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H SarabunPSK" w:hAnsi="TH SarabunPSK" w:cs="TH SarabunPSK"/>
          <w:b/>
          <w:bCs/>
          <w:sz w:val="36"/>
          <w:szCs w:val="36"/>
          <w:cs/>
        </w:rPr>
        <w:tag w:val="tag_title"/>
        <w:id w:val="954060401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7003FB" w:rsidRPr="00731633" w:rsidRDefault="007003FB" w:rsidP="007003FB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731633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แบบเสนอแผนงานวิจัย (</w:t>
          </w:r>
          <w:r w:rsidRPr="00731633">
            <w:rPr>
              <w:rFonts w:ascii="TH SarabunPSK" w:hAnsi="TH SarabunPSK" w:cs="TH SarabunPSK"/>
              <w:b/>
              <w:bCs/>
              <w:sz w:val="36"/>
              <w:szCs w:val="36"/>
            </w:rPr>
            <w:t>research program)</w:t>
          </w:r>
        </w:p>
        <w:p w:rsidR="007003FB" w:rsidRPr="00731633" w:rsidRDefault="007003FB" w:rsidP="007003FB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ประกอบการเสนอของบประมาณ ประจำปีงบประมาณ พ.ศ. 2561</w:t>
          </w:r>
        </w:p>
        <w:p w:rsidR="00BC7010" w:rsidRPr="00731633" w:rsidRDefault="007003FB" w:rsidP="007003FB">
          <w:pPr>
            <w:spacing w:before="240"/>
            <w:ind w:firstLine="284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------------------------------------</w:t>
          </w:r>
        </w:p>
      </w:sdtContent>
    </w:sdt>
    <w:p w:rsidR="007003FB" w:rsidRPr="00731633" w:rsidRDefault="007003FB" w:rsidP="00290770">
      <w:pPr>
        <w:rPr>
          <w:rFonts w:ascii="TH SarabunPSK" w:hAnsi="TH SarabunPSK" w:cs="TH SarabunPSK"/>
        </w:rPr>
      </w:pPr>
      <w:bookmarkStart w:id="1" w:name="ProjectNameTH"/>
    </w:p>
    <w:p w:rsidR="00290770" w:rsidRPr="00731633" w:rsidRDefault="00C370B8" w:rsidP="00290770">
      <w:pPr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45AC244E0D414C6C9F48F03F049B7237"/>
          </w:placeholder>
          <w:showingPlcHdr/>
          <w:text/>
        </w:sdtPr>
        <w:sdtEndPr/>
        <w:sdtContent>
          <w:r w:rsidR="0029077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29077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290770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290770"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90770"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F919EE">
            <w:rPr>
              <w:rFonts w:ascii="THSarabunPSK" w:cs="THSarabunPSK" w:hint="cs"/>
              <w:sz w:val="32"/>
              <w:szCs w:val="32"/>
              <w:cs/>
            </w:rPr>
            <w:t>............................................................................................................................</w:t>
          </w:r>
          <w:r w:rsidR="00793238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</w:p>
    <w:bookmarkEnd w:id="1"/>
    <w:p w:rsidR="00290770" w:rsidRPr="00731633" w:rsidRDefault="00290770" w:rsidP="00290770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2" w:name="ProjectNameEN"/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ADE1BFBB8FED4B099441F71401901B38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DefaultPlaceholder_1081868574"/>
          </w:placeholder>
        </w:sdtPr>
        <w:sdtEndPr/>
        <w:sdtContent>
          <w:r w:rsidR="00F919EE" w:rsidRPr="00792DEE">
            <w:rPr>
              <w:rFonts w:ascii="TH SarabunPSK" w:hAnsi="TH SarabunPSK" w:cs="TH SarabunPSK"/>
              <w:sz w:val="32"/>
              <w:szCs w:val="32"/>
            </w:rPr>
            <w:t>………………………………………………</w:t>
          </w:r>
          <w:r w:rsidR="00792DEE">
            <w:rPr>
              <w:rFonts w:ascii="TH SarabunPSK" w:hAnsi="TH SarabunPSK" w:cs="TH SarabunPSK"/>
              <w:sz w:val="32"/>
              <w:szCs w:val="32"/>
            </w:rPr>
            <w:t>……………………………</w:t>
          </w:r>
          <w:r w:rsidR="00F919EE" w:rsidRPr="00792DEE">
            <w:rPr>
              <w:rFonts w:ascii="TH SarabunPSK" w:hAnsi="TH SarabunPSK" w:cs="TH SarabunPSK"/>
              <w:sz w:val="32"/>
              <w:szCs w:val="32"/>
            </w:rPr>
            <w:t>…………………………………</w:t>
          </w:r>
        </w:sdtContent>
      </w:sdt>
    </w:p>
    <w:p w:rsidR="002028F3" w:rsidRPr="00731633" w:rsidRDefault="007A2F0B" w:rsidP="007A2F0B">
      <w:pPr>
        <w:ind w:left="1134" w:hanging="1276"/>
        <w:rPr>
          <w:rFonts w:ascii="TH SarabunPSK" w:hAnsi="TH SarabunPSK" w:cs="TH SarabunPSK"/>
          <w:sz w:val="32"/>
          <w:szCs w:val="32"/>
        </w:rPr>
      </w:pPr>
      <w:bookmarkStart w:id="3" w:name="SubProjectName"/>
      <w:bookmarkEnd w:id="2"/>
      <w:r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ubProjectName"/>
          <w:id w:val="-926115678"/>
          <w:placeholder>
            <w:docPart w:val="17FCFC0C8BCB48DE96DCA4DD5A69B77C"/>
          </w:placeholder>
          <w:showingPlcHdr/>
          <w:text/>
        </w:sdtPr>
        <w:sdtEndPr/>
        <w:sdtContent>
          <w:r w:rsidR="00A4184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="00A4184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="00A4184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sdtContent>
      </w:sdt>
      <w:r w:rsidR="00A41840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A41840"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41840"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28F3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</w:p>
    <w:p w:rsidR="00BF648B" w:rsidRPr="00BF648B" w:rsidRDefault="002028F3" w:rsidP="00F919EE">
      <w:pPr>
        <w:ind w:left="1134" w:hanging="1276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93238">
        <w:rPr>
          <w:rFonts w:ascii="TH SarabunPSK" w:hAnsi="TH SarabunPSK" w:cs="TH SarabunPSK" w:hint="cs"/>
          <w:sz w:val="32"/>
          <w:szCs w:val="32"/>
          <w:cs/>
        </w:rPr>
        <w:t xml:space="preserve">             โครงการย่อยที่ 1 </w:t>
      </w:r>
      <w:r w:rsidR="00F919EE">
        <w:rPr>
          <w:rFonts w:ascii="THSarabunPSK" w:cs="TH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BF648B" w:rsidRPr="00BF648B">
        <w:rPr>
          <w:rFonts w:ascii="TH SarabunPSK" w:hAnsi="TH SarabunPSK" w:cs="TH SarabunPSK"/>
          <w:sz w:val="32"/>
          <w:szCs w:val="32"/>
        </w:rPr>
        <w:t xml:space="preserve"> </w:t>
      </w:r>
    </w:p>
    <w:p w:rsidR="00BF648B" w:rsidRPr="00BF648B" w:rsidRDefault="00793238" w:rsidP="00F919EE">
      <w:pPr>
        <w:ind w:left="1134" w:hanging="127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 xml:space="preserve">                    โครงการย่อยที่ 2 </w:t>
      </w:r>
      <w:r w:rsidR="00F919EE" w:rsidRPr="00F919EE">
        <w:rPr>
          <w:rFonts w:ascii="THSarabunPSK" w:cs="TH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BF648B" w:rsidRPr="00BF648B" w:rsidRDefault="00793238" w:rsidP="00F919EE">
      <w:pPr>
        <w:ind w:left="1134" w:hanging="127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3238"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93238">
        <w:rPr>
          <w:rFonts w:ascii="TH SarabunPSK" w:hAnsi="TH SarabunPSK" w:cs="TH SarabunPSK"/>
          <w:sz w:val="32"/>
          <w:szCs w:val="32"/>
        </w:rPr>
        <w:t xml:space="preserve"> </w:t>
      </w:r>
      <w:r w:rsidRPr="00793238">
        <w:rPr>
          <w:rFonts w:ascii="TH SarabunPSK" w:hAnsi="TH SarabunPSK" w:cs="TH SarabunPSK" w:hint="cs"/>
          <w:sz w:val="32"/>
          <w:szCs w:val="32"/>
          <w:cs/>
        </w:rPr>
        <w:t>โครงการย่อยที่ 3</w:t>
      </w:r>
      <w:r w:rsidRPr="00793238">
        <w:rPr>
          <w:rFonts w:ascii="THSarabunPSK" w:cs="THSarabunPSK" w:hint="cs"/>
          <w:sz w:val="32"/>
          <w:szCs w:val="32"/>
          <w:cs/>
        </w:rPr>
        <w:t xml:space="preserve"> </w:t>
      </w:r>
      <w:r w:rsidR="00F919EE" w:rsidRPr="00F919EE">
        <w:rPr>
          <w:rFonts w:ascii="THSarabunPSK" w:cs="TH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290770" w:rsidRPr="00731633" w:rsidRDefault="007A2F0B" w:rsidP="00290770">
      <w:pPr>
        <w:ind w:left="1134" w:right="-98" w:hanging="11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2028F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</w:p>
    <w:bookmarkEnd w:id="3" w:displacedByCustomXml="next"/>
    <w:sdt>
      <w:sdtPr>
        <w:rPr>
          <w:rFonts w:ascii="TH SarabunPSK" w:hAnsi="TH SarabunPSK" w:cs="TH SarabunPSK"/>
          <w:cs/>
        </w:rPr>
        <w:id w:val="1574160255"/>
        <w:lock w:val="sdtContentLocked"/>
        <w:placeholder>
          <w:docPart w:val="DefaultPlaceholder_1081868574"/>
        </w:placeholder>
      </w:sdtPr>
      <w:sdtEndPr/>
      <w:sdtContent>
        <w:p w:rsidR="0001369D" w:rsidRPr="00731633" w:rsidRDefault="0001369D" w:rsidP="00E71B23">
          <w:pPr>
            <w:pStyle w:val="5"/>
            <w:tabs>
              <w:tab w:val="left" w:pos="993"/>
            </w:tabs>
            <w:jc w:val="both"/>
            <w:rPr>
              <w:rFonts w:ascii="TH SarabunPSK" w:hAnsi="TH SarabunPSK" w:cs="TH SarabunPSK"/>
              <w:cs/>
            </w:rPr>
          </w:pPr>
          <w:r w:rsidRPr="00731633">
            <w:rPr>
              <w:rFonts w:ascii="TH SarabunPSK" w:hAnsi="TH SarabunPSK" w:cs="TH SarabunPSK"/>
              <w:cs/>
            </w:rPr>
            <w:t xml:space="preserve">ส่วน ก </w:t>
          </w:r>
          <w:r w:rsidRPr="00731633">
            <w:rPr>
              <w:rFonts w:ascii="TH SarabunPSK" w:hAnsi="TH SarabunPSK" w:cs="TH SarabunPSK"/>
            </w:rPr>
            <w:t xml:space="preserve"> </w:t>
          </w:r>
          <w:r w:rsidR="0077132B" w:rsidRPr="00731633">
            <w:rPr>
              <w:rFonts w:ascii="TH SarabunPSK" w:hAnsi="TH SarabunPSK" w:cs="TH SarabunPSK"/>
            </w:rPr>
            <w:t xml:space="preserve">  </w:t>
          </w:r>
          <w:r w:rsidRPr="00731633">
            <w:rPr>
              <w:rFonts w:ascii="TH SarabunPSK" w:hAnsi="TH SarabunPSK" w:cs="TH SarabunPSK"/>
            </w:rPr>
            <w:t>:</w:t>
          </w:r>
          <w:r w:rsidR="0077132B" w:rsidRPr="00731633">
            <w:rPr>
              <w:rFonts w:ascii="TH SarabunPSK" w:hAnsi="TH SarabunPSK" w:cs="TH SarabunPSK"/>
              <w:cs/>
            </w:rPr>
            <w:tab/>
          </w:r>
          <w:r w:rsidRPr="00731633">
            <w:rPr>
              <w:rFonts w:ascii="TH SarabunPSK" w:hAnsi="TH SarabunPSK" w:cs="TH SarabunPSK"/>
              <w:cs/>
            </w:rPr>
            <w:t>ลักษณะ</w:t>
          </w:r>
          <w:r w:rsidR="004352C6" w:rsidRPr="00731633">
            <w:rPr>
              <w:rFonts w:ascii="TH SarabunPSK" w:hAnsi="TH SarabunPSK" w:cs="TH SarabunPSK" w:hint="cs"/>
              <w:cs/>
            </w:rPr>
            <w:t>แผนงาน</w:t>
          </w:r>
          <w:r w:rsidR="00DE44A9" w:rsidRPr="00731633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675BA2" w:rsidRPr="00731633" w:rsidRDefault="00675BA2" w:rsidP="00CE59E3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731633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6pt;height:17.45pt" o:ole="">
            <v:imagedata r:id="rId9" o:title=""/>
          </v:shape>
          <w:control r:id="rId10" w:name="NewProject" w:shapeid="_x0000_i1067"/>
        </w:object>
      </w:r>
      <w:bookmarkStart w:id="4" w:name="NewProject"/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02D85CC4FA86405C8173CF40C40C86C5"/>
          </w:placeholder>
          <w:showingPlcHdr/>
          <w:text/>
        </w:sdtPr>
        <w:sdtEndPr/>
        <w:sdtContent>
          <w:r w:rsidR="004352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  <w:bookmarkEnd w:id="4"/>
    </w:p>
    <w:p w:rsidR="00153903" w:rsidRPr="00731633" w:rsidRDefault="00675BA2" w:rsidP="00675BA2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69" type="#_x0000_t75" style="width:12.85pt;height:13.3pt" o:ole="">
            <v:imagedata r:id="rId11" o:title=""/>
          </v:shape>
          <w:control r:id="rId12" w:name="ConProject" w:shapeid="_x0000_i1069"/>
        </w:object>
      </w:r>
      <w:r w:rsidR="00CE59E3" w:rsidRPr="00731633">
        <w:rPr>
          <w:rFonts w:ascii="TH SarabunPSK" w:hAnsi="TH SarabunPSK" w:cs="TH SarabunPSK" w:hint="cs"/>
          <w:cs/>
        </w:rPr>
        <w:t xml:space="preserve"> </w:t>
      </w:r>
      <w:bookmarkStart w:id="5" w:name="ConProject"/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0D4C0FCE337D4875BEBAEBDEDC19EB32"/>
          </w:placeholder>
          <w:showingPlcHdr/>
          <w:text/>
        </w:sdtPr>
        <w:sdtEndPr/>
        <w:sdtContent>
          <w:r w:rsidR="004352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5"/>
    </w:p>
    <w:p w:rsidR="00E02173" w:rsidRPr="00731633" w:rsidRDefault="00E02173" w:rsidP="00153903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  <w:cs/>
        </w:rPr>
      </w:pPr>
      <w:r w:rsidRPr="0073163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Pr="00731633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C76BF4" w:rsidRPr="00731633" w:rsidRDefault="001D0771" w:rsidP="00153903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="00153903"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A5FD04CF97BC4FB990880A4F739ECA41"/>
          </w:placeholder>
          <w:showingPlcHdr/>
          <w:text/>
        </w:sdtPr>
        <w:sdtEndPr/>
        <w:sdtContent>
          <w:r w:rsidR="0015390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="0015390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486FAB" w:rsidRPr="00731633" w:rsidRDefault="00486FAB" w:rsidP="00486FAB">
      <w:pPr>
        <w:shd w:val="clear" w:color="auto" w:fill="FFFFFF"/>
        <w:ind w:left="284" w:hanging="142"/>
        <w:rPr>
          <w:rFonts w:ascii="TH SarabunPSK" w:hAnsi="TH SarabunPSK" w:cs="TH SarabunPSK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0675F9" w:rsidRPr="007316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6" w:name="StrategicPoint"/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F828A76578CE4B968CD4A630D36E48E4"/>
          </w:placeholder>
          <w:showingPlcHdr/>
          <w:text/>
        </w:sdtPr>
        <w:sdtEndPr/>
        <w:sdtContent>
          <w:r w:rsidR="000675F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851593" w:rsidRPr="00731633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r w:rsidR="0095041A" w:rsidRPr="0073163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8D583C3F86B642508F64C575FB4CF999"/>
          </w:placeholder>
          <w:dropDownList>
            <w:listItem w:displayText="ไม่สอดคล้อง" w:value="0"/>
            <w:listItem w:displayText="ยุทธศาสตร์การวิจัยที่ 1 : ด้านการเสริมสร้างและพัฒนาศักยภาพทุนมนุษย์" w:value="1"/>
            <w:listItem w:displayText="ยุทธศาสตร์การวิจัยที่ 2 : ด้านการสร้างความเป็นธรรมลดความเหลื่อมล้ำในสังคม" w:value="2"/>
            <w:listItem w:displayText="ยุทธศาสตร์การวิจัยที่ 3 : ด้าน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ด้านการเติบโตที่เป็นมิตรกับสิ่งแวดล้อมเพื่อพัฒนาอย่างยั่งยืน" w:value="4"/>
            <w:listItem w:displayText="ยุทธศาสตร์การวิจัยที่ 5 : ด้านความมั่นคง" w:value="5"/>
            <w:listItem w:displayText="ยุทธศาสตร์การวิจัยที่ 6 : ด้านการเพิ่มประสิทธิภาพและธรรมาภิบาลในภาครัฐ" w:value="6"/>
            <w:listItem w:displayText="ยุทธศาสตร์การวิจัยที่ 7 : ด้านการพัฒนาโครงสร้างพื้นฐานและระบบโลจิสติกส์" w:value="7"/>
            <w:listItem w:displayText="ยุทธศาสตร์การวิจัยที่ 8 : ด้านวิทยาศาสตร์ เทคโนโลยี วิจัย และนวัตกรรม" w:value="8"/>
            <w:listItem w:displayText="ยุทธศาสตร์การวิจัยที่ 9 : การพัฒนาภาคเมือง และพื้นที่เศรษฐกิจ" w:value="9"/>
            <w:listItem w:displayText="ยุทธศาสตร์การวิจัยที่ 10 : ด้านการต่างประเทศ ประเทศเพื่อนบ้าน และภูมิภาค" w:value="10"/>
          </w:dropDownList>
        </w:sdtPr>
        <w:sdtEndPr>
          <w:rPr>
            <w:rStyle w:val="Style5"/>
          </w:rPr>
        </w:sdtEndPr>
        <w:sdtContent>
          <w:r w:rsidR="00F919EE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ยุทธศาสตร์การวิจัยที่ 1 : ด้านการเสริมสร้างและพัฒนาศักยภาพทุนมนุษย์</w:t>
          </w:r>
        </w:sdtContent>
      </w:sdt>
      <w:r w:rsidR="00CB08FC"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CB08FC" w:rsidRPr="00731633">
        <w:rPr>
          <w:rFonts w:ascii="TH SarabunPSK" w:hAnsi="TH SarabunPSK" w:cs="TH SarabunPSK" w:hint="cs"/>
          <w:cs/>
        </w:rPr>
        <w:t xml:space="preserve">               </w:t>
      </w:r>
      <w:bookmarkEnd w:id="6"/>
    </w:p>
    <w:p w:rsidR="00C745E5" w:rsidRPr="00731633" w:rsidRDefault="00486FAB" w:rsidP="00486FAB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bookmarkStart w:id="7" w:name="StrategicPurpose"/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47A4A5FA3865486F99CBF138FB1427EF"/>
          </w:placeholder>
          <w:showingPlcHdr/>
          <w:text/>
        </w:sdtPr>
        <w:sdtEndPr/>
        <w:sdtContent>
          <w:r w:rsidR="00BF2F9E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A0296A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7AF64E6E8B664098BA679BF47CDFF31C"/>
          </w:placeholder>
          <w:showingPlcHdr/>
          <w:text/>
        </w:sdtPr>
        <w:sdtEndPr/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bookmarkEnd w:id="7"/>
      <w:r w:rsidR="00C745E5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5041A" w:rsidRPr="00731633" w:rsidRDefault="00455850" w:rsidP="00486FAB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r w:rsidR="00486FAB" w:rsidRPr="00731633">
        <w:rPr>
          <w:rFonts w:ascii="TH SarabunPSK" w:hAnsi="TH SarabunPSK" w:cs="TH SarabunPSK" w:hint="cs"/>
          <w:cs/>
        </w:rPr>
        <w:t xml:space="preserve">   </w:t>
      </w:r>
      <w:r w:rsidRPr="00731633">
        <w:rPr>
          <w:rFonts w:ascii="TH SarabunPSK" w:hAnsi="TH SarabunPSK" w:cs="TH SarabunPSK" w:hint="cs"/>
          <w:cs/>
        </w:rPr>
        <w:t xml:space="preserve"> </w:t>
      </w:r>
      <w:bookmarkStart w:id="8" w:name="StrategicTactic"/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176B1659637F41209B8972A263FCC012"/>
          </w:placeholder>
          <w:showingPlcHdr/>
          <w:text/>
        </w:sdtPr>
        <w:sdtEndPr/>
        <w:sdtContent>
          <w:r w:rsidR="009504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CB0DF2" w:rsidRPr="00731633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33C631B66C98462F9516F09DCDE0EBBB"/>
          </w:placeholder>
          <w:showingPlcHdr/>
          <w:text/>
        </w:sdtPr>
        <w:sdtEndPr/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bookmarkEnd w:id="8"/>
      <w:r w:rsidR="0095041A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E21A0" w:rsidRPr="00731633" w:rsidRDefault="00371528" w:rsidP="00371528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5A5A48E73FCE444EAA0212EA1CC8EBD6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061983" w:rsidRPr="00731633" w:rsidRDefault="002D4B35" w:rsidP="00061983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751050F550C14240932E0EDDF5A83369"/>
          </w:placeholder>
          <w:showingPlcHdr/>
          <w:text/>
        </w:sdtPr>
        <w:sdtEndPr/>
        <w:sdtContent>
          <w:r w:rsidR="0006198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9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53AACF119767455F95C7FE1A45E9BEBE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EndPr/>
        <w:sdtContent>
          <w:r w:rsidR="004E2E97">
            <w:rPr>
              <w:rFonts w:ascii="TH SarabunPSK" w:hAnsi="TH SarabunPSK" w:cs="TH SarabunPSK"/>
              <w:sz w:val="32"/>
              <w:szCs w:val="32"/>
              <w:cs/>
            </w:rPr>
            <w:t>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</w:t>
          </w:r>
        </w:sdtContent>
      </w:sdt>
      <w:r w:rsidR="00061983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9"/>
    </w:p>
    <w:p w:rsidR="00061983" w:rsidRPr="00731633" w:rsidRDefault="00731633" w:rsidP="00061983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bookmarkStart w:id="10" w:name="NTactic"/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2E40EC3C7D364360BB6A095448F3A681"/>
          </w:placeholder>
          <w:showingPlcHdr/>
          <w:text w:multiLine="1"/>
        </w:sdtPr>
        <w:sdtEndPr/>
        <w:sdtContent>
          <w:r w:rsidR="0006198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061983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1983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AAB85BAB0DBB498ABDEF58B854716CE7"/>
          </w:placeholder>
          <w:dropDownList>
            <w:listItem w:displayText="ยุทธศาสตร์การวิจัยที่ 1 กลยุทธ์ที่ 1  :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" w:value="1.1"/>
            <w:listItem w:displayText="ยุทธศาสตร์การวิจัยที่ 1 กลยุทธ์ที่ 2 : ส่งเสริมและสนับสนุนการวิจัยตามกรอบวิจัยรายประเด็นและวิจัยท้าทายไทยที่เป็นประเด็นการพัฒนาเร่งด่วนของประเทศ" w:value="1.2"/>
            <w:listItem w:displayText="ยุทธศาสตร์การวิจัยที่ 1 กลยุทธ์ที่ 3 : เสริมสร้างสังคมวิจัยในระดับท้องถิ่นและชุมชน" w:value="1.3"/>
            <w:listItem w:displayText="ยุทธศาสตร์การวิจัยที่ 2 กลยุทธ์ที่ 1 : ส่งเสริมและสนับสนุนให้ภาคเอกชนเพิ่มพูนศักยภาพ เพิ่มการลงทุนและขยายการวิจัยและพัฒนา" w:value="2.1"/>
            <w:listItem w:displayText="ยุทธศาสตร์การวิจัยที่ 2 กลยุทธ์ที่ 2 : ทบทวนและปรับปรุงกฎหมาย กฎระเบียบ ข้อบังคับและมาตรการ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ยุทธศาสตร์การวิจัยที่ 2 กลยุทธ์ที่ 3 : พัฒนาและส่งเสริมระบบและกลไกความร่วมมือและร่วมลงทุนระหว่างภาคเอกชน ภาครัฐ และภาควิชาการ" w:value="2.3"/>
            <w:listItem w:displayText="ยุทธศาสตร์การวิจัยที่ 3 กลยุทธ์ที่ 1 : ส่งเสริมการจัดการความรู้และสร้างองค์ความรู้ นวัตกรรม และเทคโนโลยีจากผลงานวิจัยเพื่อการใช้ประโยชน์อย่างเป็นรูปธรรม" w:value="3.1"/>
            <w:listItem w:displayText="ยุทธศาสตร์การวิจัยที่ 3 กลยุทธ์ที่ 2 : ส่งเสริมการถ่ายทอดกระบวนการวิจัย องค์ความรู้ นวัตกรรม และเทคโนโลยีจากผลงานวิจัยอย่างทั่วถึงสู่ภาคอุตสาหกรรม/พาณิชย์ สังคม/ชุมชน วิชาการและนโยบาย" w:value="3.2"/>
            <w:listItem w:displayText="ยุทธศาสตร์การวิจัยที่ 3 กลยุทธ์ที่ 3 : พัฒนาและปรับปรุงกฎหมาย กฎระเบียบ ข้อบังคับและมาตรการให้เอื้อต่อการนำผลงานวิจัย องค์ความรู้ นวัตกรรม และเทคโนโลยีจากงานวิจัยไปใช้ประโยชน์ได้จริง" w:value="3.3"/>
            <w:listItem w:displayText="ยุทธศาสตร์การวิจัยที่ 3 กลยุทธ์ที่ 4 : ประชาสัมพันธ์เชิงรุกและใช้นวัตกรรมการสื่อสา" w:value="3.4"/>
            <w:listItem w:displayText="ยุทธศาสตร์การวิจัยที่ 4 กลยุทธ์ที่ 1 : เร่งรัดพัฒนาระบบวิจัยของประเทศ ตามแนวทางการปฏิรูปประเทศและยุทธศาสตร์ชาติ" w:value="4.1"/>
            <w:listItem w:displayText="ยุทธศาสตร์การวิจัยที่ 4 กลยุทธ์ที่ 2 : พัฒนาและปรับปรุงระบบนิเวศทางการวิจัยที่เหมาะสม" w:value="4.2"/>
            <w:listItem w:displayText="ยุทธศาสตร์การวิจัยที่ 4 กลยุทธ์ที่ 3 : ทบทวนและพัฒนาหน่วยงานหลักในระบบวิจัยของประเทศ" w:value="4.3"/>
            <w:listItem w:displayText="ยุทธศาสตร์การวิจัยที่ 5 กลยุทธ์ที่ 1 : พัฒนาและเสริมสร้างความเข้มแข็งของโครงสร้างพื้นฐานเชิงกายภาพด้านการวิจัยและพัฒนา" w:value="5.1"/>
            <w:listItem w:displayText="ยุทธศาสตร์การวิจัยที่ 5 กลยุทธ์ที่ 2 : พัฒนาและเสริมสร้างความเข้มแข็งของโครงสร้างพื้นฐานเชิงกลไกด้านการวิจัยและพัฒนา" w:value="5.2"/>
            <w:listItem w:displayText="ยุทธศาสตร์การวิจัยที่ 5 กลยุทธ์ที่ 3 : พัฒนาและเสริมสร้างความเข้มแข็งของโครงสร้างพื้นฐานด้านระบบสารสนเทศการวิจัย" w:value="5.3"/>
            <w:listItem w:displayText="ยุทธศาสตร์การวิจัยที่ 6 กลยุทธ์ที่ 1 : เร่งรัดการสร้างบุคลากรด้านการวิจัยและพัฒนา" w:value="6.1"/>
            <w:listItem w:displayText="ยุทธศาสตร์การวิจัยที่ 6 กลยุทธ์ที่ 2 : พัฒนาศักยภาพบุคลากรด้านการวิจัยและพัฒนา ในด้านการบริหารโครงการวิจัย การจัดการความรู้ การถ่ายทอด และการใช้ประโยชน์" w:value="6.2"/>
            <w:listItem w:displayText="ยุทธศาสตร์การวิจัยที่ 6 กลยุทธ์ที่ 3 : พัฒนาและส่งเสริมเส้นทางความก้าวหน้าในอาชีพวิจัย" w:value="6.3"/>
            <w:listItem w:displayText="ยุทธศาสตร์การวิจัยที่ 6 กลยุทธ์ที่ 4 : พัฒนาศักยภาพด้านการวิจัยให้เยาวชน" w:value="6.4"/>
            <w:listItem w:displayText="ยุทธศาสตร์การวิจัยที่ 7 กลยุทธ์ที่ 1 : พัฒนาและเสริมสร้างความเข้มแข็งของเครือข่ายวิจัย" w:value="7.1"/>
            <w:listItem w:displayText="ยุทธศาสตร์การวิจัยที่ 7 กลยุทธ์ที่ 2 : ส่งเสริมและสนับสนุนความร่วมมืออย่างต่อเนื่องระหว่างเครือข่ายวิจัย" w:value="7.2"/>
            <w:listItem w:displayText="ยุทธศาสตร์การวิจัยที่ 7 กลยุทธ์ที่ 3 : พัฒนาและขยายความร่วมมือระหว่างเครือข่ายวิจัยในประเทศกับต่างประเทศ" w:value="7.3"/>
          </w:dropDownList>
        </w:sdtPr>
        <w:sdtEndPr/>
        <w:sdtContent>
          <w:r w:rsidR="00857437">
            <w:rPr>
              <w:rFonts w:ascii="TH SarabunPSK" w:eastAsia="Times New Roman" w:hAnsi="TH SarabunPSK" w:cs="TH SarabunPSK"/>
              <w:sz w:val="32"/>
              <w:szCs w:val="32"/>
              <w:cs/>
            </w:rPr>
            <w:t>ยุทธศาสตร์การวิจัยที่ 1 กลยุทธ์ที่ 3 : เสริมสร้างสังคมวิจัยในระดับท้องถิ่นและชุมชน</w:t>
          </w:r>
        </w:sdtContent>
      </w:sdt>
      <w:r w:rsidR="00061983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10"/>
    </w:p>
    <w:p w:rsidR="00E77586" w:rsidRPr="00731633" w:rsidRDefault="00731633" w:rsidP="00061983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6198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A0296A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6FAB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296A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11" w:name="NPlan"/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9B5A005C727747D2BB7135EE6835DEFD"/>
          </w:placeholder>
          <w:showingPlcHdr/>
          <w:text w:multiLine="1"/>
        </w:sdtPr>
        <w:sdtEndPr/>
        <w:sdtContent>
          <w:r w:rsidR="0037152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="00486FAB" w:rsidRPr="00731633">
        <w:rPr>
          <w:rFonts w:ascii="TH SarabunPSK" w:hAnsi="TH SarabunPSK" w:cs="TH SarabunPSK"/>
          <w:sz w:val="32"/>
          <w:szCs w:val="32"/>
        </w:rPr>
        <w:tab/>
        <w:t xml:space="preserve">      </w:t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84A41867DC34B3299176085CFC7258D"/>
          </w:placeholder>
          <w:showingPlcHdr/>
          <w:text/>
        </w:sdtPr>
        <w:sdtEndPr/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bookmarkEnd w:id="11"/>
      <w:r w:rsidR="007A2F0B" w:rsidRPr="00731633">
        <w:rPr>
          <w:rFonts w:ascii="TH SarabunPSK" w:hAnsi="TH SarabunPSK" w:cs="TH SarabunPSK"/>
          <w:sz w:val="32"/>
          <w:szCs w:val="32"/>
        </w:rPr>
        <w:tab/>
      </w:r>
      <w:r w:rsidR="00F1077B" w:rsidRPr="00731633">
        <w:rPr>
          <w:rFonts w:ascii="TH SarabunPSK" w:hAnsi="TH SarabunPSK" w:cs="TH SarabunPSK"/>
          <w:sz w:val="32"/>
          <w:szCs w:val="32"/>
        </w:rPr>
        <w:tab/>
      </w:r>
    </w:p>
    <w:p w:rsidR="00E77586" w:rsidRPr="00731633" w:rsidRDefault="00FE13B4" w:rsidP="00AE1AA9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12" w:name="Hotissue"/>
      <w:r w:rsidRPr="00731633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F033EFB34ED4F3BAE6CD3DB63CB77AD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9B2744" w:rsidRPr="00731633" w:rsidRDefault="00167CED" w:rsidP="00615997">
      <w:pPr>
        <w:pStyle w:val="af5"/>
        <w:tabs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1B94C518673C461EA76C5307A1D72742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EndPr>
          <w:rPr>
            <w:rStyle w:val="Style5"/>
          </w:rPr>
        </w:sdtEndPr>
        <w:sdtContent>
          <w:r w:rsidR="00F919EE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ยุทธศาสตร์การวิจัยด้านการประยุกต์เพื่อการขับเคลื่อนเศรษฐกิจพอเพียง</w:t>
          </w:r>
        </w:sdtContent>
      </w:sdt>
    </w:p>
    <w:p w:rsidR="00AE1AA9" w:rsidRPr="00731633" w:rsidRDefault="00AE1AA9" w:rsidP="00CD5CA1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13" w:name="CountryStrategy"/>
      <w:bookmarkEnd w:id="12"/>
      <w:r w:rsidRPr="00731633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FFB178EAD2084979A582C110C113AE21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9B2744" w:rsidRPr="00731633" w:rsidRDefault="00AE1AA9" w:rsidP="009B274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BAFC3DD7580E411F9650922B75E9DA03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EndPr/>
        <w:sdtContent>
          <w:r w:rsidR="00793238">
            <w:rPr>
              <w:rFonts w:ascii="TH SarabunPSK" w:hAnsi="TH SarabunPSK" w:cs="TH SarabunPSK"/>
              <w:sz w:val="32"/>
              <w:szCs w:val="32"/>
              <w:cs/>
            </w:rPr>
            <w:t>การสร้างความสามารถในการแข่งขัน</w:t>
          </w:r>
        </w:sdtContent>
      </w:sdt>
      <w:r w:rsidR="009B2744" w:rsidRPr="00731633">
        <w:rPr>
          <w:rFonts w:ascii="TH SarabunPSK" w:hAnsi="TH SarabunPSK" w:cs="TH SarabunPSK"/>
          <w:sz w:val="32"/>
          <w:szCs w:val="32"/>
        </w:rPr>
        <w:tab/>
      </w:r>
      <w:bookmarkEnd w:id="13"/>
      <w:r w:rsidR="009B2744" w:rsidRPr="00731633">
        <w:rPr>
          <w:rFonts w:ascii="TH SarabunPSK" w:hAnsi="TH SarabunPSK" w:cs="TH SarabunPSK"/>
          <w:sz w:val="32"/>
          <w:szCs w:val="32"/>
        </w:rPr>
        <w:tab/>
      </w:r>
      <w:r w:rsidR="009B2744" w:rsidRPr="00731633">
        <w:rPr>
          <w:rFonts w:ascii="TH SarabunPSK" w:hAnsi="TH SarabunPSK" w:cs="TH SarabunPSK"/>
          <w:sz w:val="32"/>
          <w:szCs w:val="32"/>
        </w:rPr>
        <w:tab/>
      </w:r>
      <w:r w:rsidR="009B2744" w:rsidRPr="00731633">
        <w:rPr>
          <w:rFonts w:ascii="TH SarabunPSK" w:hAnsi="TH SarabunPSK" w:cs="TH SarabunPSK"/>
          <w:sz w:val="32"/>
          <w:szCs w:val="32"/>
        </w:rPr>
        <w:tab/>
      </w:r>
    </w:p>
    <w:p w:rsidR="004B5B59" w:rsidRPr="00731633" w:rsidRDefault="003513E0" w:rsidP="00D03BC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408B395441FA425390375E27E4F215A1"/>
          </w:placeholder>
          <w:showingPlcHdr/>
          <w:text/>
        </w:sdtPr>
        <w:sdtEndPr/>
        <w:sdtContent>
          <w:bookmarkStart w:id="14" w:name="Strategy"/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14"/>
        </w:sdtContent>
      </w:sdt>
    </w:p>
    <w:p w:rsidR="00167CED" w:rsidRPr="00731633" w:rsidRDefault="007F512A" w:rsidP="00675BA2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675BA2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1" type="#_x0000_t75" style="width:16.5pt;height:12.85pt" o:ole="">
            <v:imagedata r:id="rId13" o:title=""/>
          </v:shape>
          <w:control r:id="rId14" w:name="NationalAgenda" w:shapeid="_x0000_i1071"/>
        </w:object>
      </w:r>
      <w:bookmarkStart w:id="15" w:name="NationalAgenda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1C8228B8397B4028B74645538894A9F7"/>
          </w:placeholder>
          <w:showingPlcHdr/>
          <w:text/>
        </w:sdtPr>
        <w:sdtEndPr/>
        <w:sdtContent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12CE1" w:rsidRPr="00731633">
        <w:rPr>
          <w:rFonts w:ascii="TH SarabunPSK" w:hAnsi="TH SarabunPSK" w:cs="TH SarabunPSK"/>
          <w:sz w:val="32"/>
          <w:szCs w:val="32"/>
        </w:rPr>
        <w:t xml:space="preserve">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CE1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336E4B04D8834D32982CE2209C2921F0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ตอ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EndPr/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167CED" w:rsidRPr="00731633" w:rsidRDefault="00FB133A" w:rsidP="00FB133A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bookmarkStart w:id="16" w:name="Challenging"/>
      <w:bookmarkEnd w:id="15"/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74" type="#_x0000_t75" style="width:18.8pt;height:13.3pt" o:ole="">
            <v:imagedata r:id="rId15" o:title=""/>
          </v:shape>
          <w:control r:id="rId16" w:name="Challenging" w:shapeid="_x0000_i1074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0FF443CC35C04A62921D7C459DFCF9B9"/>
          </w:placeholder>
          <w:showingPlcHdr/>
          <w:text/>
        </w:sdtPr>
        <w:sdtEndPr/>
        <w:sdtContent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F12CE1"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E45C1EAC6240453EA66231A277C62BB2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EndPr/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bookmarkEnd w:id="16"/>
    <w:p w:rsidR="00167CED" w:rsidRPr="00731633" w:rsidRDefault="00FB133A" w:rsidP="007F512A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75" type="#_x0000_t75" style="width:13.3pt;height:12.85pt" o:ole="">
            <v:imagedata r:id="rId17" o:title=""/>
          </v:shape>
          <w:control r:id="rId18" w:name="GovPolicy" w:shapeid="_x0000_i1075"/>
        </w:object>
      </w:r>
      <w:bookmarkStart w:id="17" w:name="GovPolicy"/>
      <w:r w:rsidR="007F512A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362E3117A1DB4AB2A7637B56BA70C322"/>
          </w:placeholder>
          <w:showingPlcHdr/>
          <w:text/>
        </w:sdtPr>
        <w:sdtEndPr/>
        <w:sdtContent>
          <w:r w:rsidR="00F12CE1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="00F12CE1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F12CE1" w:rsidRPr="0073163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98EF27F0F1104DBAB93128CA343C4CD0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EndPr/>
        <w:sdtContent>
          <w:r w:rsidR="00F919EE">
            <w:rPr>
              <w:rFonts w:ascii="TH SarabunPSK" w:hAnsi="TH SarabunPSK" w:cs="TH SarabunPSK"/>
              <w:sz w:val="32"/>
              <w:szCs w:val="32"/>
              <w:cs/>
            </w:rPr>
            <w:t>1. การปกป้องและเชิดชูสถาบันพระมหากษัตริย์</w:t>
          </w:r>
        </w:sdtContent>
      </w:sdt>
    </w:p>
    <w:bookmarkEnd w:id="17" w:displacedByCustomXml="next"/>
    <w:bookmarkStart w:id="18" w:name="ProjectPatent" w:displacedByCustomXml="next"/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7BABE67CE03E4F13A0A6C8B1A254AC4C"/>
        </w:placeholder>
      </w:sdtPr>
      <w:sdtEndPr>
        <w:rPr>
          <w:cs/>
        </w:rPr>
      </w:sdtEndPr>
      <w:sdtContent>
        <w:p w:rsidR="00731633" w:rsidRPr="00731633" w:rsidRDefault="00731633" w:rsidP="00A8449F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7BABE67CE03E4F13A0A6C8B1A254AC4C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731633" w:rsidRPr="00857437" w:rsidRDefault="00F919EE" w:rsidP="00857437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color w:val="353535"/>
              <w:sz w:val="32"/>
              <w:szCs w:val="32"/>
              <w:shd w:val="clear" w:color="auto" w:fill="FFFFFF"/>
              <w:cs/>
            </w:rPr>
            <w:t>...............................................................................................................................</w:t>
          </w:r>
        </w:p>
      </w:sdtContent>
    </w:sdt>
    <w:p w:rsidR="00783DB6" w:rsidRPr="00731633" w:rsidRDefault="00A13AB8" w:rsidP="00783DB6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35BFA1BD055E49BEB3F4A31CC1D9F532"/>
          </w:placeholder>
          <w:showingPlcHdr/>
          <w:text/>
        </w:sdtPr>
        <w:sdtEndPr/>
        <w:sdtContent>
          <w:r w:rsidR="00783DB6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675BA2" w:rsidRPr="00731633" w:rsidRDefault="00675BA2" w:rsidP="00675BA2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0" type="#_x0000_t75" style="width:13.3pt;height:15.15pt" o:ole="">
            <v:imagedata r:id="rId19" o:title=""/>
          </v:shape>
          <w:control r:id="rId20" w:name="ProjectPatent1" w:shapeid="_x0000_i1080"/>
        </w:object>
      </w:r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9" w:name="ProjectPatent1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05F3239A279B47FCA8AA930FA5E7DF3D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19"/>
    </w:p>
    <w:p w:rsidR="00E26607" w:rsidRPr="00731633" w:rsidRDefault="004F0558" w:rsidP="00E2660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675BA2"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="007F512A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675BA2" w:rsidRPr="00731633">
        <w:rPr>
          <w:rFonts w:ascii="TH SarabunPSK" w:hAnsi="TH SarabunPSK" w:cs="TH SarabunPSK"/>
          <w:sz w:val="32"/>
          <w:szCs w:val="32"/>
        </w:rPr>
        <w:t xml:space="preserve">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1" type="#_x0000_t75" style="width:15.15pt;height:11.45pt" o:ole="">
            <v:imagedata r:id="rId21" o:title=""/>
          </v:shape>
          <w:control r:id="rId22" w:name="ProjectPatent2" w:shapeid="_x0000_i1081"/>
        </w:object>
      </w:r>
      <w:bookmarkStart w:id="20" w:name="ProjectPatent2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0686CA1DE94A4A3EAE95AE738261CF00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20"/>
    </w:p>
    <w:p w:rsidR="00E26607" w:rsidRPr="00731633" w:rsidRDefault="00675BA2" w:rsidP="00E2660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2" type="#_x0000_t75" style="width:14.2pt;height:13.3pt" o:ole="">
            <v:imagedata r:id="rId23" o:title=""/>
          </v:shape>
          <w:control r:id="rId24" w:name="ProjectPatent3" w:shapeid="_x0000_i1082"/>
        </w:objec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bookmarkStart w:id="21" w:name="ProjectPatent3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B0CBA7DF0D7746B1B2C4B53C6749ADEA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bookmarkEnd w:id="21"/>
    <w:bookmarkEnd w:id="18"/>
    <w:p w:rsidR="00FE387D" w:rsidRPr="00731633" w:rsidRDefault="00534378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80C8C9B6D97E47109CDDB5B2024B1709"/>
          </w:placeholder>
          <w:showingPlcHdr/>
          <w:text/>
        </w:sdtPr>
        <w:sdtEndPr/>
        <w:sdtContent>
          <w:r w:rsidR="00FE387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FE387D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4B4D5A41712741CDB132138FBDDBB34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DDD9E7B1A6C140B0AFCA4BE233F74590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35CD834520584CB5B6A6E94E08E6B02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07201281F434231A6A9B1589D561808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6AF7C1296C714FCCAE5893B3AFF7ECE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B4D6818762F44876B47F67A67757AE90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DB468CB4702C4BF0A2DA7A3014549828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DCD05BA78D634835947BE5B8E93B5B9B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8F598598C9A541A3B89F196823231FE7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FB14CAA963264E17BE7593F00808FFB4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CE3C00210C4D4D42BD36B0AF6852F61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1FE9C2684D87474DB1C0C165505D7879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60634CAB28874AD195A69A7A414435B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C088E347153541B19201298A8BA3ECEB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3F83369019904122BA79BAA2CDC6ED75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3" type="#_x0000_t75" style="width:11.45pt;height:11.9pt" o:ole="">
            <v:imagedata r:id="rId25" o:title=""/>
          </v:shape>
          <w:control r:id="rId26" w:name="ProposalAnotherFund1" w:shapeid="_x0000_i1083"/>
        </w:object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60E9ABAD2E5B41848C98E125D842088E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731633">
        <w:rPr>
          <w:rFonts w:ascii="TH SarabunPSK" w:eastAsia="Times New Roman" w:hAnsi="TH SarabunPSK" w:cs="TH SarabunPSK"/>
          <w:sz w:val="32"/>
          <w:szCs w:val="32"/>
        </w:rPr>
        <w:tab/>
      </w:r>
      <w:r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5" type="#_x0000_t75" style="width:12.85pt;height:9.65pt" o:ole="">
            <v:imagedata r:id="rId27" o:title=""/>
          </v:shape>
          <w:control r:id="rId28" w:name="ProposalAnotherFund2" w:shapeid="_x0000_i1085"/>
        </w:object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19128F606F73404F827BE1FBF24B827A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731633">
        <w:rPr>
          <w:rFonts w:ascii="TH SarabunPSK" w:hAnsi="TH SarabunPSK" w:cs="TH SarabunPSK" w:hint="cs"/>
          <w:cs/>
        </w:rPr>
        <w:t xml:space="preserve"> </w:t>
      </w:r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41839E67A889459B8A1201DD7F29C9DD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F366767369904BD19D1E71A084102BE0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984CDE96573F4A8E90F5322DE4B269E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7DA8228C47F2483CBDEB801C38FED35B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5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DC0B7FC6ED354241A7AD53335826BA80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D75C6BF5D86D494AA87D974E989C4B33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A27487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731633">
        <w:rPr>
          <w:rFonts w:hint="cs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72857061B21743369F98682867E1D29D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731633">
        <w:rPr>
          <w:rFonts w:hint="cs"/>
          <w:cs/>
        </w:rPr>
        <w:t xml:space="preserve">        </w:t>
      </w:r>
    </w:p>
    <w:p w:rsidR="00A27487" w:rsidRPr="00731633" w:rsidRDefault="00A27487" w:rsidP="00A2748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7" type="#_x0000_t75" style="width:12.85pt;height:11.45pt" o:ole="">
            <v:imagedata r:id="rId29" o:title=""/>
          </v:shape>
          <w:control r:id="rId30" w:name="ProposalConsider0" w:shapeid="_x0000_i1087"/>
        </w:objec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contentLocked"/>
          <w:placeholder>
            <w:docPart w:val="08CE58FE97CE47B0951FCBDF3CFA68B7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267A8D" w:rsidRPr="00731633" w:rsidRDefault="00A27487" w:rsidP="00CE59E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9" type="#_x0000_t75" style="width:15.15pt;height:12.85pt" o:ole="">
            <v:imagedata r:id="rId31" o:title=""/>
          </v:shape>
          <w:control r:id="rId32" w:name="ProposalConsider1" w:shapeid="_x0000_i1089"/>
        </w:object>
      </w:r>
      <w:r w:rsidR="000219DA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22" w:name="ProposalConsider1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EF5F9184F5C643718101E7B2B91B9FCB"/>
          </w:placeholder>
          <w:showingPlcHdr/>
          <w:text/>
        </w:sdtPr>
        <w:sdtEndPr/>
        <w:sdtContent>
          <w:r w:rsidR="000219DA" w:rsidRPr="00731633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="000219DA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22"/>
    </w:p>
    <w:p w:rsidR="00267A8D" w:rsidRPr="00731633" w:rsidRDefault="00267A8D" w:rsidP="00CE59E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23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9BCFC58538284A9DA86BF86693B14A8A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DefaultPlaceholder_1081868574"/>
          </w:placeholder>
        </w:sdtPr>
        <w:sdtEndPr/>
        <w:sdtContent>
          <w:r w:rsidRPr="00731633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r w:rsidRPr="00731633">
        <w:rPr>
          <w:rFonts w:hint="cs"/>
          <w:cs/>
        </w:rPr>
        <w:t xml:space="preserve"> </w:t>
      </w:r>
      <w:bookmarkEnd w:id="23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6B3BBDCF40E94112AF83FEB683DF93D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731633">
        <w:rPr>
          <w:rFonts w:hint="cs"/>
          <w:cs/>
        </w:rPr>
        <w:t xml:space="preserve">            </w:t>
      </w:r>
    </w:p>
    <w:p w:rsidR="00895621" w:rsidRPr="00731633" w:rsidRDefault="00A27487" w:rsidP="00267A8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675BA2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1" type="#_x0000_t75" style="width:16.5pt;height:10.55pt" o:ole="">
            <v:imagedata r:id="rId33" o:title=""/>
          </v:shape>
          <w:control r:id="rId34" w:name="ProposalConsider2" w:shapeid="_x0000_i1091"/>
        </w:object>
      </w:r>
      <w:r w:rsidR="00267A8D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35B81D1D238243D9BD7692D962B07D46"/>
          </w:placeholder>
          <w:showingPlcHdr/>
          <w:text/>
        </w:sdtPr>
        <w:sdtEndPr/>
        <w:sdtContent>
          <w:r w:rsidR="000219DA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="000219DA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Start w:id="24" w:name="ProposalConsider2"/>
      <w:bookmarkEnd w:id="24"/>
    </w:p>
    <w:p w:rsidR="00B57109" w:rsidRPr="00731633" w:rsidRDefault="00783DB6" w:rsidP="00783DB6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CC9C91B9E35949B086F6D7E1214942DE"/>
          </w:placeholder>
          <w:showingPlcHdr/>
          <w:text/>
        </w:sdtPr>
        <w:sdtEndPr/>
        <w:sdtContent>
          <w:bookmarkStart w:id="25" w:name="ResearchStandard"/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25"/>
        </w:sdtContent>
      </w:sdt>
    </w:p>
    <w:p w:rsidR="00C0457C" w:rsidRPr="0088258E" w:rsidRDefault="000357AF" w:rsidP="00C0457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C0457C">
        <w:rPr>
          <w:rFonts w:ascii="TH SarabunPSK" w:hAnsi="TH SarabunPSK" w:cs="TH SarabunPSK"/>
          <w:sz w:val="32"/>
          <w:szCs w:val="32"/>
        </w:rPr>
        <w:t xml:space="preserve">     </w:t>
      </w:r>
      <w:r w:rsidR="00C0457C"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3" type="#_x0000_t75" style="width:11.45pt;height:15.15pt" o:ole="">
            <v:imagedata r:id="rId35" o:title=""/>
          </v:shape>
          <w:control r:id="rId36" w:name="tag_ProjectAnimalUsed" w:shapeid="_x0000_i1093"/>
        </w:object>
      </w:r>
      <w:r w:rsidR="00C0457C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contentLocked"/>
          <w:placeholder>
            <w:docPart w:val="9BDDDB9DBBB54A94984A2B8BFFF27C6E"/>
          </w:placeholder>
          <w:showingPlcHdr/>
          <w:text/>
        </w:sdtPr>
        <w:sdtEndPr/>
        <w:sdtContent>
          <w:r w:rsidR="00C0457C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C0457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C0457C" w:rsidRPr="003B7376" w:rsidRDefault="00C0457C" w:rsidP="00C0457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5" type="#_x0000_t75" style="width:10.55pt;height:16.5pt" o:ole="">
            <v:imagedata r:id="rId37" o:title=""/>
          </v:shape>
          <w:control r:id="rId38" w:name="tag_ProjectHumanUsed" w:shapeid="_x0000_i1095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contentLocked"/>
          <w:placeholder>
            <w:docPart w:val="6DB6212BB6D44F48827A87F86F2D307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C0457C" w:rsidRPr="003B7376" w:rsidRDefault="00C0457C" w:rsidP="00C0457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7" type="#_x0000_t75" style="width:17.9pt;height:15.15pt" o:ole="">
            <v:imagedata r:id="rId39" o:title=""/>
          </v:shape>
          <w:control r:id="rId40" w:name="tag_ProjectBioSafety" w:shapeid="_x0000_i1097"/>
        </w:object>
      </w:r>
      <w:sdt>
        <w:sdtPr>
          <w:rPr>
            <w:rFonts w:hint="cs"/>
            <w:cs/>
          </w:rPr>
          <w:tag w:val="ProjectBioSafety"/>
          <w:id w:val="-932054430"/>
          <w:lock w:val="contentLocked"/>
          <w:placeholder>
            <w:docPart w:val="71CCC564EB864DA59E95B67010C9D01E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sdtContent>
      </w:sdt>
    </w:p>
    <w:p w:rsidR="00C0457C" w:rsidRPr="003B7376" w:rsidRDefault="00C0457C" w:rsidP="00C0457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9" type="#_x0000_t75" style="width:11.45pt;height:10.55pt" o:ole="">
            <v:imagedata r:id="rId41" o:title=""/>
          </v:shape>
          <w:control r:id="rId42" w:name="tag_ProjectLabUsed" w:shapeid="_x0000_i1099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placeholder>
            <w:docPart w:val="59E70E7A9F264BD5B76958BBBD2814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-879550563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731633" w:rsidRDefault="0001369D" w:rsidP="00E46749">
          <w:pPr>
            <w:pStyle w:val="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องค์ประกอบในการจัดทำ</w:t>
          </w:r>
          <w:r w:rsidR="004352C6" w:rsidRPr="00731633">
            <w:rPr>
              <w:rFonts w:ascii="TH SarabunPSK" w:hAnsi="TH SarabunPSK" w:cs="TH SarabunPSK" w:hint="cs"/>
              <w:sz w:val="32"/>
              <w:szCs w:val="32"/>
              <w:u w:val="single"/>
              <w:cs/>
            </w:rPr>
            <w:t>แผนงาน</w:t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วิจัย </w:t>
          </w:r>
        </w:p>
      </w:sdtContent>
    </w:sdt>
    <w:p w:rsidR="00594A48" w:rsidRPr="00731633" w:rsidRDefault="005D0452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5151CE" w:rsidRPr="00731633">
        <w:rPr>
          <w:rFonts w:hint="cs"/>
          <w:cs/>
        </w:rPr>
        <w:t xml:space="preserve"> </w:t>
      </w:r>
      <w:bookmarkStart w:id="26" w:name="CoResearcher"/>
      <w:sdt>
        <w:sdtPr>
          <w:rPr>
            <w:rFonts w:hint="cs"/>
            <w:cs/>
          </w:rPr>
          <w:tag w:val="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CoResearcher"/>
        <w:id w:val="435036044"/>
        <w:placeholder>
          <w:docPart w:val="DefaultPlaceholder_1081868574"/>
        </w:placeholder>
      </w:sdtPr>
      <w:sdtEndPr/>
      <w:sdtContent>
        <w:tbl>
          <w:tblPr>
            <w:tblStyle w:val="af"/>
            <w:tblW w:w="10031" w:type="dxa"/>
            <w:tblLayout w:type="fixed"/>
            <w:tblLook w:val="04A0" w:firstRow="1" w:lastRow="0" w:firstColumn="1" w:lastColumn="0" w:noHBand="0" w:noVBand="1"/>
          </w:tblPr>
          <w:tblGrid>
            <w:gridCol w:w="1129"/>
            <w:gridCol w:w="3232"/>
            <w:gridCol w:w="2551"/>
            <w:gridCol w:w="1418"/>
            <w:gridCol w:w="1701"/>
          </w:tblGrid>
          <w:tr w:rsidR="00A41840" w:rsidRPr="00731633" w:rsidTr="00A41840">
            <w:trPr>
              <w:trHeight w:val="707"/>
              <w:tblHeader/>
            </w:trPr>
            <w:tc>
              <w:tcPr>
                <w:tcW w:w="1129" w:type="dxa"/>
                <w:vAlign w:val="center"/>
              </w:tcPr>
              <w:p w:rsidR="00A41840" w:rsidRPr="00731633" w:rsidRDefault="00A41840" w:rsidP="00D91F5B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75B5864A9E9B482DA679651BD5F7E94A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232" w:type="dxa"/>
                <w:vAlign w:val="center"/>
              </w:tcPr>
              <w:p w:rsidR="00A41840" w:rsidRPr="00731633" w:rsidRDefault="00A41840" w:rsidP="00D91F5B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227BE3B1DAE4BC385D3EB781824F5EC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551" w:type="dxa"/>
                <w:vAlign w:val="center"/>
              </w:tcPr>
              <w:p w:rsidR="00A41840" w:rsidRPr="00731633" w:rsidRDefault="00A41840" w:rsidP="00D91F5B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437D771D4C54014A5467ACCE5DF347C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A41840" w:rsidRPr="00731633" w:rsidRDefault="00A41840" w:rsidP="00D91F5B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089546C4155343299DD4716CA7DA6A56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A41840" w:rsidRPr="00731633" w:rsidRDefault="00A41840" w:rsidP="00D91F5B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0F76DCF86B644499ABBB248866FF67E7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45606E" w:rsidRPr="00731633" w:rsidTr="00A41840">
            <w:tc>
              <w:tcPr>
                <w:tcW w:w="1129" w:type="dxa"/>
              </w:tcPr>
              <w:p w:rsidR="0045606E" w:rsidRPr="00731633" w:rsidRDefault="0045606E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45606E" w:rsidRPr="00731633" w:rsidRDefault="0045606E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45606E" w:rsidRPr="00731633" w:rsidRDefault="00534378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0B44F41A277447958E804CC766C137FC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675BA2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ผู้อำนวยการแผนงานวิจัย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45606E" w:rsidRPr="00731633" w:rsidRDefault="0045606E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45606E" w:rsidRPr="00731633" w:rsidRDefault="0045606E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534378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251006334"/>
                    <w:placeholder>
                      <w:docPart w:val="55929943937D4B479112AF1059C28D01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3F13A2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3F13A2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534378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2005003178"/>
                    <w:placeholder>
                      <w:docPart w:val="339E144FC2584303B5CC9D4917AEF622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3F13A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534378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273082727"/>
                    <w:placeholder>
                      <w:docPart w:val="C4AE602F871D4669AA75A1797E46987A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534378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26"/>
        </w:tbl>
      </w:sdtContent>
    </w:sdt>
    <w:p w:rsidR="0001324C" w:rsidRPr="00731633" w:rsidRDefault="0001324C" w:rsidP="002F01B0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594A48" w:rsidRPr="00731633" w:rsidRDefault="0001324C" w:rsidP="002F01B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27" w:name="ResearchType"/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500C0FA90CEE41F5A5DE4038E8C397E1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2A5E55"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8D19C6" w:rsidRPr="0073163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A5E55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71F8B189AE0D4D19A68384DE065F98C3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D679C2">
            <w:rPr>
              <w:rFonts w:ascii="TH SarabunPSK" w:hAnsi="TH SarabunPSK" w:cs="TH SarabunPSK"/>
              <w:sz w:val="32"/>
              <w:szCs w:val="32"/>
              <w:cs/>
            </w:rPr>
            <w:t>การวิจัยประยุกต์</w:t>
          </w:r>
        </w:sdtContent>
      </w:sdt>
    </w:p>
    <w:bookmarkEnd w:id="27"/>
    <w:p w:rsidR="008D19C6" w:rsidRPr="00731633" w:rsidRDefault="006D1421" w:rsidP="008D19C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A4F651BD0E2F476AB81F39E14DB7D3D4"/>
          </w:placeholder>
          <w:showingPlcHdr/>
          <w:text/>
        </w:sdtPr>
        <w:sdtEndPr/>
        <w:sdtContent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8D19C6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E1AA9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bookmarkStart w:id="28" w:name="OECD1"/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40571AADA5964B17A8A8791B2CC9F1F0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F919EE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28"/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F201A" w:rsidRPr="00731633" w:rsidRDefault="006D1421" w:rsidP="000F201A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30FCF513BF684BD99D60DB8F3D396623"/>
          </w:placeholder>
          <w:showingPlcHdr/>
          <w:text/>
        </w:sdtPr>
        <w:sdtEndPr/>
        <w:sdtContent>
          <w:r w:rsidR="00F0647A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="00F0647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ย่อย</w:t>
          </w:r>
          <w:r w:rsidR="000F20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F0647A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8D19C6" w:rsidRPr="00731633">
        <w:rPr>
          <w:rFonts w:hint="cs"/>
          <w:cs/>
        </w:rPr>
        <w:t xml:space="preserve">   </w:t>
      </w:r>
      <w:r w:rsidR="00CB08FC" w:rsidRPr="00731633">
        <w:rPr>
          <w:rFonts w:hint="cs"/>
          <w:cs/>
        </w:rPr>
        <w:t xml:space="preserve"> </w:t>
      </w:r>
      <w:r w:rsidR="00A75398" w:rsidRPr="00731633">
        <w:rPr>
          <w:rFonts w:ascii="TH SarabunPSK" w:hAnsi="TH SarabunPSK" w:cs="TH SarabunPSK"/>
          <w:sz w:val="32"/>
          <w:szCs w:val="32"/>
        </w:rPr>
        <w:t xml:space="preserve">  </w:t>
      </w:r>
      <w:bookmarkStart w:id="29" w:name="OECD2"/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502DE0DDAE09459882AC443EF2CDCD82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F919EE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  <w:bookmarkEnd w:id="29"/>
    </w:p>
    <w:p w:rsidR="00E93EB4" w:rsidRPr="00731633" w:rsidRDefault="00E93EB4" w:rsidP="000F201A">
      <w:pPr>
        <w:tabs>
          <w:tab w:val="left" w:pos="1418"/>
        </w:tabs>
        <w:jc w:val="both"/>
      </w:pPr>
      <w:r w:rsidRPr="00731633">
        <w:rPr>
          <w:rFonts w:hint="cs"/>
          <w:cs/>
        </w:rPr>
        <w:lastRenderedPageBreak/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63776FA16E9642CE83DAB8F81895FF0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</w:rPr>
        <w:t xml:space="preserve">            </w:t>
      </w:r>
      <w:r w:rsidR="008D19C6" w:rsidRPr="00731633">
        <w:rPr>
          <w:rFonts w:ascii="TH SarabunPSK" w:hAnsi="TH SarabunPSK" w:cs="TH SarabunPSK"/>
          <w:sz w:val="32"/>
          <w:szCs w:val="32"/>
        </w:rPr>
        <w:t xml:space="preserve">  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8D19C6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</w:rPr>
        <w:t xml:space="preserve">  </w:t>
      </w:r>
      <w:bookmarkStart w:id="30" w:name="ResearchArea"/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51E7F69388C54620A3CA24A68119B8D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F919EE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  <w:bookmarkEnd w:id="30"/>
    </w:p>
    <w:p w:rsidR="00594A48" w:rsidRPr="00731633" w:rsidRDefault="00A03698" w:rsidP="000F201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57AC4A9F0A324504B4E9C13AD96FCED0"/>
          </w:placeholder>
          <w:showingPlcHdr/>
          <w:text/>
        </w:sdtPr>
        <w:sdtEndPr/>
        <w:sdtContent>
          <w:r w:rsidR="00B01D1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ชาการ</w:t>
          </w:r>
        </w:sdtContent>
      </w:sdt>
      <w:r w:rsidR="008D19C6" w:rsidRPr="00731633">
        <w:rPr>
          <w:rFonts w:ascii="TH SarabunPSK" w:hAnsi="TH SarabunPSK" w:cs="TH SarabunPSK"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01D16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31" w:name="AcademicBranch"/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C4C862599A1644A1A0C5A176428A5953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D679C2">
            <w:rPr>
              <w:rFonts w:ascii="TH SarabunPSK" w:hAnsi="TH SarabunPSK" w:cs="TH SarabunPSK" w:hint="cs"/>
              <w:sz w:val="32"/>
              <w:szCs w:val="32"/>
              <w:cs/>
            </w:rPr>
            <w:t>สาขาสังคมวิทยา</w:t>
          </w:r>
        </w:sdtContent>
      </w:sdt>
      <w:bookmarkEnd w:id="31"/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94A48" w:rsidRPr="00731633" w:rsidRDefault="004A0E48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E84B598DE7704FC98C5FD5F5915E6DC2"/>
          </w:placeholder>
          <w:showingPlcHdr/>
          <w:text/>
        </w:sdtPr>
        <w:sdtEndPr/>
        <w:sdtContent>
          <w:r w:rsidR="002478B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4D1851" w:rsidRPr="00731633" w:rsidRDefault="002478BC" w:rsidP="002478BC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bookmarkStart w:id="32" w:name="ProjectKeyword"/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7E06194E7E27425B9FE7E056CD8669EB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DefaultPlaceholder_1081868574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r w:rsidR="00F919EE">
            <w:rPr>
              <w:rFonts w:ascii="THSarabunPSK" w:cs="THSarabunPSK" w:hint="cs"/>
              <w:sz w:val="32"/>
              <w:szCs w:val="32"/>
              <w:cs/>
            </w:rPr>
            <w:t>..................</w:t>
          </w:r>
          <w:r w:rsidR="00D679C2">
            <w:rPr>
              <w:rFonts w:ascii="THSarabunPSK" w:cs="THSarabunPSK"/>
              <w:sz w:val="32"/>
              <w:szCs w:val="32"/>
            </w:rPr>
            <w:t xml:space="preserve">, </w:t>
          </w:r>
          <w:r w:rsidR="00F919EE">
            <w:rPr>
              <w:rFonts w:ascii="THSarabunPSK" w:cs="THSarabunPSK" w:hint="cs"/>
              <w:sz w:val="32"/>
              <w:szCs w:val="32"/>
              <w:cs/>
            </w:rPr>
            <w:t>................</w:t>
          </w:r>
          <w:r w:rsidR="00D679C2">
            <w:rPr>
              <w:rFonts w:ascii="THSarabunPSK" w:cs="THSarabunPSK"/>
              <w:sz w:val="32"/>
              <w:szCs w:val="32"/>
            </w:rPr>
            <w:t xml:space="preserve">, </w:t>
          </w:r>
          <w:r w:rsidR="00F919EE">
            <w:rPr>
              <w:rFonts w:ascii="THSarabunPSK" w:cs="THSarabunPSK" w:hint="cs"/>
              <w:sz w:val="32"/>
              <w:szCs w:val="32"/>
              <w:cs/>
            </w:rPr>
            <w:t>.....................</w:t>
          </w:r>
        </w:sdtContent>
      </w:sdt>
      <w:r w:rsidRPr="00731633">
        <w:rPr>
          <w:rFonts w:hint="cs"/>
          <w:cs/>
        </w:rPr>
        <w:t xml:space="preserve"> </w:t>
      </w:r>
      <w:r w:rsidR="004D1851" w:rsidRPr="00731633">
        <w:rPr>
          <w:rFonts w:hint="cs"/>
          <w:cs/>
        </w:rPr>
        <w:t xml:space="preserve">   </w:t>
      </w:r>
      <w:bookmarkEnd w:id="32"/>
    </w:p>
    <w:p w:rsidR="007D65E5" w:rsidRPr="00731633" w:rsidRDefault="004D1851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     </w:t>
      </w:r>
      <w:bookmarkStart w:id="33" w:name="ProjectKeywordEng"/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9E481B5C5B26497E8BEEF33DA840C478"/>
          </w:placeholder>
          <w:showingPlcHdr/>
          <w:text/>
        </w:sdtPr>
        <w:sdtEndPr/>
        <w:sdtContent>
          <w:r w:rsidR="002478B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DefaultPlaceholder_1081868574"/>
          </w:placeholder>
        </w:sdtPr>
        <w:sdtEndPr/>
        <w:sdtContent>
          <w:bookmarkEnd w:id="33"/>
          <w:r w:rsidR="00F919EE">
            <w:rPr>
              <w:rFonts w:ascii="THSarabunPSK" w:cs="THSarabunPSK" w:hint="cs"/>
              <w:sz w:val="32"/>
              <w:szCs w:val="32"/>
              <w:cs/>
            </w:rPr>
            <w:t>....................</w:t>
          </w:r>
          <w:r w:rsidR="00D679C2" w:rsidRPr="00D679C2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="00F919EE">
            <w:rPr>
              <w:rFonts w:ascii="TH SarabunPSK" w:hAnsi="TH SarabunPSK" w:cs="TH SarabunPSK" w:hint="cs"/>
              <w:sz w:val="32"/>
              <w:szCs w:val="32"/>
              <w:cs/>
            </w:rPr>
            <w:t>.................</w:t>
          </w:r>
        </w:sdtContent>
      </w:sdt>
    </w:p>
    <w:p w:rsidR="007D65E5" w:rsidRPr="00731633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4" w:name="ProjectMainPoint"/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FCDB477BF28E44618B5D80AB79D47B1F"/>
          </w:placeholder>
          <w:showingPlcHdr/>
          <w:text/>
        </w:sdtPr>
        <w:sdtEndPr/>
        <w:sdtContent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0B1797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0B1797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DefaultPlaceholder_1081868574"/>
        </w:placeholder>
      </w:sdtPr>
      <w:sdtEndPr/>
      <w:sdtContent>
        <w:p w:rsidR="00F919EE" w:rsidRPr="00F919EE" w:rsidRDefault="00F919EE" w:rsidP="00F919EE">
          <w:pPr>
            <w:autoSpaceDE w:val="0"/>
            <w:autoSpaceDN w:val="0"/>
            <w:adjustRightInd w:val="0"/>
            <w:ind w:firstLine="720"/>
            <w:rPr>
              <w:rFonts w:ascii="TH SarabunPSK" w:hAnsi="TH SarabunPSK" w:cs="TH SarabunPSK"/>
              <w:sz w:val="32"/>
              <w:szCs w:val="32"/>
            </w:rPr>
          </w:pPr>
          <w:r w:rsidRPr="00F919EE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</w:t>
          </w:r>
        </w:p>
        <w:p w:rsidR="00CB08FC" w:rsidRPr="00D679C2" w:rsidRDefault="00F919EE" w:rsidP="00F919EE">
          <w:pPr>
            <w:autoSpaceDE w:val="0"/>
            <w:autoSpaceDN w:val="0"/>
            <w:adjustRightInd w:val="0"/>
            <w:rPr>
              <w:rFonts w:ascii="TH SarabunPSK" w:hAnsi="TH SarabunPSK" w:cs="TH SarabunPSK"/>
              <w:sz w:val="32"/>
              <w:szCs w:val="32"/>
            </w:rPr>
          </w:pPr>
          <w:r w:rsidRPr="00F919EE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</w:r>
          <w:r w:rsidR="00D679C2">
            <w:rPr>
              <w:rFonts w:ascii="THSarabunPSK" w:cs="THSarabunPSK"/>
              <w:sz w:val="32"/>
              <w:szCs w:val="32"/>
            </w:rPr>
            <w:t xml:space="preserve"> </w:t>
          </w:r>
        </w:p>
      </w:sdtContent>
    </w:sdt>
    <w:bookmarkEnd w:id="34"/>
    <w:p w:rsidR="00070C8C" w:rsidRPr="00731633" w:rsidRDefault="00C0454B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35" w:name="ProjectObjective"/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</w:t>
          </w:r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  <w:r w:rsidR="000B1797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802588126"/>
        <w:lock w:val="sdtLocked"/>
        <w:placeholder>
          <w:docPart w:val="DefaultPlaceholder_1081868574"/>
        </w:placeholder>
      </w:sdtPr>
      <w:sdtEndPr/>
      <w:sdtContent>
        <w:p w:rsidR="00CB08FC" w:rsidRPr="00D679C2" w:rsidRDefault="00F919EE" w:rsidP="00F919EE">
          <w:pPr>
            <w:autoSpaceDE w:val="0"/>
            <w:autoSpaceDN w:val="0"/>
            <w:adjustRightInd w:val="0"/>
            <w:ind w:firstLine="720"/>
          </w:pPr>
          <w:r>
            <w:rPr>
              <w:rFonts w:ascii="THSarabunPSK" w:cs="TH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bookmarkEnd w:id="35"/>
    <w:p w:rsidR="00290770" w:rsidRPr="00731633" w:rsidRDefault="00C0454B" w:rsidP="0029077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36" w:name="TargetStrategyPlan"/>
      <w:sdt>
        <w:sdtPr>
          <w:rPr>
            <w:rFonts w:hint="cs"/>
            <w:cs/>
          </w:rPr>
          <w:tag w:val="TargetStrategyPlan"/>
          <w:id w:val="2109085769"/>
          <w:lock w:val="sdtContentLocked"/>
          <w:placeholder>
            <w:docPart w:val="E1ED656BDF49454499B16390841D504F"/>
          </w:placeholder>
          <w:showingPlcHdr/>
          <w:text/>
        </w:sdtPr>
        <w:sdtEndPr/>
        <w:sdtContent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sdtContent>
      </w:sdt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argetStrategyPlan"/>
        <w:id w:val="-351619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F919EE" w:rsidP="00E70DD0">
          <w:pPr>
            <w:autoSpaceDE w:val="0"/>
            <w:autoSpaceDN w:val="0"/>
            <w:adjustRightInd w:val="0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SarabunPSK" w:cs="TH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290770" w:rsidRPr="00731633" w:rsidRDefault="00E71B23" w:rsidP="00290770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37" w:name="ProjectProduct"/>
      <w:bookmarkEnd w:id="36"/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Product"/>
          <w:id w:val="-1496950707"/>
          <w:lock w:val="sdtContentLocked"/>
          <w:placeholder>
            <w:docPart w:val="306A89E0332B4160BECA3919193BD9D6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"/>
        <w:id w:val="590586073"/>
        <w:placeholder>
          <w:docPart w:val="DefaultPlaceholder_1081868574"/>
        </w:placeholder>
      </w:sdtPr>
      <w:sdtEndPr>
        <w:rPr>
          <w:rFonts w:hint="default"/>
        </w:rPr>
      </w:sdtEndPr>
      <w:sdtContent>
        <w:tbl>
          <w:tblPr>
            <w:tblStyle w:val="af"/>
            <w:tblW w:w="10060" w:type="dxa"/>
            <w:tblLayout w:type="fixed"/>
            <w:tblLook w:val="04A0" w:firstRow="1" w:lastRow="0" w:firstColumn="1" w:lastColumn="0" w:noHBand="0" w:noVBand="1"/>
          </w:tblPr>
          <w:tblGrid>
            <w:gridCol w:w="3397"/>
            <w:gridCol w:w="1665"/>
            <w:gridCol w:w="1666"/>
            <w:gridCol w:w="1666"/>
            <w:gridCol w:w="1666"/>
          </w:tblGrid>
          <w:tr w:rsidR="00A92A96" w:rsidRPr="00731633" w:rsidTr="00095097">
            <w:trPr>
              <w:tblHeader/>
            </w:trPr>
            <w:tc>
              <w:tcPr>
                <w:tcW w:w="3397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870193440"/>
                    <w:lock w:val="sdtContentLocked"/>
                    <w:placeholder>
                      <w:docPart w:val="511AE0AED0384417817BF333470B03A2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6663" w:type="dxa"/>
                <w:gridSpan w:val="4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442143464"/>
                    <w:lock w:val="sdtContentLocked"/>
                    <w:placeholder>
                      <w:docPart w:val="A728B110B4FE4E14934D15CACF62FBE4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A92A96" w:rsidRPr="00731633" w:rsidTr="00095097">
            <w:trPr>
              <w:tblHeader/>
            </w:trPr>
            <w:tc>
              <w:tcPr>
                <w:tcW w:w="3397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Quatity"/>
                    <w:id w:val="1064367624"/>
                    <w:lock w:val="sdtContentLocked"/>
                    <w:placeholder>
                      <w:docPart w:val="B36B4B6BFBC54209BB7FA6EE62247F22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Quality"/>
                    <w:id w:val="-217357855"/>
                    <w:lock w:val="sdtContentLocked"/>
                    <w:placeholder>
                      <w:docPart w:val="C6A8034195A54AABB92E555867FEBA5A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Time"/>
                    <w:id w:val="1366033398"/>
                    <w:lock w:val="sdtContentLocked"/>
                    <w:placeholder>
                      <w:docPart w:val="9B94DA6BF4F94BFC9CDFF9EB1845EEED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Cost"/>
                    <w:id w:val="929621875"/>
                    <w:lock w:val="sdtContentLocked"/>
                    <w:placeholder>
                      <w:docPart w:val="372AFC4624624FFE9A61E31A3388C8A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เชิงต้นทุน</w:t>
                    </w:r>
                  </w:sdtContent>
                </w:sdt>
              </w:p>
            </w:tc>
          </w:tr>
          <w:tr w:rsidR="00290770" w:rsidRPr="00731633" w:rsidTr="00095097">
            <w:trPr>
              <w:trHeight w:val="70"/>
            </w:trPr>
            <w:tc>
              <w:tcPr>
                <w:tcW w:w="3397" w:type="dxa"/>
              </w:tcPr>
              <w:p w:rsidR="00290770" w:rsidRPr="00731633" w:rsidRDefault="00D679C2" w:rsidP="0096308D">
                <w:pPr>
                  <w:autoSpaceDE w:val="0"/>
                  <w:autoSpaceDN w:val="0"/>
                  <w:adjustRightInd w:val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SarabunPSK" w:cs="THSarabunPSK"/>
                  </w:rPr>
                  <w:t>1.</w:t>
                </w:r>
                <w:r w:rsidR="0096308D">
                  <w:rPr>
                    <w:rFonts w:ascii="THSarabunPSK" w:cs="THSarabunPSK" w:hint="cs"/>
                    <w:cs/>
                  </w:rPr>
                  <w:t>..................................................................................................................................................................................................................</w:t>
                </w:r>
              </w:p>
            </w:tc>
            <w:tc>
              <w:tcPr>
                <w:tcW w:w="1665" w:type="dxa"/>
              </w:tcPr>
              <w:p w:rsidR="00290770" w:rsidRPr="00D679C2" w:rsidRDefault="0096308D" w:rsidP="00D679C2">
                <w:pPr>
                  <w:autoSpaceDE w:val="0"/>
                  <w:autoSpaceDN w:val="0"/>
                  <w:adjustRightInd w:val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SarabunPSK" w:cs="THSarabunPSK" w:hint="cs"/>
                    <w:cs/>
                  </w:rPr>
                  <w:t>..............................................................................................................................</w:t>
                </w:r>
              </w:p>
            </w:tc>
            <w:tc>
              <w:tcPr>
                <w:tcW w:w="1666" w:type="dxa"/>
              </w:tcPr>
              <w:p w:rsidR="00290770" w:rsidRPr="00D679C2" w:rsidRDefault="0096308D" w:rsidP="00D679C2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SarabunPSK" w:cs="THSarabunPSK" w:hint="cs"/>
                    <w:cs/>
                  </w:rPr>
                  <w:t>.............................................................................................................................</w:t>
                </w:r>
              </w:p>
            </w:tc>
            <w:tc>
              <w:tcPr>
                <w:tcW w:w="1666" w:type="dxa"/>
              </w:tcPr>
              <w:p w:rsidR="00290770" w:rsidRPr="00D679C2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156B5" w:rsidRPr="00731633" w:rsidTr="00095097">
            <w:tc>
              <w:tcPr>
                <w:tcW w:w="3397" w:type="dxa"/>
              </w:tcPr>
              <w:p w:rsidR="00C156B5" w:rsidRPr="00731633" w:rsidRDefault="0096308D" w:rsidP="0096308D">
                <w:pPr>
                  <w:autoSpaceDE w:val="0"/>
                  <w:autoSpaceDN w:val="0"/>
                  <w:adjustRightInd w:val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SarabunPSK" w:cs="THSarabunPSK"/>
                  </w:rPr>
                  <w:t>2.</w:t>
                </w:r>
                <w:r>
                  <w:rPr>
                    <w:rFonts w:ascii="THSarabunPSK" w:cs="THSarabunPSK" w:hint="cs"/>
                    <w:cs/>
                  </w:rPr>
                  <w:t>.....................................................................................................................................................................</w:t>
                </w:r>
              </w:p>
            </w:tc>
            <w:tc>
              <w:tcPr>
                <w:tcW w:w="1665" w:type="dxa"/>
              </w:tcPr>
              <w:p w:rsidR="00C156B5" w:rsidRPr="0096308D" w:rsidRDefault="0096308D" w:rsidP="00D679C2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6308D">
                  <w:rPr>
                    <w:rFonts w:ascii="TH SarabunPSK" w:hAnsi="TH SarabunPSK" w:cs="TH SarabunPSK"/>
                  </w:rPr>
                  <w:t>……………………………………………………..</w:t>
                </w:r>
              </w:p>
            </w:tc>
            <w:tc>
              <w:tcPr>
                <w:tcW w:w="1666" w:type="dxa"/>
              </w:tcPr>
              <w:p w:rsidR="00C156B5" w:rsidRPr="00731633" w:rsidRDefault="0096308D" w:rsidP="00D679C2">
                <w:pPr>
                  <w:autoSpaceDE w:val="0"/>
                  <w:autoSpaceDN w:val="0"/>
                  <w:adjustRightInd w:val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SarabunPSK" w:cs="THSarabunPSK" w:hint="cs"/>
                    <w:cs/>
                  </w:rPr>
                  <w:t>..............................................................</w:t>
                </w:r>
              </w:p>
            </w:tc>
            <w:tc>
              <w:tcPr>
                <w:tcW w:w="1666" w:type="dxa"/>
              </w:tcPr>
              <w:p w:rsidR="00C156B5" w:rsidRPr="00731633" w:rsidRDefault="00C156B5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534378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290770" w:rsidRPr="00731633" w:rsidRDefault="00816859" w:rsidP="00290770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38" w:name="ProjectProductResult"/>
      <w:bookmarkEnd w:id="37"/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184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ProductResult"/>
          <w:id w:val="-1525560305"/>
          <w:lock w:val="sdtContentLocked"/>
          <w:placeholder>
            <w:docPart w:val="138AE204530F44B7A39BDBF42EBFD563"/>
          </w:placeholder>
          <w:showingPlcHdr/>
          <w:text/>
        </w:sdtPr>
        <w:sdtEndPr/>
        <w:sdtContent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  <w:r w:rsidR="00E71B2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A4184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Result"/>
        <w:id w:val="779768976"/>
        <w:placeholder>
          <w:docPart w:val="DefaultPlaceholder_1081868574"/>
        </w:placeholder>
      </w:sdtPr>
      <w:sdtEndPr>
        <w:rPr>
          <w:rFonts w:hint="default"/>
        </w:rPr>
      </w:sdtEndPr>
      <w:sdtContent>
        <w:tbl>
          <w:tblPr>
            <w:tblStyle w:val="af"/>
            <w:tblW w:w="10060" w:type="dxa"/>
            <w:tblLayout w:type="fixed"/>
            <w:tblLook w:val="04A0" w:firstRow="1" w:lastRow="0" w:firstColumn="1" w:lastColumn="0" w:noHBand="0" w:noVBand="1"/>
          </w:tblPr>
          <w:tblGrid>
            <w:gridCol w:w="1838"/>
            <w:gridCol w:w="1701"/>
            <w:gridCol w:w="1630"/>
            <w:gridCol w:w="1630"/>
            <w:gridCol w:w="1630"/>
            <w:gridCol w:w="1631"/>
          </w:tblGrid>
          <w:tr w:rsidR="00A92A96" w:rsidRPr="00731633" w:rsidTr="00095097">
            <w:trPr>
              <w:tblHeader/>
            </w:trPr>
            <w:tc>
              <w:tcPr>
                <w:tcW w:w="1838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-1995482050"/>
                    <w:lock w:val="sdtContentLocked"/>
                    <w:placeholder>
                      <w:docPart w:val="ED553456E346491E91F8DDCCCE1688D7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"/>
                    <w:id w:val="-698393763"/>
                    <w:lock w:val="sdtContentLocked"/>
                    <w:placeholder>
                      <w:docPart w:val="514032B4BF16498BAA02791345FFF88A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ผลลัพธ์</w:t>
                    </w:r>
                  </w:sdtContent>
                </w:sdt>
              </w:p>
            </w:tc>
            <w:tc>
              <w:tcPr>
                <w:tcW w:w="6521" w:type="dxa"/>
                <w:gridSpan w:val="4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6325267"/>
                    <w:lock w:val="sdtContentLocked"/>
                    <w:placeholder>
                      <w:docPart w:val="9B0799CB60BA494CB916275F6BD54C45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A92A96" w:rsidRPr="00731633" w:rsidTr="00095097">
            <w:trPr>
              <w:tblHeader/>
            </w:trPr>
            <w:tc>
              <w:tcPr>
                <w:tcW w:w="1838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Quatity"/>
                    <w:id w:val="-1222910013"/>
                    <w:lock w:val="sdtContentLocked"/>
                    <w:placeholder>
                      <w:docPart w:val="4EBF606CC8C4426C889BC0C64B3AC4D1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Quality"/>
                    <w:id w:val="-1333141284"/>
                    <w:lock w:val="sdtContentLocked"/>
                    <w:placeholder>
                      <w:docPart w:val="DCACF00F5CEB4278A2153D0CC625C9BD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Time"/>
                    <w:id w:val="-1215041609"/>
                    <w:lock w:val="sdtContentLocked"/>
                    <w:placeholder>
                      <w:docPart w:val="56C8DEB1710643628305A2524BEF6AC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631" w:type="dxa"/>
                <w:vAlign w:val="center"/>
              </w:tcPr>
              <w:p w:rsidR="00A92A96" w:rsidRPr="00D91F5B" w:rsidRDefault="00A92A96" w:rsidP="0004726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Cost"/>
                    <w:id w:val="732825531"/>
                    <w:lock w:val="sdtContentLocked"/>
                    <w:placeholder>
                      <w:docPart w:val="48762CB3ADA64AF8B30D0F3FD3A144D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</w:t>
                    </w:r>
                    <w:r w:rsidR="00047261"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ต้นทุน</w:t>
                    </w:r>
                  </w:sdtContent>
                </w:sdt>
              </w:p>
            </w:tc>
          </w:tr>
          <w:tr w:rsidR="00290770" w:rsidRPr="00731633" w:rsidTr="00095097">
            <w:tc>
              <w:tcPr>
                <w:tcW w:w="1838" w:type="dxa"/>
              </w:tcPr>
              <w:p w:rsidR="00290770" w:rsidRPr="00731633" w:rsidRDefault="00AC7B2B" w:rsidP="0096308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SarabunPSK" w:cs="THSarabunPSK"/>
                  </w:rPr>
                  <w:t>1.</w:t>
                </w:r>
                <w:r w:rsidR="0096308D">
                  <w:rPr>
                    <w:rFonts w:ascii="THSarabunPSK" w:cs="THSarabunPSK" w:hint="cs"/>
                    <w:cs/>
                  </w:rPr>
                  <w:t>................................................................................................</w:t>
                </w:r>
              </w:p>
            </w:tc>
            <w:tc>
              <w:tcPr>
                <w:tcW w:w="1701" w:type="dxa"/>
              </w:tcPr>
              <w:p w:rsidR="00290770" w:rsidRPr="00D97268" w:rsidRDefault="0096308D" w:rsidP="00D97268">
                <w:pPr>
                  <w:autoSpaceDE w:val="0"/>
                  <w:autoSpaceDN w:val="0"/>
                  <w:adjustRightInd w:val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SarabunPSK" w:cs="THSarabunPSK" w:hint="cs"/>
                    <w:cs/>
                  </w:rPr>
                  <w:t>......................................................................................................</w:t>
                </w:r>
              </w:p>
            </w:tc>
            <w:tc>
              <w:tcPr>
                <w:tcW w:w="1630" w:type="dxa"/>
              </w:tcPr>
              <w:p w:rsidR="00290770" w:rsidRPr="00731633" w:rsidRDefault="0096308D" w:rsidP="00D9726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SarabunPSK" w:cs="THSarabunPSK" w:hint="cs"/>
                    <w:cs/>
                  </w:rPr>
                  <w:t>...........................................................................................................................</w:t>
                </w:r>
              </w:p>
            </w:tc>
            <w:tc>
              <w:tcPr>
                <w:tcW w:w="1630" w:type="dxa"/>
              </w:tcPr>
              <w:p w:rsidR="00290770" w:rsidRPr="00D97268" w:rsidRDefault="0096308D" w:rsidP="00D97268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SarabunPSK" w:cs="THSarabunPSK" w:hint="cs"/>
                    <w:cs/>
                  </w:rPr>
                  <w:t>............................................................................................................................</w:t>
                </w:r>
              </w:p>
            </w:tc>
            <w:tc>
              <w:tcPr>
                <w:tcW w:w="1630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1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95097" w:rsidRPr="00731633" w:rsidTr="00095097">
            <w:tc>
              <w:tcPr>
                <w:tcW w:w="1838" w:type="dxa"/>
              </w:tcPr>
              <w:p w:rsidR="00095097" w:rsidRPr="00731633" w:rsidRDefault="0096308D" w:rsidP="0096308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SarabunPSK" w:cs="THSarabunPSK"/>
                  </w:rPr>
                  <w:t>2.</w:t>
                </w:r>
                <w:r>
                  <w:rPr>
                    <w:rFonts w:ascii="THSarabunPSK" w:cs="THSarabunPSK" w:hint="cs"/>
                    <w:cs/>
                  </w:rPr>
                  <w:t>.....................................................................................................</w:t>
                </w:r>
              </w:p>
            </w:tc>
            <w:tc>
              <w:tcPr>
                <w:tcW w:w="1701" w:type="dxa"/>
              </w:tcPr>
              <w:p w:rsidR="00095097" w:rsidRPr="00731633" w:rsidRDefault="0096308D" w:rsidP="00D97268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SarabunPSK" w:cs="THSarabunPSK" w:hint="cs"/>
                    <w:cs/>
                  </w:rPr>
                  <w:t>..........................................................................................</w:t>
                </w:r>
              </w:p>
            </w:tc>
            <w:tc>
              <w:tcPr>
                <w:tcW w:w="1630" w:type="dxa"/>
              </w:tcPr>
              <w:p w:rsidR="00095097" w:rsidRPr="00731633" w:rsidRDefault="0096308D" w:rsidP="00D97268">
                <w:pPr>
                  <w:autoSpaceDE w:val="0"/>
                  <w:autoSpaceDN w:val="0"/>
                  <w:adjustRightInd w:val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SarabunPSK" w:cs="THSarabunPSK" w:hint="cs"/>
                    <w:cs/>
                  </w:rPr>
                  <w:t>............................................................................................</w:t>
                </w:r>
              </w:p>
            </w:tc>
            <w:tc>
              <w:tcPr>
                <w:tcW w:w="1630" w:type="dxa"/>
              </w:tcPr>
              <w:p w:rsidR="00095097" w:rsidRPr="00731633" w:rsidRDefault="0096308D" w:rsidP="00CF7996">
                <w:pPr>
                  <w:autoSpaceDE w:val="0"/>
                  <w:autoSpaceDN w:val="0"/>
                  <w:adjustRightInd w:val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SarabunPSK" w:cs="THSarabunPSK" w:hint="cs"/>
                    <w:cs/>
                  </w:rPr>
                  <w:t>.............................................................................................</w:t>
                </w:r>
              </w:p>
            </w:tc>
            <w:tc>
              <w:tcPr>
                <w:tcW w:w="1630" w:type="dxa"/>
              </w:tcPr>
              <w:p w:rsidR="00095097" w:rsidRPr="00731633" w:rsidRDefault="00095097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1" w:type="dxa"/>
              </w:tcPr>
              <w:p w:rsidR="00095097" w:rsidRPr="00731633" w:rsidRDefault="00534378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bookmarkEnd w:id="38"/>
    <w:p w:rsidR="00CF0326" w:rsidRPr="00731633" w:rsidRDefault="002E234A" w:rsidP="004D185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9" w:name="Theory"/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</w:t>
          </w:r>
          <w:r w:rsidR="00B612F1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ทฤษฎี สมมุติฐาน (ถ้ามี) และกรอบแนวคิดของ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B612F1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  <w:r w:rsidR="00B612F1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921554506"/>
        <w:lock w:val="sdtLocked"/>
        <w:placeholder>
          <w:docPart w:val="DefaultPlaceholder_1081868574"/>
        </w:placeholder>
      </w:sdtPr>
      <w:sdtEndPr/>
      <w:sdtContent>
        <w:p w:rsidR="00CB08FC" w:rsidRPr="00C271CD" w:rsidRDefault="00CF7996" w:rsidP="00B6027F">
          <w:pPr>
            <w:autoSpaceDE w:val="0"/>
            <w:autoSpaceDN w:val="0"/>
            <w:adjustRightInd w:val="0"/>
            <w:ind w:firstLine="720"/>
          </w:pPr>
          <w:r>
            <w:rPr>
              <w:rFonts w:ascii="THSarabunPSK" w:cs="TH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bookmarkEnd w:id="39"/>
    <w:p w:rsidR="00CF0326" w:rsidRPr="00731633" w:rsidRDefault="003F120F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40" w:name="ProjectEffect"/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1F1BAE81A96A4C1D99D95C1641F97225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CF0326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1814594113"/>
        <w:lock w:val="sdtLocked"/>
        <w:placeholder>
          <w:docPart w:val="DefaultPlaceholder_1081868574"/>
        </w:placeholder>
      </w:sdtPr>
      <w:sdtEndPr/>
      <w:sdtContent>
        <w:p w:rsidR="00CB08FC" w:rsidRPr="00C271CD" w:rsidRDefault="00CF7996" w:rsidP="00C271CD">
          <w:pPr>
            <w:autoSpaceDE w:val="0"/>
            <w:autoSpaceDN w:val="0"/>
            <w:adjustRightInd w:val="0"/>
            <w:ind w:firstLine="720"/>
          </w:pPr>
          <w:r>
            <w:rPr>
              <w:rFonts w:ascii="THSarabunPSK" w:cs="TH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bookmarkEnd w:id="40"/>
    <w:p w:rsidR="00A016E0" w:rsidRPr="00731633" w:rsidRDefault="00055E22" w:rsidP="00A016E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      </w:t>
      </w:r>
      <w:r w:rsidR="00CC72FE" w:rsidRPr="00731633">
        <w:rPr>
          <w:rFonts w:hint="cs"/>
          <w:cs/>
        </w:rPr>
        <w:t xml:space="preserve"> </w:t>
      </w:r>
      <w:r w:rsidR="00F61CBB" w:rsidRPr="00731633">
        <w:rPr>
          <w:rFonts w:hint="cs"/>
          <w:cs/>
        </w:rPr>
        <w:t xml:space="preserve"> </w:t>
      </w:r>
      <w:bookmarkStart w:id="41" w:name="Benefits"/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983C60B0A0B1412C8D1C7E4EEB9D363D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="00A016E0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A016E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A016E0" w:rsidRPr="00731633" w:rsidRDefault="00A27487" w:rsidP="00A016E0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01" type="#_x0000_t75" style="width:12.85pt;height:9.15pt" o:ole="">
            <v:imagedata r:id="rId43" o:title=""/>
          </v:shape>
          <w:control r:id="rId44" w:name="Benefits1" w:shapeid="_x0000_i1101"/>
        </w:object>
      </w:r>
      <w:bookmarkStart w:id="42" w:name="Benefits1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B13F90B53427423BB75A31C3254291F9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bookmarkEnd w:id="42"/>
    </w:p>
    <w:p w:rsidR="00A016E0" w:rsidRPr="00731633" w:rsidRDefault="001939B5" w:rsidP="00A016E0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6" type="#_x0000_t75" style="width:10.55pt;height:11.9pt" o:ole="">
            <v:imagedata r:id="rId45" o:title=""/>
          </v:shape>
          <w:control r:id="rId46" w:name="Benefits2" w:shapeid="_x0000_i1106"/>
        </w:object>
      </w:r>
      <w:bookmarkStart w:id="43" w:name="Benefits2"/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F85989CCA8DA4DD9A227530ABEB7B313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bookmarkEnd w:id="43"/>
    </w:p>
    <w:p w:rsidR="00A016E0" w:rsidRPr="00731633" w:rsidRDefault="001939B5" w:rsidP="00A016E0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7" type="#_x0000_t75" style="width:14.2pt;height:10.55pt" o:ole="">
            <v:imagedata r:id="rId47" o:title=""/>
          </v:shape>
          <w:control r:id="rId48" w:name="Benefits3" w:shapeid="_x0000_i1107"/>
        </w:object>
      </w:r>
      <w:bookmarkStart w:id="44" w:name="Benefits3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6208380F931542718078E730EE4ECCE7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016E0" w:rsidRPr="00731633">
        <w:rPr>
          <w:rFonts w:ascii="TH SarabunPSK" w:hAnsi="TH SarabunPSK" w:cs="TH SarabunPSK"/>
          <w:sz w:val="32"/>
          <w:szCs w:val="32"/>
        </w:rPr>
        <w:tab/>
      </w:r>
      <w:bookmarkEnd w:id="44"/>
    </w:p>
    <w:p w:rsidR="00CF0326" w:rsidRPr="00731633" w:rsidRDefault="001939B5" w:rsidP="00A016E0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8" type="#_x0000_t75" style="width:14.2pt;height:15.15pt" o:ole="">
            <v:imagedata r:id="rId49" o:title=""/>
          </v:shape>
          <w:control r:id="rId50" w:name="Benefits4" w:shapeid="_x0000_i1108"/>
        </w:object>
      </w:r>
      <w:bookmarkStart w:id="45" w:name="Benefits4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8662DB2B7EC14371AB01B551EBFF2F64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="00A016E0"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A016E0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  <w:bookmarkEnd w:id="45"/>
      <w:r w:rsidR="00CF0326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</w:p>
    <w:bookmarkEnd w:id="41"/>
    <w:p w:rsidR="00CF0326" w:rsidRPr="00731633" w:rsidRDefault="00CF0326" w:rsidP="0010640D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46" w:name="BenefitsDetail"/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A09A93CDEDCA4218BC056081FD7C39A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</w:t>
          </w:r>
          <w:r w:rsidR="00D131C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วิจัยไปใช้ประโยชน์</w:t>
          </w:r>
        </w:sdtContent>
      </w:sdt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F7996" w:rsidP="00CF7996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bookmarkEnd w:id="46"/>
    <w:p w:rsidR="00CF0326" w:rsidRPr="00731633" w:rsidRDefault="000E0915" w:rsidP="00094EC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hint="cs"/>
          <w:cs/>
        </w:rPr>
        <w:t xml:space="preserve"> </w:t>
      </w:r>
      <w:bookmarkStart w:id="47" w:name="manageplan"/>
      <w:sdt>
        <w:sdtPr>
          <w:rPr>
            <w:rFonts w:hint="cs"/>
            <w:cs/>
          </w:rPr>
          <w:tag w:val="manageplan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="00786618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แผนการบริหารแผนงานวิจัยและแผนการดำเนินงาน พร้อมทั้งขั้นตอนการดำเนินงาน</w:t>
          </w:r>
          <w:r w:rsidR="00786618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ตลอดแผนงานวิจัย และโปรดระบุการบริหารความเสี่ยง (ถ้ามี</w:t>
          </w:r>
          <w:r w:rsidR="00786618" w:rsidRPr="00731633">
            <w:rPr>
              <w:rFonts w:ascii="TH SarabunPSK" w:hAnsi="TH SarabunPSK" w:cs="TH SarabunPSK"/>
              <w:sz w:val="32"/>
              <w:szCs w:val="32"/>
              <w:cs/>
            </w:rPr>
            <w:t>)</w:t>
          </w:r>
        </w:sdtContent>
      </w:sdt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anageplan"/>
        <w:id w:val="1407339835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28"/>
        </w:rPr>
      </w:sdtEndPr>
      <w:sdtContent>
        <w:p w:rsidR="00B66AE8" w:rsidRPr="00B66AE8" w:rsidRDefault="00B66AE8" w:rsidP="00CF7996">
          <w:pPr>
            <w:tabs>
              <w:tab w:val="left" w:pos="1418"/>
            </w:tabs>
            <w:jc w:val="both"/>
            <w:rPr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โครงการย่อยที่ 1 </w:t>
          </w:r>
          <w:r w:rsidR="00CF7996">
            <w:rPr>
              <w:rFonts w:ascii="THSarabunPSK" w:cs="TH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</w:t>
          </w:r>
        </w:p>
        <w:p w:rsidR="00331A9C" w:rsidRPr="00331A9C" w:rsidRDefault="00B66AE8" w:rsidP="00CF7996">
          <w:pPr>
            <w:rPr>
              <w:rFonts w:ascii="TH SarabunPSK" w:hAnsi="TH SarabunPSK" w:cs="TH SarabunPSK"/>
              <w:sz w:val="32"/>
              <w:szCs w:val="32"/>
            </w:rPr>
          </w:pPr>
          <w:r w:rsidRPr="00B66AE8">
            <w:rPr>
              <w:rFonts w:ascii="THSarabunPSK" w:cs="THSarabunPSK" w:hint="cs"/>
              <w:sz w:val="32"/>
              <w:szCs w:val="32"/>
              <w:cs/>
            </w:rPr>
            <w:t xml:space="preserve">โครงการย่อยที่ 2 </w:t>
          </w:r>
          <w:r w:rsidR="00CF7996">
            <w:rPr>
              <w:rFonts w:ascii="THSarabunPSK" w:cs="TH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</w:t>
          </w:r>
        </w:p>
        <w:p w:rsidR="00CB08FC" w:rsidRPr="00331A9C" w:rsidRDefault="00331A9C" w:rsidP="00CF799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93238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โครงการย่อยที่ 3</w:t>
          </w:r>
          <w:r w:rsidRPr="00793238">
            <w:rPr>
              <w:rFonts w:ascii="THSarabunPSK" w:cs="THSarabunPSK" w:hint="cs"/>
              <w:sz w:val="32"/>
              <w:szCs w:val="32"/>
              <w:cs/>
            </w:rPr>
            <w:t xml:space="preserve"> </w:t>
          </w:r>
          <w:r w:rsidR="00CF7996">
            <w:rPr>
              <w:rFonts w:ascii="THSarabunPSK" w:cs="TH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</w:t>
          </w:r>
        </w:p>
      </w:sdtContent>
    </w:sdt>
    <w:bookmarkEnd w:id="47"/>
    <w:p w:rsidR="00786618" w:rsidRPr="00731633" w:rsidRDefault="00786618" w:rsidP="0078661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hint="cs"/>
          <w:cs/>
        </w:rPr>
        <w:t xml:space="preserve"> </w:t>
      </w:r>
      <w:bookmarkStart w:id="48" w:name="CreateResearcher"/>
      <w:sdt>
        <w:sdtPr>
          <w:rPr>
            <w:rFonts w:hint="cs"/>
            <w:cs/>
          </w:rPr>
          <w:tag w:val="CreateResearcher"/>
          <w:id w:val="-1694752033"/>
          <w:lock w:val="sdtContentLocked"/>
          <w:placeholder>
            <w:docPart w:val="55CBF0D42A004934AB1D034160862A9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CreateResearcher"/>
        <w:id w:val="485754335"/>
        <w:lock w:val="sdtLocked"/>
        <w:placeholder>
          <w:docPart w:val="DefaultPlaceholder_1081868574"/>
        </w:placeholder>
      </w:sdtPr>
      <w:sdtEndPr/>
      <w:sdtContent>
        <w:p w:rsidR="00796C24" w:rsidRDefault="00CF7996" w:rsidP="00CF7996">
          <w:pPr>
            <w:autoSpaceDE w:val="0"/>
            <w:autoSpaceDN w:val="0"/>
            <w:adjustRightInd w:val="0"/>
            <w:ind w:firstLine="720"/>
            <w:rPr>
              <w:rFonts w:ascii="THSarabunPSK" w:cs="THSarabunPSK"/>
              <w:sz w:val="32"/>
              <w:szCs w:val="32"/>
            </w:rPr>
          </w:pPr>
          <w:r>
            <w:rPr>
              <w:rFonts w:ascii="THSarabunPSK" w:cs="TH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  <w:p w:rsidR="00796C24" w:rsidRDefault="00796C24" w:rsidP="00796C24">
          <w:pPr>
            <w:autoSpaceDE w:val="0"/>
            <w:autoSpaceDN w:val="0"/>
            <w:adjustRightInd w:val="0"/>
            <w:ind w:firstLine="720"/>
            <w:rPr>
              <w:rFonts w:ascii="THSarabunPSK-Bold" w:cs="THSarabunPSK-Bold"/>
              <w:b/>
              <w:bCs/>
              <w:sz w:val="32"/>
              <w:szCs w:val="32"/>
            </w:rPr>
          </w:pPr>
          <w:r>
            <w:rPr>
              <w:rFonts w:ascii="THSarabunPSK-Bold" w:cs="THSarabunPSK-Bold" w:hint="cs"/>
              <w:b/>
              <w:bCs/>
              <w:sz w:val="32"/>
              <w:szCs w:val="32"/>
              <w:cs/>
            </w:rPr>
            <w:t>การสร้างนักวิจัยรุ่นใหม่</w:t>
          </w:r>
        </w:p>
        <w:p w:rsidR="00CB08FC" w:rsidRPr="00796C24" w:rsidRDefault="00CF7996" w:rsidP="00796C24">
          <w:pPr>
            <w:autoSpaceDE w:val="0"/>
            <w:autoSpaceDN w:val="0"/>
            <w:adjustRightInd w:val="0"/>
            <w:ind w:firstLine="720"/>
          </w:pPr>
          <w:r>
            <w:rPr>
              <w:rFonts w:ascii="THSarabunPSK" w:cs="TH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bookmarkEnd w:id="48"/>
    <w:p w:rsidR="00C0454B" w:rsidRPr="00731633" w:rsidRDefault="00C0454B" w:rsidP="004D185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49" w:name="StrategyPlan"/>
      <w:sdt>
        <w:sdtPr>
          <w:rPr>
            <w:rFonts w:hint="cs"/>
            <w:cs/>
          </w:rPr>
          <w:tag w:val="StrategyPlan"/>
          <w:id w:val="-710106133"/>
          <w:lock w:val="sdtContentLocked"/>
          <w:placeholder>
            <w:docPart w:val="144F745B3C934BB7A72249D670C4EF56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sdtContent>
      </w:sdt>
      <w:r w:rsidR="00786618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StrategyPlan"/>
        <w:id w:val="-1815412815"/>
        <w:lock w:val="sdtLocked"/>
        <w:placeholder>
          <w:docPart w:val="DefaultPlaceholder_1081868574"/>
        </w:placeholder>
      </w:sdtPr>
      <w:sdtEndPr/>
      <w:sdtContent>
        <w:p w:rsidR="00CB08FC" w:rsidRPr="00CF7996" w:rsidRDefault="00CF7996" w:rsidP="00CF7996">
          <w:pPr>
            <w:autoSpaceDE w:val="0"/>
            <w:autoSpaceDN w:val="0"/>
            <w:adjustRightInd w:val="0"/>
            <w:rPr>
              <w:rFonts w:ascii="TH SarabunPSK" w:hAnsi="TH SarabunPSK" w:cs="TH SarabunPSK"/>
            </w:rPr>
          </w:pPr>
          <w:r w:rsidRPr="00CF799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</w:r>
        </w:p>
      </w:sdtContent>
    </w:sdt>
    <w:bookmarkEnd w:id="49"/>
    <w:p w:rsidR="00715A71" w:rsidRPr="00731633" w:rsidRDefault="00F176AA" w:rsidP="004432A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A03698"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4432A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4432A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88292C" w:rsidRPr="00731633" w:rsidRDefault="00534378" w:rsidP="00CF0326">
      <w:pPr>
        <w:ind w:firstLine="567"/>
        <w:jc w:val="thaiDistribute"/>
        <w:rPr>
          <w:cs/>
        </w:rPr>
      </w:pP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840D13CE77CC479ABC883AA5DB18117C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bookmarkStart w:id="50" w:name="ProjectYearInterval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382A67B7514144C7A1E07C0BFBEDE4BE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CF7996">
            <w:rPr>
              <w:rFonts w:ascii="TH SarabunPSK" w:hAnsi="TH SarabunPSK" w:cs="TH SarabunPSK" w:hint="cs"/>
              <w:sz w:val="32"/>
              <w:szCs w:val="32"/>
              <w:cs/>
            </w:rPr>
            <w:t>1</w:t>
          </w:r>
        </w:sdtContent>
      </w:sdt>
      <w:r w:rsidR="0088292C" w:rsidRPr="00731633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106D96F6714B40368B5B9F35249EF906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bookmarkStart w:id="51" w:name="ProjectMonthInterval"/>
      <w:bookmarkEnd w:id="50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76BBC5338BE74C7192C29CAD0B2FF72B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1939B5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88292C" w:rsidRPr="00731633">
        <w:rPr>
          <w:rFonts w:hint="cs"/>
          <w:cs/>
        </w:rPr>
        <w:t xml:space="preserve">       </w:t>
      </w:r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17ED4494636F46F7AC7315912788E6D6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bookmarkEnd w:id="51"/>
    </w:p>
    <w:p w:rsidR="00A27487" w:rsidRPr="00731633" w:rsidRDefault="00534378" w:rsidP="00A27487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contentLocked"/>
          <w:placeholder>
            <w:docPart w:val="35182D84A1184FB68D64C1DBDE4A0585"/>
          </w:placeholder>
        </w:sdtPr>
        <w:sdtEndPr>
          <w:rPr>
            <w:rFonts w:hint="cs"/>
          </w:rPr>
        </w:sdtEndPr>
        <w:sdtContent>
          <w:r w:rsidR="00A27487" w:rsidRPr="00731633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placeholder>
            <w:docPart w:val="93CDA8E9EC6E4215917117893E668769"/>
          </w:placeholder>
          <w:date w:fullDate="2017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C271CD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2560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contentLocked"/>
          <w:placeholder>
            <w:docPart w:val="35182D84A1184FB68D64C1DBDE4A0585"/>
          </w:placeholder>
        </w:sdtPr>
        <w:sdtEndPr/>
        <w:sdtContent>
          <w:r w:rsidR="00A27487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placeholder>
            <w:docPart w:val="93CDA8E9EC6E4215917117893E668769"/>
          </w:placeholder>
          <w:date w:fullDate="2018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CF7996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2561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6618" w:rsidRPr="00731633" w:rsidRDefault="000A1F89" w:rsidP="00A2748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544CF3" w:rsidRPr="00731633">
        <w:rPr>
          <w:rFonts w:hint="cs"/>
          <w:cs/>
        </w:rPr>
        <w:t xml:space="preserve"> </w:t>
      </w:r>
      <w:bookmarkStart w:id="52" w:name="location"/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2EFC6EFD976A4257B9F97D20AE762B8D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786618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86618" w:rsidRPr="00731633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-1642642175"/>
        <w:placeholder>
          <w:docPart w:val="DefaultPlaceholder_1081868574"/>
        </w:placeholder>
      </w:sdtPr>
      <w:sdtEndPr>
        <w:rPr>
          <w:rFonts w:hint="cs"/>
        </w:rPr>
      </w:sdtEndPr>
      <w:sdtContent>
        <w:tbl>
          <w:tblPr>
            <w:tblStyle w:val="af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746"/>
            <w:gridCol w:w="1923"/>
            <w:gridCol w:w="1576"/>
            <w:gridCol w:w="4809"/>
          </w:tblGrid>
          <w:tr w:rsidR="00371F55" w:rsidRPr="00731633" w:rsidTr="00A83ED9">
            <w:trPr>
              <w:trHeight w:val="326"/>
              <w:tblHeader/>
            </w:trPr>
            <w:tc>
              <w:tcPr>
                <w:tcW w:w="1746" w:type="dxa"/>
                <w:vAlign w:val="center"/>
              </w:tcPr>
              <w:p w:rsidR="00264DEC" w:rsidRPr="00D91F5B" w:rsidRDefault="00A83ED9" w:rsidP="00264DE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5100475"/>
                    <w:placeholder>
                      <w:docPart w:val="5F2FEA91F2D045638865BD5E14E04DFF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8C817ABF8D43E18A42D49F8B844EF8"/>
                        </w:placeholder>
                        <w:text/>
                      </w:sdtPr>
                      <w:sdtEndPr/>
                      <w:sdtContent>
                        <w:r w:rsidR="00264DEC" w:rsidRPr="00D91F5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5F2FEA91F2D045638865BD5E14E04DFF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371F55" w:rsidRPr="00D91F5B" w:rsidRDefault="00264DEC" w:rsidP="00264DEC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923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6CE1BB481E6F446CBCC141541B30FBD1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204D8DEC0B54594A0DCB806786ED071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24F7A85550044BD7880DC792BBA5E064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371F55" w:rsidRPr="00731633" w:rsidTr="00A83ED9">
            <w:trPr>
              <w:trHeight w:val="326"/>
            </w:trPr>
            <w:tc>
              <w:tcPr>
                <w:tcW w:w="1746" w:type="dxa"/>
              </w:tcPr>
              <w:p w:rsidR="00371F55" w:rsidRPr="00731633" w:rsidRDefault="00A83ED9" w:rsidP="00B75AC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962C06F2AE3D4F72AEC8F82254D8EE84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371F55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371F55" w:rsidRPr="00731633" w:rsidRDefault="00A83ED9" w:rsidP="00B75AC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5190754EDE4F4766B2197C57D4C07C87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B66AE8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อุบลราชธานี</w:t>
                    </w:r>
                  </w:sdtContent>
                </w:sdt>
              </w:p>
            </w:tc>
            <w:tc>
              <w:tcPr>
                <w:tcW w:w="1576" w:type="dxa"/>
              </w:tcPr>
              <w:p w:rsidR="00371F55" w:rsidRPr="00731633" w:rsidRDefault="00A83ED9" w:rsidP="00B75AC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A13F88D8437C41C9B833164C2DBB01AD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</w:dropDownList>
                  </w:sdtPr>
                  <w:sdtEndPr/>
                  <w:sdtContent>
                    <w:r w:rsidR="00B66AE8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371F55" w:rsidRPr="00731633" w:rsidRDefault="00371F55" w:rsidP="00B75AC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103D09" w:rsidRPr="00731633" w:rsidTr="00A83ED9">
            <w:trPr>
              <w:trHeight w:val="326"/>
            </w:trPr>
            <w:tc>
              <w:tcPr>
                <w:tcW w:w="1746" w:type="dxa"/>
              </w:tcPr>
              <w:p w:rsidR="00103D09" w:rsidRPr="00731633" w:rsidRDefault="00103D09" w:rsidP="00103D0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011335830"/>
                    <w:placeholder>
                      <w:docPart w:val="5AA6FD5FBC344327888A56C2FC892171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103D09" w:rsidRPr="00731633" w:rsidRDefault="00103D09" w:rsidP="00103D0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06096094"/>
                    <w:placeholder>
                      <w:docPart w:val="F2A9DE73875342B09D6E0AFA16852A3A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B66AE8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ร้อยเอ็ด</w:t>
                    </w:r>
                  </w:sdtContent>
                </w:sdt>
              </w:p>
            </w:tc>
            <w:tc>
              <w:tcPr>
                <w:tcW w:w="1576" w:type="dxa"/>
              </w:tcPr>
              <w:p w:rsidR="00103D09" w:rsidRPr="00731633" w:rsidRDefault="00103D09" w:rsidP="00103D0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220329224"/>
                    <w:placeholder>
                      <w:docPart w:val="A15325857986455A9367F641A8A98781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103D09" w:rsidRPr="00731633" w:rsidRDefault="00534378" w:rsidP="00103D0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bookmarkEnd w:id="52"/>
    <w:p w:rsidR="00BE7150" w:rsidRPr="00731633" w:rsidRDefault="00BE7150" w:rsidP="00851593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12"/>
          <w:szCs w:val="12"/>
          <w:cs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35EB6" w:rsidRPr="00731633" w:rsidRDefault="00035EB6" w:rsidP="00851593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53" w:name="ProjectPlan"/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33B61C8026E4EEBBEE7DEB0F98991C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403522946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E7150" w:rsidRPr="00731633" w:rsidTr="00851593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035EB6" w:rsidP="0085159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3DAA17E159C941968ED02421E8B73DEF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035EB6" w:rsidP="00851593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FF5A504470D840C7BAD5A8205A6C975E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7195A081E19445429529FAC0F50B11E2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534378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DF9A0F59A0184E288795BEE5B9D37BA1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F54CE73248F34679ADBA3352EFCC84A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923645030B85432BA30A416DD1906E72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534378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7D8B8EF2A7A7479EB3EABAACEC36C7F8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E621946D23B8492B82B4ECB24D2C801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534378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C84F9B5129AE44E28AE71837826447CB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534378" w:rsidP="00C0457C">
                <w:pPr>
                  <w:pStyle w:val="af5"/>
                  <w:ind w:left="0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8456114E90F647F68F97FD9C8D54CFEA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7749CD83B094450584671937FFA12219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5C3EE3E1BA40490FB513D7DECD840636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3659ED365A554815ADB6BE30E8218F6B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DE490A5518BE477A97434B4D8D3B089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4D507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7D4300">
                  <w:rPr>
                    <w:rFonts w:ascii="TH SarabunPSK" w:hAnsi="TH SarabunPSK" w:cs="TH SarabunPSK"/>
                    <w:sz w:val="32"/>
                    <w:szCs w:val="32"/>
                  </w:rPr>
                  <w:t>0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3D2587" w:rsidRDefault="008A0210" w:rsidP="003D2587">
                <w:pPr>
                  <w:autoSpaceDE w:val="0"/>
                  <w:autoSpaceDN w:val="0"/>
                  <w:adjustRightInd w:val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.....................................................................................</w:t>
                </w: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D91F5B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D91F5B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3D2587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3D2587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3D2587" w:rsidTr="00851593">
            <w:trPr>
              <w:trHeight w:val="711"/>
            </w:trPr>
            <w:tc>
              <w:tcPr>
                <w:tcW w:w="709" w:type="dxa"/>
              </w:tcPr>
              <w:p w:rsidR="004D5070" w:rsidRPr="003D2587" w:rsidRDefault="004D5070" w:rsidP="004D507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D2587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4D5070" w:rsidRPr="003D2587" w:rsidRDefault="008A0210" w:rsidP="004D507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...................................................................................</w:t>
                </w:r>
              </w:p>
            </w:tc>
            <w:tc>
              <w:tcPr>
                <w:tcW w:w="389" w:type="dxa"/>
              </w:tcPr>
              <w:p w:rsidR="004D5070" w:rsidRPr="003D2587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3D2587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3D2587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3D2587" w:rsidRDefault="003D2587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4D5070" w:rsidRPr="003D2587" w:rsidRDefault="003D2587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4D5070" w:rsidRPr="003D2587" w:rsidRDefault="003D2587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89" w:type="dxa"/>
              </w:tcPr>
              <w:p w:rsidR="004D5070" w:rsidRPr="003D2587" w:rsidRDefault="00063075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4D5070" w:rsidRPr="003D2587" w:rsidRDefault="00063075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4D5070" w:rsidRPr="003D2587" w:rsidRDefault="00063075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4D5070" w:rsidRPr="003D2587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3D2587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3D2587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3D2587" w:rsidTr="00851593">
            <w:trPr>
              <w:trHeight w:val="712"/>
            </w:trPr>
            <w:tc>
              <w:tcPr>
                <w:tcW w:w="709" w:type="dxa"/>
              </w:tcPr>
              <w:p w:rsidR="004D5070" w:rsidRPr="003D2587" w:rsidRDefault="004D5070" w:rsidP="004D507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D2587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4D5070" w:rsidRPr="003D2587" w:rsidRDefault="008A0210" w:rsidP="004D507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.................................................................................</w:t>
                </w:r>
              </w:p>
            </w:tc>
            <w:tc>
              <w:tcPr>
                <w:tcW w:w="389" w:type="dxa"/>
              </w:tcPr>
              <w:p w:rsidR="004D5070" w:rsidRPr="003D2587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3D2587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3D2587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3D2587" w:rsidRDefault="00063075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4D5070" w:rsidRPr="003D2587" w:rsidRDefault="003D2587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4D5070" w:rsidRPr="003D2587" w:rsidRDefault="003D2587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89" w:type="dxa"/>
              </w:tcPr>
              <w:p w:rsidR="004D5070" w:rsidRPr="003D2587" w:rsidRDefault="003D2587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4D5070" w:rsidRPr="003D2587" w:rsidRDefault="00063075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4D5070" w:rsidRPr="003D2587" w:rsidRDefault="00063075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4D5070" w:rsidRPr="003D2587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3D2587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3D2587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3D2587" w:rsidRPr="003D2587" w:rsidTr="004E2E97">
            <w:trPr>
              <w:trHeight w:val="712"/>
            </w:trPr>
            <w:tc>
              <w:tcPr>
                <w:tcW w:w="709" w:type="dxa"/>
              </w:tcPr>
              <w:p w:rsidR="003D2587" w:rsidRPr="003D2587" w:rsidRDefault="003D2587" w:rsidP="004E2E9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D2587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3D2587" w:rsidRPr="003D2587" w:rsidRDefault="008A0210" w:rsidP="004E2E9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....................................................................................</w:t>
                </w:r>
              </w:p>
            </w:tc>
            <w:tc>
              <w:tcPr>
                <w:tcW w:w="389" w:type="dxa"/>
              </w:tcPr>
              <w:p w:rsidR="003D2587" w:rsidRPr="003D2587" w:rsidRDefault="003D2587" w:rsidP="004E2E9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3D2587" w:rsidRPr="003D2587" w:rsidRDefault="003D2587" w:rsidP="004E2E9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3D2587" w:rsidRPr="003D2587" w:rsidRDefault="003D2587" w:rsidP="004E2E9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3D2587" w:rsidRPr="003D2587" w:rsidRDefault="00063075" w:rsidP="004E2E9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3D2587" w:rsidRPr="003D2587" w:rsidRDefault="00063075" w:rsidP="004E2E9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3D2587" w:rsidRPr="003D2587" w:rsidRDefault="00063075" w:rsidP="004E2E9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89" w:type="dxa"/>
              </w:tcPr>
              <w:p w:rsidR="003D2587" w:rsidRPr="003D2587" w:rsidRDefault="00063075" w:rsidP="004E2E9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3D2587" w:rsidRPr="003D2587" w:rsidRDefault="00063075" w:rsidP="004E2E9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3D2587" w:rsidRPr="003D2587" w:rsidRDefault="00063075" w:rsidP="004E2E9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3D2587" w:rsidRPr="003D2587" w:rsidRDefault="003D2587" w:rsidP="004E2E9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3D2587" w:rsidRPr="003D2587" w:rsidRDefault="003D2587" w:rsidP="004E2E9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3D2587" w:rsidRPr="003D2587" w:rsidRDefault="003D2587" w:rsidP="004E2E9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3D2587" w:rsidRPr="00D91F5B" w:rsidTr="004E2E97">
            <w:trPr>
              <w:trHeight w:val="712"/>
            </w:trPr>
            <w:tc>
              <w:tcPr>
                <w:tcW w:w="709" w:type="dxa"/>
              </w:tcPr>
              <w:p w:rsidR="003D2587" w:rsidRPr="00D91F5B" w:rsidRDefault="003D2587" w:rsidP="004E2E9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3D2587" w:rsidRPr="003D2587" w:rsidRDefault="008A0210" w:rsidP="004E2E97">
                <w:pPr>
                  <w:pStyle w:val="af5"/>
                  <w:ind w:left="0"/>
                  <w:jc w:val="thaiDistribute"/>
                  <w:rPr>
                    <w:rFonts w:asciiTheme="minorHAnsi" w:hAnsiTheme="minorHAnsi" w:cs="TH SarabunPSK"/>
                    <w:sz w:val="32"/>
                    <w:szCs w:val="32"/>
                  </w:rPr>
                </w:pPr>
                <w:r>
                  <w:rPr>
                    <w:rFonts w:asciiTheme="minorHAnsi" w:hAnsiTheme="minorHAnsi" w:cs="TH SarabunPSK" w:hint="cs"/>
                    <w:sz w:val="32"/>
                    <w:szCs w:val="32"/>
                    <w:cs/>
                  </w:rPr>
                  <w:t>................................................................................</w:t>
                </w:r>
              </w:p>
            </w:tc>
            <w:tc>
              <w:tcPr>
                <w:tcW w:w="389" w:type="dxa"/>
              </w:tcPr>
              <w:p w:rsidR="003D2587" w:rsidRPr="00D91F5B" w:rsidRDefault="003D2587" w:rsidP="004E2E9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3D2587" w:rsidRPr="00D91F5B" w:rsidRDefault="003D2587" w:rsidP="004E2E9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3D2587" w:rsidRPr="00D91F5B" w:rsidRDefault="003D2587" w:rsidP="004E2E9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3D2587" w:rsidRPr="00D91F5B" w:rsidRDefault="003D2587" w:rsidP="004E2E9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3D2587" w:rsidRPr="00D91F5B" w:rsidRDefault="003D2587" w:rsidP="004E2E9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3D2587" w:rsidRPr="00D91F5B" w:rsidRDefault="003D2587" w:rsidP="004E2E9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3D2587" w:rsidRPr="00D91F5B" w:rsidRDefault="003D2587" w:rsidP="004E2E9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3D2587" w:rsidRPr="00D91F5B" w:rsidRDefault="003D2587" w:rsidP="004E2E9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3D2587" w:rsidRPr="00D91F5B" w:rsidRDefault="003D2587" w:rsidP="004E2E9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3D2587" w:rsidRPr="003D2587" w:rsidRDefault="003D2587" w:rsidP="004E2E9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3D2587" w:rsidRPr="00D91F5B" w:rsidRDefault="003D2587" w:rsidP="004E2E9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3D2587" w:rsidRPr="00D91F5B" w:rsidRDefault="003D2587" w:rsidP="004E2E9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</w:tr>
        </w:tbl>
      </w:sdtContent>
    </w:sdt>
    <w:p w:rsidR="00035EB6" w:rsidRPr="00731633" w:rsidRDefault="00CD4A41" w:rsidP="00A73B5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54" w:name="ProjectBudget"/>
      <w:bookmarkEnd w:id="53"/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Budget"/>
          <w:id w:val="-1232068295"/>
          <w:lock w:val="sdtContentLocked"/>
          <w:placeholder>
            <w:docPart w:val="7AC23FC3ECE148629C18C441824A60E4"/>
          </w:placeholder>
          <w:showingPlcHdr/>
          <w:text/>
        </w:sdtPr>
        <w:sdtEndPr/>
        <w:sdtContent>
          <w:r w:rsidR="00CF032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4D754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595679490"/>
        <w:placeholder>
          <w:docPart w:val="DefaultPlaceholder_1081868574"/>
        </w:placeholder>
      </w:sdtPr>
      <w:sdtEndPr/>
      <w:sdtContent>
        <w:tbl>
          <w:tblPr>
            <w:tblStyle w:val="af"/>
            <w:tblW w:w="9922" w:type="dxa"/>
            <w:tblInd w:w="279" w:type="dxa"/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3827"/>
            <w:gridCol w:w="3685"/>
            <w:gridCol w:w="1701"/>
          </w:tblGrid>
          <w:tr w:rsidR="00035EB6" w:rsidRPr="00731633" w:rsidTr="00636EA8">
            <w:trPr>
              <w:trHeight w:val="339"/>
              <w:tblHeader/>
            </w:trPr>
            <w:tc>
              <w:tcPr>
                <w:tcW w:w="709" w:type="dxa"/>
                <w:vAlign w:val="center"/>
              </w:tcPr>
              <w:p w:rsidR="00035EB6" w:rsidRPr="00D91F5B" w:rsidRDefault="00FE4650" w:rsidP="00035EB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3371C2A5DD394552A7DDC6CCEA5BD501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035EB6" w:rsidRPr="00D91F5B" w:rsidRDefault="00FE4650" w:rsidP="00035EB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571937224"/>
                    <w:lock w:val="sdtContentLocked"/>
                    <w:placeholder>
                      <w:docPart w:val="1A48D554E1AA4315A42540D3FD6D627C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035EB6" w:rsidRPr="00D91F5B" w:rsidRDefault="00FE4650" w:rsidP="00035EB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1828785473"/>
                    <w:lock w:val="sdtContentLocked"/>
                    <w:placeholder>
                      <w:docPart w:val="D87FC575F148422FAA71B1231083C3C4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035EB6" w:rsidRPr="00D91F5B" w:rsidRDefault="00FE4650" w:rsidP="00035EB6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-1148821489"/>
                    <w:lock w:val="sdtContentLocked"/>
                    <w:placeholder>
                      <w:docPart w:val="515A590E61C24E738E1CC4035C1354EC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035EB6" w:rsidRPr="00731633" w:rsidTr="00636EA8">
            <w:trPr>
              <w:trHeight w:val="387"/>
            </w:trPr>
            <w:tc>
              <w:tcPr>
                <w:tcW w:w="709" w:type="dxa"/>
              </w:tcPr>
              <w:p w:rsidR="00035EB6" w:rsidRPr="00731633" w:rsidRDefault="004D5070" w:rsidP="0085159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035EB6" w:rsidRPr="00731633" w:rsidRDefault="00534378" w:rsidP="0023557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EndPr/>
                  <w:sdtContent>
                    <w:r w:rsidR="00A13AB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035EB6" w:rsidRPr="00731633" w:rsidRDefault="003D2587" w:rsidP="00851593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งบบริหารแผนงานวิจัย</w:t>
                </w:r>
              </w:p>
            </w:tc>
            <w:tc>
              <w:tcPr>
                <w:tcW w:w="1701" w:type="dxa"/>
              </w:tcPr>
              <w:p w:rsidR="00035EB6" w:rsidRPr="00731633" w:rsidRDefault="00035EB6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BB63E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53437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bookmarkEnd w:id="54"/>
        </w:tbl>
      </w:sdtContent>
    </w:sdt>
    <w:p w:rsidR="007D4300" w:rsidRDefault="007D4300" w:rsidP="00872C71">
      <w:pPr>
        <w:jc w:val="both"/>
      </w:pPr>
    </w:p>
    <w:p w:rsidR="007D4300" w:rsidRDefault="007D4300" w:rsidP="00872C71">
      <w:pPr>
        <w:jc w:val="both"/>
      </w:pPr>
    </w:p>
    <w:p w:rsidR="00872C71" w:rsidRPr="00731633" w:rsidRDefault="00450807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55" w:name="Expectation"/>
      <w:sdt>
        <w:sdtPr>
          <w:rPr>
            <w:rFonts w:hint="cs"/>
            <w:cs/>
          </w:rPr>
          <w:tag w:val="Expectation"/>
          <w:id w:val="1421218053"/>
          <w:lock w:val="sdtContentLocked"/>
          <w:placeholder>
            <w:docPart w:val="5845AD8184E44265877B729EAE5526C4"/>
          </w:placeholder>
          <w:showingPlcHdr/>
          <w:text/>
        </w:sdtPr>
        <w:sdtEndPr/>
        <w:sdtContent>
          <w:r w:rsidR="00E67FE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67FE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1171376262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7087"/>
            <w:gridCol w:w="2126"/>
          </w:tblGrid>
          <w:tr w:rsidR="00E421B7" w:rsidRPr="00731633" w:rsidTr="00BC328C">
            <w:trPr>
              <w:tblHeader/>
            </w:trPr>
            <w:tc>
              <w:tcPr>
                <w:tcW w:w="709" w:type="dxa"/>
                <w:vAlign w:val="center"/>
              </w:tcPr>
              <w:p w:rsidR="00E421B7" w:rsidRPr="00D91F5B" w:rsidRDefault="00534378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placeholder>
                      <w:docPart w:val="32C7D4C883BB4F9896F9A71F6C8C4FE4"/>
                    </w:placeholder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7087" w:type="dxa"/>
                <w:vAlign w:val="center"/>
              </w:tcPr>
              <w:p w:rsidR="00E421B7" w:rsidRPr="00D91F5B" w:rsidRDefault="00534378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placeholder>
                      <w:docPart w:val="FBF63A421F754DBBAF1E00921BADE170"/>
                    </w:placeholder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E421B7" w:rsidRPr="00D91F5B" w:rsidRDefault="00534378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E421B7" w:rsidRPr="00731633" w:rsidTr="00BC328C">
            <w:tc>
              <w:tcPr>
                <w:tcW w:w="709" w:type="dxa"/>
              </w:tcPr>
              <w:p w:rsidR="00E421B7" w:rsidRPr="00731633" w:rsidRDefault="004D5070" w:rsidP="00AD09E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7087" w:type="dxa"/>
              </w:tcPr>
              <w:p w:rsidR="00035EB6" w:rsidRDefault="008A0210" w:rsidP="00AE4CBD">
                <w:pPr>
                  <w:autoSpaceDE w:val="0"/>
                  <w:autoSpaceDN w:val="0"/>
                  <w:adjustRightInd w:val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……………………………………………………………………………………………………………………</w:t>
                </w:r>
              </w:p>
              <w:p w:rsidR="008A0210" w:rsidRPr="00731633" w:rsidRDefault="008A0210" w:rsidP="00AE4CBD">
                <w:pPr>
                  <w:autoSpaceDE w:val="0"/>
                  <w:autoSpaceDN w:val="0"/>
                  <w:adjustRightInd w:val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..................................................................................................................................</w:t>
                </w:r>
              </w:p>
            </w:tc>
            <w:tc>
              <w:tcPr>
                <w:tcW w:w="2126" w:type="dxa"/>
              </w:tcPr>
              <w:p w:rsidR="00E421B7" w:rsidRPr="00731633" w:rsidRDefault="00FD192A" w:rsidP="004315B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idiate Result" w:value="I"/>
                      <w:listItem w:displayText="Goal Result" w:value="G"/>
                    </w:dropDownList>
                  </w:sdtPr>
                  <w:sdtEndPr/>
                  <w:sdtContent>
                    <w:r w:rsidR="00AE4CBD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Intermidiate Result</w:t>
                    </w:r>
                  </w:sdtContent>
                </w:sdt>
              </w:p>
            </w:tc>
          </w:tr>
          <w:bookmarkEnd w:id="55"/>
        </w:tbl>
      </w:sdtContent>
    </w:sdt>
    <w:p w:rsidR="00E421B7" w:rsidRPr="00731633" w:rsidRDefault="00E421B7" w:rsidP="00E421B7">
      <w:pPr>
        <w:pStyle w:val="af5"/>
        <w:ind w:left="851"/>
        <w:jc w:val="both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bookmarkStart w:id="56" w:name="detail"/>
    <w:p w:rsidR="00C7633D" w:rsidRPr="00731633" w:rsidRDefault="00534378" w:rsidP="00816859">
      <w:pPr>
        <w:pStyle w:val="af6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8"/>
          <w:id w:val="-473372017"/>
          <w:lock w:val="sdtContentLocked"/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4D754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วิจัยต่อเนื่อง (คำรับรองจาก</w:t>
          </w:r>
          <w:r w:rsidR="00B75AC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ผู้อำนวยการแผนงานวิจัย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ว่า</w:t>
          </w:r>
          <w:r w:rsidR="00B75AC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784613646"/>
        <w:lock w:val="sdtLocked"/>
        <w:placeholder>
          <w:docPart w:val="DefaultPlaceholder_1081868574"/>
        </w:placeholder>
      </w:sdtPr>
      <w:sdtEndPr/>
      <w:sdtContent>
        <w:p w:rsidR="00C7633D" w:rsidRPr="00731633" w:rsidRDefault="00AE4CBD" w:rsidP="00AE4CBD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t>-</w:t>
          </w:r>
        </w:p>
      </w:sdtContent>
    </w:sdt>
    <w:p w:rsidR="00C7633D" w:rsidRPr="00731633" w:rsidRDefault="00534378" w:rsidP="00E71B23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9"/>
        <w:id w:val="1353613428"/>
        <w:lock w:val="sdtLocked"/>
        <w:placeholder>
          <w:docPart w:val="DefaultPlaceholder_1081868574"/>
        </w:placeholder>
      </w:sdtPr>
      <w:sdtEndPr/>
      <w:sdtContent>
        <w:p w:rsidR="00C7633D" w:rsidRPr="00731633" w:rsidRDefault="00AE4CBD" w:rsidP="00AE4CBD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t>-</w:t>
          </w:r>
        </w:p>
      </w:sdtContent>
    </w:sdt>
    <w:p w:rsidR="00C7633D" w:rsidRPr="00731633" w:rsidRDefault="00534378" w:rsidP="00E71B23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20. ลงลายมือชื่อ </w:t>
          </w:r>
          <w:r w:rsidR="004D754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</w:t>
          </w:r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 พร้อมวัน เดือน ปี</w:t>
          </w:r>
        </w:sdtContent>
      </w:sdt>
    </w:p>
    <w:p w:rsidR="004D1851" w:rsidRDefault="004D1851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EF31AF" w:rsidRDefault="00EF31AF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EF31AF" w:rsidRDefault="00EF31AF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EF31AF" w:rsidRPr="00EF31AF" w:rsidRDefault="00EF31AF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4D1851" w:rsidRPr="00731633" w:rsidRDefault="00B6027F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cs/>
        </w:rPr>
        <w:t xml:space="preserve">                            </w:t>
      </w:r>
    </w:p>
    <w:p w:rsidR="00544CF3" w:rsidRPr="00731633" w:rsidRDefault="00544CF3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731633">
        <w:rPr>
          <w:rFonts w:ascii="TH SarabunPSK" w:hAnsi="TH SarabunPSK" w:cs="TH SarabunPSK"/>
          <w:sz w:val="32"/>
          <w:szCs w:val="32"/>
        </w:rPr>
        <w:t>..........................</w:t>
      </w:r>
    </w:p>
    <w:p w:rsidR="00DC7C8A" w:rsidRPr="00731633" w:rsidRDefault="00544CF3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>(</w:t>
      </w:r>
      <w:r w:rsidR="006571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>)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</w:p>
    <w:p w:rsidR="00544CF3" w:rsidRPr="00731633" w:rsidRDefault="00544CF3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ผู้อำนวยการแผนงานวิจัย</w:t>
      </w:r>
      <w:r w:rsidR="00CB08FC" w:rsidRPr="00731633">
        <w:rPr>
          <w:rFonts w:ascii="TH SarabunPSK" w:hAnsi="TH SarabunPSK" w:cs="TH SarabunPSK"/>
          <w:sz w:val="32"/>
          <w:szCs w:val="32"/>
        </w:rPr>
        <w:t xml:space="preserve">                                  </w:t>
      </w:r>
    </w:p>
    <w:p w:rsidR="00DC7C8A" w:rsidRPr="00731633" w:rsidRDefault="00544CF3" w:rsidP="00C7633D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56"/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วันที่...... เดือน ...</w:t>
      </w:r>
      <w:r w:rsidR="006571A0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>.... พ.ศ....</w:t>
      </w:r>
      <w:r w:rsidR="006571A0">
        <w:rPr>
          <w:rFonts w:ascii="TH SarabunPSK" w:hAnsi="TH SarabunPSK" w:cs="TH SarabunPSK" w:hint="cs"/>
          <w:sz w:val="32"/>
          <w:szCs w:val="32"/>
          <w:cs/>
        </w:rPr>
        <w:t>....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AF0F87" w:rsidRDefault="00AF0F87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F0F87" w:rsidRPr="00AF0F87" w:rsidRDefault="00AF0F87" w:rsidP="00AF0F87">
      <w:pPr>
        <w:rPr>
          <w:cs/>
        </w:rPr>
      </w:pPr>
    </w:p>
    <w:p w:rsidR="00AF0F87" w:rsidRPr="00AF0F87" w:rsidRDefault="00AF0F87" w:rsidP="00AF0F87">
      <w:pPr>
        <w:rPr>
          <w:cs/>
        </w:rPr>
      </w:pPr>
    </w:p>
    <w:p w:rsidR="00AF0F87" w:rsidRPr="00AF0F87" w:rsidRDefault="00AF0F87" w:rsidP="00AF0F87">
      <w:pPr>
        <w:rPr>
          <w:cs/>
        </w:rPr>
      </w:pPr>
    </w:p>
    <w:p w:rsidR="00AF0F87" w:rsidRPr="00AF0F87" w:rsidRDefault="00AF0F87" w:rsidP="00AF0F87">
      <w:pPr>
        <w:rPr>
          <w:cs/>
        </w:rPr>
      </w:pPr>
    </w:p>
    <w:p w:rsidR="00AF0F87" w:rsidRDefault="00AF0F87" w:rsidP="00AF0F87">
      <w:pPr>
        <w:rPr>
          <w:cs/>
        </w:rPr>
      </w:pPr>
    </w:p>
    <w:p w:rsidR="00544CF3" w:rsidRPr="00AF0F87" w:rsidRDefault="00AF0F87" w:rsidP="00AF0F87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E39FF" wp14:editId="2FE3EE50">
                <wp:simplePos x="0" y="0"/>
                <wp:positionH relativeFrom="column">
                  <wp:posOffset>146685</wp:posOffset>
                </wp:positionH>
                <wp:positionV relativeFrom="paragraph">
                  <wp:posOffset>-266700</wp:posOffset>
                </wp:positionV>
                <wp:extent cx="6143625" cy="19335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0F87" w:rsidRPr="00554536" w:rsidRDefault="00AF0F87" w:rsidP="00AF0F8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5545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คำชี้แจง</w:t>
                            </w:r>
                            <w:r w:rsidRPr="00E64FD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64FD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(ลบทิ้งเมื่อท่านทำความเข้าใจแล้ว)</w:t>
                            </w:r>
                          </w:p>
                          <w:p w:rsidR="00AF0F87" w:rsidRDefault="00AF0F87" w:rsidP="00AF0F87">
                            <w:pPr>
                              <w:pStyle w:val="af5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พิมพ์ เพิ่ม-ลบบรรทัด ตาราง และเพิ่มเติมรายละเอียดในส่วนที่เป็นเครื่อ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หมาย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............</w:t>
                            </w:r>
                            <w:r w:rsidRPr="005064A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เท่านั้น</w:t>
                            </w:r>
                          </w:p>
                          <w:p w:rsidR="00AF0F87" w:rsidRDefault="00AF0F87" w:rsidP="00AF0F87">
                            <w:pPr>
                              <w:pStyle w:val="af5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รายการที่ต้องเลือกใน </w:t>
                            </w:r>
                            <w:r w:rsidRPr="0055453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drop down list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หรือใน เครื่องหมาย </w:t>
                            </w:r>
                            <w:r w:rsidRPr="0055453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sym w:font="Wingdings 2" w:char="F038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ให้นักวิจัยเลือกตามความสอดคล้องกับงานวิจัย</w:t>
                            </w:r>
                          </w:p>
                          <w:p w:rsidR="00AF0F87" w:rsidRDefault="00AF0F87" w:rsidP="00AF0F87">
                            <w:pPr>
                              <w:pStyle w:val="af5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5453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    </w:t>
                            </w:r>
                          </w:p>
                          <w:p w:rsidR="00AF0F87" w:rsidRPr="00554536" w:rsidRDefault="00AF0F87" w:rsidP="00AF0F87">
                            <w:pPr>
                              <w:pStyle w:val="af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545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highlight w:val="yellow"/>
                                <w:cs/>
                              </w:rPr>
                              <w:t>แบบฟอร์มนี้ วช. อาจมีการเปลี่ยนแปลงเพิ่มเติมประมาณ 10</w:t>
                            </w:r>
                            <w:r w:rsidRPr="00554536">
                              <w:rPr>
                                <w:rFonts w:ascii="TH SarabunPSK" w:hAnsi="TH SarabunPSK" w:cs="TH SarabunPSK"/>
                                <w:b/>
                                <w:bCs/>
                                <w:highlight w:val="yellow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.55pt;margin-top:-21pt;width:483.7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" fillcolor="window" strokecolor="#c0504d" strokeweight="2pt">
                <v:textbox>
                  <w:txbxContent>
                    <w:p w:rsidR="00AF0F87" w:rsidRPr="00554536" w:rsidRDefault="00AF0F87" w:rsidP="00AF0F87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bookmarkStart w:id="57" w:name="_GoBack"/>
                      <w:r w:rsidRPr="0055453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คำชี้แจง</w:t>
                      </w:r>
                      <w:r w:rsidRPr="00E64FD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E64FD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(ลบทิ้งเมื่อท่านทำความเข้าใจแล้ว)</w:t>
                      </w:r>
                    </w:p>
                    <w:p w:rsidR="00AF0F87" w:rsidRDefault="00AF0F87" w:rsidP="00AF0F87">
                      <w:pPr>
                        <w:pStyle w:val="af5"/>
                        <w:numPr>
                          <w:ilvl w:val="0"/>
                          <w:numId w:val="30"/>
                        </w:numPr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พิมพ์ เพิ่ม-ลบบรรทัด ตาราง และเพิ่มเติมรายละเอียดในส่วนที่เป็นเครื่อ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หมาย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............</w:t>
                      </w:r>
                      <w:r w:rsidRPr="005064A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เท่านั้น</w:t>
                      </w:r>
                    </w:p>
                    <w:p w:rsidR="00AF0F87" w:rsidRDefault="00AF0F87" w:rsidP="00AF0F87">
                      <w:pPr>
                        <w:pStyle w:val="af5"/>
                        <w:numPr>
                          <w:ilvl w:val="0"/>
                          <w:numId w:val="30"/>
                        </w:numPr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รายการที่ต้องเลือกใน </w:t>
                      </w:r>
                      <w:r w:rsidRPr="00554536">
                        <w:rPr>
                          <w:rFonts w:ascii="TH SarabunPSK" w:hAnsi="TH SarabunPSK" w:cs="TH SarabunPSK"/>
                          <w:b/>
                          <w:bCs/>
                        </w:rPr>
                        <w:t>drop down list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หรือใน เครื่องหมาย </w:t>
                      </w:r>
                      <w:r w:rsidRPr="0055453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sym w:font="Wingdings 2" w:char="F038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ให้นักวิจัยเลือกตามความสอดคล้องกับงานวิจัย</w:t>
                      </w:r>
                    </w:p>
                    <w:p w:rsidR="00AF0F87" w:rsidRDefault="00AF0F87" w:rsidP="00AF0F87">
                      <w:pPr>
                        <w:pStyle w:val="af5"/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 w:rsidRPr="0055453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    </w:t>
                      </w:r>
                    </w:p>
                    <w:p w:rsidR="00AF0F87" w:rsidRPr="00554536" w:rsidRDefault="00AF0F87" w:rsidP="00AF0F87">
                      <w:pPr>
                        <w:pStyle w:val="af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54536">
                        <w:rPr>
                          <w:rFonts w:ascii="TH SarabunPSK" w:hAnsi="TH SarabunPSK" w:cs="TH SarabunPSK" w:hint="cs"/>
                          <w:b/>
                          <w:bCs/>
                          <w:highlight w:val="yellow"/>
                          <w:cs/>
                        </w:rPr>
                        <w:t xml:space="preserve">แบบฟอร์มนี้ </w:t>
                      </w:r>
                      <w:proofErr w:type="spellStart"/>
                      <w:r w:rsidRPr="00554536">
                        <w:rPr>
                          <w:rFonts w:ascii="TH SarabunPSK" w:hAnsi="TH SarabunPSK" w:cs="TH SarabunPSK" w:hint="cs"/>
                          <w:b/>
                          <w:bCs/>
                          <w:highlight w:val="yellow"/>
                          <w:cs/>
                        </w:rPr>
                        <w:t>วช</w:t>
                      </w:r>
                      <w:proofErr w:type="spellEnd"/>
                      <w:r w:rsidRPr="00554536">
                        <w:rPr>
                          <w:rFonts w:ascii="TH SarabunPSK" w:hAnsi="TH SarabunPSK" w:cs="TH SarabunPSK" w:hint="cs"/>
                          <w:b/>
                          <w:bCs/>
                          <w:highlight w:val="yellow"/>
                          <w:cs/>
                        </w:rPr>
                        <w:t>. อาจมีการเปลี่ยนแปลงเพิ่มเติมประมาณ 10</w:t>
                      </w:r>
                      <w:r w:rsidRPr="00554536">
                        <w:rPr>
                          <w:rFonts w:ascii="TH SarabunPSK" w:hAnsi="TH SarabunPSK" w:cs="TH SarabunPSK"/>
                          <w:b/>
                          <w:bCs/>
                          <w:highlight w:val="yellow"/>
                        </w:rPr>
                        <w:t>%</w:t>
                      </w:r>
                      <w:bookmarkEnd w:id="57"/>
                    </w:p>
                  </w:txbxContent>
                </v:textbox>
              </v:shape>
            </w:pict>
          </mc:Fallback>
        </mc:AlternateContent>
      </w:r>
    </w:p>
    <w:sectPr w:rsidR="00544CF3" w:rsidRPr="00AF0F87" w:rsidSect="00B67B51">
      <w:headerReference w:type="even" r:id="rId51"/>
      <w:headerReference w:type="default" r:id="rId52"/>
      <w:footerReference w:type="default" r:id="rId53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97" w:rsidRDefault="004E2E97">
      <w:r>
        <w:separator/>
      </w:r>
    </w:p>
  </w:endnote>
  <w:endnote w:type="continuationSeparator" w:id="0">
    <w:p w:rsidR="004E2E97" w:rsidRDefault="004E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EDB29DB2-F9D6-49D0-9684-EBAD47212462}"/>
    <w:embedBold r:id="rId2" w:fontKey="{06DD3233-4279-4B0D-BFC5-82496099AFD6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1C5CD4B8-9F6D-4BF0-AE09-285FFF353699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subsetted="1" w:fontKey="{17B98D68-7A54-41C0-90D5-53264EEC1A95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58821989-6AD1-47A3-ABB8-81B7CD3BBF6F}"/>
  </w:font>
  <w:font w:name="THSarabunPSK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87050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</w:rPr>
    </w:sdtEndPr>
    <w:sdtContent>
      <w:p w:rsidR="004E2E97" w:rsidRPr="00B67B51" w:rsidRDefault="00534378" w:rsidP="008F639C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sdtContentLocked"/>
            <w:showingPlcHdr/>
            <w:text w:multiLine="1"/>
          </w:sdtPr>
          <w:sdtEndPr/>
          <w:sdtContent>
            <w:r w:rsidR="004E2E97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4E2E97">
              <w:rPr>
                <w:rFonts w:ascii="TH SarabunPSK" w:hAnsi="TH SarabunPSK" w:cs="TH SarabunPSK"/>
                <w:sz w:val="32"/>
              </w:rPr>
              <w:t>Template V1B1</w:t>
            </w:r>
            <w:r w:rsidR="004E2E97">
              <w:rPr>
                <w:rFonts w:ascii="TH SarabunPSK" w:hAnsi="TH SarabunPSK" w:cs="TH SarabunPSK" w:hint="cs"/>
                <w:sz w:val="32"/>
                <w:cs/>
              </w:rPr>
              <w:t>7</w:t>
            </w:r>
            <w:r w:rsidR="004E2E97">
              <w:rPr>
                <w:rFonts w:ascii="TH SarabunPSK" w:hAnsi="TH SarabunPSK" w:cs="TH SarabunPSK"/>
                <w:sz w:val="32"/>
              </w:rPr>
              <w:t>062559</w:t>
            </w:r>
          </w:sdtContent>
        </w:sdt>
        <w:r w:rsidR="004E2E97">
          <w:rPr>
            <w:rFonts w:ascii="TH SarabunPSK" w:hAnsi="TH SarabunPSK" w:cs="TH SarabunPSK"/>
            <w:sz w:val="32"/>
          </w:rPr>
          <w:t xml:space="preserve">     </w:t>
        </w:r>
        <w:r w:rsidR="004E2E97">
          <w:rPr>
            <w:rFonts w:ascii="TH SarabunPSK" w:hAnsi="TH SarabunPSK" w:cs="TH SarabunPSK"/>
            <w:sz w:val="32"/>
          </w:rPr>
          <w:tab/>
        </w:r>
        <w:r w:rsidR="004E2E97">
          <w:rPr>
            <w:rFonts w:ascii="TH SarabunPSK" w:hAnsi="TH SarabunPSK" w:cs="TH SarabunPSK"/>
            <w:sz w:val="32"/>
          </w:rPr>
          <w:tab/>
          <w:t xml:space="preserve">                                                                          </w:t>
        </w:r>
        <w:r w:rsidR="004E2E97" w:rsidRPr="00B67B51">
          <w:rPr>
            <w:rFonts w:ascii="TH SarabunPSK" w:hAnsi="TH SarabunPSK" w:cs="TH SarabunPSK"/>
            <w:sz w:val="32"/>
          </w:rPr>
          <w:fldChar w:fldCharType="begin"/>
        </w:r>
        <w:r w:rsidR="004E2E97" w:rsidRPr="00B67B51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4E2E97" w:rsidRPr="00B67B51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1</w:t>
        </w:r>
        <w:r w:rsidR="004E2E97" w:rsidRPr="00B67B51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4E2E97" w:rsidRDefault="004E2E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97" w:rsidRDefault="004E2E97">
      <w:r>
        <w:separator/>
      </w:r>
    </w:p>
  </w:footnote>
  <w:footnote w:type="continuationSeparator" w:id="0">
    <w:p w:rsidR="004E2E97" w:rsidRDefault="004E2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97" w:rsidRDefault="004E2E97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2E97" w:rsidRDefault="004E2E9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id w:val="517212801"/>
      <w:lock w:val="sdtContentLocked"/>
      <w:placeholder>
        <w:docPart w:val="DefaultPlaceholder_1081868574"/>
      </w:placeholder>
    </w:sdtPr>
    <w:sdtEndPr/>
    <w:sdtContent>
      <w:p w:rsidR="004E2E97" w:rsidRPr="00631FD4" w:rsidRDefault="004E2E97" w:rsidP="007D65E5">
        <w:pPr>
          <w:pStyle w:val="1"/>
          <w:jc w:val="thaiDistribute"/>
          <w:rPr>
            <w:rFonts w:ascii="TH SarabunPSK" w:hAnsi="TH SarabunPSK" w:cs="TH SarabunPSK"/>
            <w:cs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  <w:cs/>
          </w:rPr>
          <w:tab/>
        </w:r>
        <w:r>
          <w:rPr>
            <w:rFonts w:ascii="TH SarabunPSK" w:hAnsi="TH SarabunPSK" w:cs="TH SarabunPSK" w:hint="cs"/>
            <w:cs/>
          </w:rPr>
          <w:t>แผนงานวิจัย</w:t>
        </w:r>
      </w:p>
    </w:sdtContent>
  </w:sdt>
  <w:p w:rsidR="004E2E97" w:rsidRDefault="004E2E9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6D572B0"/>
    <w:multiLevelType w:val="hybridMultilevel"/>
    <w:tmpl w:val="E0B06878"/>
    <w:lvl w:ilvl="0" w:tplc="7A047BE0">
      <w:start w:val="13"/>
      <w:numFmt w:val="bullet"/>
      <w:lvlText w:val="-"/>
      <w:lvlJc w:val="left"/>
      <w:pPr>
        <w:ind w:left="1830" w:hanging="360"/>
      </w:pPr>
      <w:rPr>
        <w:rFonts w:ascii="Cordia New" w:eastAsia="Cordia New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59E1B7C"/>
    <w:multiLevelType w:val="hybridMultilevel"/>
    <w:tmpl w:val="6574A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7"/>
  </w:num>
  <w:num w:numId="19">
    <w:abstractNumId w:val="2"/>
  </w:num>
  <w:num w:numId="20">
    <w:abstractNumId w:val="29"/>
  </w:num>
  <w:num w:numId="21">
    <w:abstractNumId w:val="28"/>
  </w:num>
  <w:num w:numId="22">
    <w:abstractNumId w:val="26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 w:numId="29">
    <w:abstractNumId w:val="23"/>
  </w:num>
  <w:num w:numId="30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02EA"/>
    <w:rsid w:val="0000159D"/>
    <w:rsid w:val="00003627"/>
    <w:rsid w:val="00005DDC"/>
    <w:rsid w:val="00007F46"/>
    <w:rsid w:val="0001324C"/>
    <w:rsid w:val="00013409"/>
    <w:rsid w:val="0001369D"/>
    <w:rsid w:val="000219DA"/>
    <w:rsid w:val="0002356D"/>
    <w:rsid w:val="00024E13"/>
    <w:rsid w:val="000254B8"/>
    <w:rsid w:val="00031563"/>
    <w:rsid w:val="000316E5"/>
    <w:rsid w:val="0003182F"/>
    <w:rsid w:val="0003289E"/>
    <w:rsid w:val="000339F1"/>
    <w:rsid w:val="000357AF"/>
    <w:rsid w:val="00035EB6"/>
    <w:rsid w:val="0003634E"/>
    <w:rsid w:val="00045755"/>
    <w:rsid w:val="00046AAE"/>
    <w:rsid w:val="00047261"/>
    <w:rsid w:val="00047B7B"/>
    <w:rsid w:val="0005151F"/>
    <w:rsid w:val="00055481"/>
    <w:rsid w:val="00055E22"/>
    <w:rsid w:val="000578CD"/>
    <w:rsid w:val="00061983"/>
    <w:rsid w:val="00063075"/>
    <w:rsid w:val="00066C6E"/>
    <w:rsid w:val="000675F9"/>
    <w:rsid w:val="000706FE"/>
    <w:rsid w:val="000708C6"/>
    <w:rsid w:val="00070C8C"/>
    <w:rsid w:val="00071872"/>
    <w:rsid w:val="000749AB"/>
    <w:rsid w:val="00074D41"/>
    <w:rsid w:val="00075725"/>
    <w:rsid w:val="0007723B"/>
    <w:rsid w:val="00080177"/>
    <w:rsid w:val="000867A1"/>
    <w:rsid w:val="0009044A"/>
    <w:rsid w:val="000908C5"/>
    <w:rsid w:val="000926D7"/>
    <w:rsid w:val="00093A60"/>
    <w:rsid w:val="00094EC0"/>
    <w:rsid w:val="00095097"/>
    <w:rsid w:val="00097576"/>
    <w:rsid w:val="000A1F89"/>
    <w:rsid w:val="000A3410"/>
    <w:rsid w:val="000A36B9"/>
    <w:rsid w:val="000A3FD6"/>
    <w:rsid w:val="000A62FE"/>
    <w:rsid w:val="000A6A2D"/>
    <w:rsid w:val="000B1797"/>
    <w:rsid w:val="000B698D"/>
    <w:rsid w:val="000C01B8"/>
    <w:rsid w:val="000D146A"/>
    <w:rsid w:val="000D1A84"/>
    <w:rsid w:val="000D2CF8"/>
    <w:rsid w:val="000D2D3D"/>
    <w:rsid w:val="000D45BE"/>
    <w:rsid w:val="000E0915"/>
    <w:rsid w:val="000E2B8E"/>
    <w:rsid w:val="000F201A"/>
    <w:rsid w:val="00103D09"/>
    <w:rsid w:val="0010640D"/>
    <w:rsid w:val="00107BF6"/>
    <w:rsid w:val="001120E0"/>
    <w:rsid w:val="00115BF5"/>
    <w:rsid w:val="00123B3F"/>
    <w:rsid w:val="0012542A"/>
    <w:rsid w:val="001313E4"/>
    <w:rsid w:val="00136C14"/>
    <w:rsid w:val="00136D34"/>
    <w:rsid w:val="00142DB1"/>
    <w:rsid w:val="0014323B"/>
    <w:rsid w:val="001445E1"/>
    <w:rsid w:val="00145DC8"/>
    <w:rsid w:val="001463BC"/>
    <w:rsid w:val="001472B6"/>
    <w:rsid w:val="00150677"/>
    <w:rsid w:val="00153903"/>
    <w:rsid w:val="00155B66"/>
    <w:rsid w:val="0015747A"/>
    <w:rsid w:val="00162795"/>
    <w:rsid w:val="00167CED"/>
    <w:rsid w:val="0017089A"/>
    <w:rsid w:val="00170B43"/>
    <w:rsid w:val="001741A0"/>
    <w:rsid w:val="00175081"/>
    <w:rsid w:val="001769C7"/>
    <w:rsid w:val="00176A81"/>
    <w:rsid w:val="001776AE"/>
    <w:rsid w:val="00180F58"/>
    <w:rsid w:val="001818F1"/>
    <w:rsid w:val="00185952"/>
    <w:rsid w:val="00191E8C"/>
    <w:rsid w:val="001934C3"/>
    <w:rsid w:val="001939B5"/>
    <w:rsid w:val="001A1661"/>
    <w:rsid w:val="001A436A"/>
    <w:rsid w:val="001B1F7A"/>
    <w:rsid w:val="001B2F4B"/>
    <w:rsid w:val="001B3D72"/>
    <w:rsid w:val="001B47F1"/>
    <w:rsid w:val="001B4D1D"/>
    <w:rsid w:val="001B5075"/>
    <w:rsid w:val="001B758F"/>
    <w:rsid w:val="001C01CF"/>
    <w:rsid w:val="001C1455"/>
    <w:rsid w:val="001C6B8A"/>
    <w:rsid w:val="001D0771"/>
    <w:rsid w:val="001D0DE9"/>
    <w:rsid w:val="001D30B9"/>
    <w:rsid w:val="001D423E"/>
    <w:rsid w:val="001D5657"/>
    <w:rsid w:val="001D698C"/>
    <w:rsid w:val="001E3A59"/>
    <w:rsid w:val="001F579B"/>
    <w:rsid w:val="002028F3"/>
    <w:rsid w:val="002104AD"/>
    <w:rsid w:val="002129B7"/>
    <w:rsid w:val="00215B28"/>
    <w:rsid w:val="002200AF"/>
    <w:rsid w:val="002302CD"/>
    <w:rsid w:val="00230DC3"/>
    <w:rsid w:val="002313BD"/>
    <w:rsid w:val="00235577"/>
    <w:rsid w:val="00236241"/>
    <w:rsid w:val="00237D87"/>
    <w:rsid w:val="00240F03"/>
    <w:rsid w:val="00244100"/>
    <w:rsid w:val="002450E5"/>
    <w:rsid w:val="00245769"/>
    <w:rsid w:val="00245EA5"/>
    <w:rsid w:val="00247443"/>
    <w:rsid w:val="002478BC"/>
    <w:rsid w:val="0025252C"/>
    <w:rsid w:val="002537C3"/>
    <w:rsid w:val="00260762"/>
    <w:rsid w:val="0026314F"/>
    <w:rsid w:val="00264DEC"/>
    <w:rsid w:val="00264F2A"/>
    <w:rsid w:val="00265295"/>
    <w:rsid w:val="00266CB3"/>
    <w:rsid w:val="00267A8D"/>
    <w:rsid w:val="00273D07"/>
    <w:rsid w:val="002754D1"/>
    <w:rsid w:val="0028161F"/>
    <w:rsid w:val="00282C74"/>
    <w:rsid w:val="002848F8"/>
    <w:rsid w:val="00287704"/>
    <w:rsid w:val="00290770"/>
    <w:rsid w:val="00296FEC"/>
    <w:rsid w:val="002A2E21"/>
    <w:rsid w:val="002A5E55"/>
    <w:rsid w:val="002B2878"/>
    <w:rsid w:val="002B4F3B"/>
    <w:rsid w:val="002C0A92"/>
    <w:rsid w:val="002C1E37"/>
    <w:rsid w:val="002C477A"/>
    <w:rsid w:val="002C724C"/>
    <w:rsid w:val="002D4B35"/>
    <w:rsid w:val="002D5222"/>
    <w:rsid w:val="002D5A0E"/>
    <w:rsid w:val="002E137E"/>
    <w:rsid w:val="002E234A"/>
    <w:rsid w:val="002E2A1B"/>
    <w:rsid w:val="002E3FDF"/>
    <w:rsid w:val="002E41B7"/>
    <w:rsid w:val="002E70CB"/>
    <w:rsid w:val="002F01B0"/>
    <w:rsid w:val="002F1442"/>
    <w:rsid w:val="002F6101"/>
    <w:rsid w:val="003022E1"/>
    <w:rsid w:val="003035D1"/>
    <w:rsid w:val="0030439B"/>
    <w:rsid w:val="003157FE"/>
    <w:rsid w:val="0032105E"/>
    <w:rsid w:val="003240DD"/>
    <w:rsid w:val="00326B20"/>
    <w:rsid w:val="00331A9C"/>
    <w:rsid w:val="0034033D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EAF"/>
    <w:rsid w:val="003643F1"/>
    <w:rsid w:val="00370718"/>
    <w:rsid w:val="00371528"/>
    <w:rsid w:val="00371F55"/>
    <w:rsid w:val="00373B9D"/>
    <w:rsid w:val="00373FE4"/>
    <w:rsid w:val="00375EFF"/>
    <w:rsid w:val="00376B24"/>
    <w:rsid w:val="0038114B"/>
    <w:rsid w:val="00381B57"/>
    <w:rsid w:val="003930DE"/>
    <w:rsid w:val="003A172D"/>
    <w:rsid w:val="003A5A6B"/>
    <w:rsid w:val="003B13BC"/>
    <w:rsid w:val="003B3BA7"/>
    <w:rsid w:val="003B7A3D"/>
    <w:rsid w:val="003C3556"/>
    <w:rsid w:val="003C62E8"/>
    <w:rsid w:val="003D2587"/>
    <w:rsid w:val="003D5891"/>
    <w:rsid w:val="003D7AA9"/>
    <w:rsid w:val="003E624B"/>
    <w:rsid w:val="003F120F"/>
    <w:rsid w:val="003F13A2"/>
    <w:rsid w:val="003F147D"/>
    <w:rsid w:val="003F18BC"/>
    <w:rsid w:val="003F589D"/>
    <w:rsid w:val="003F6506"/>
    <w:rsid w:val="003F792F"/>
    <w:rsid w:val="004002BF"/>
    <w:rsid w:val="004031B7"/>
    <w:rsid w:val="0040694B"/>
    <w:rsid w:val="00415405"/>
    <w:rsid w:val="004162A1"/>
    <w:rsid w:val="00416D3B"/>
    <w:rsid w:val="0042316F"/>
    <w:rsid w:val="00424B29"/>
    <w:rsid w:val="00427B2F"/>
    <w:rsid w:val="004315B8"/>
    <w:rsid w:val="0043259B"/>
    <w:rsid w:val="004352C6"/>
    <w:rsid w:val="004359F7"/>
    <w:rsid w:val="00437191"/>
    <w:rsid w:val="00437E85"/>
    <w:rsid w:val="00440AD0"/>
    <w:rsid w:val="004426C1"/>
    <w:rsid w:val="004432AC"/>
    <w:rsid w:val="00443335"/>
    <w:rsid w:val="00445A34"/>
    <w:rsid w:val="00450807"/>
    <w:rsid w:val="00454E54"/>
    <w:rsid w:val="00455850"/>
    <w:rsid w:val="0045606E"/>
    <w:rsid w:val="0045739F"/>
    <w:rsid w:val="0046007A"/>
    <w:rsid w:val="004627D7"/>
    <w:rsid w:val="00462E35"/>
    <w:rsid w:val="004638B4"/>
    <w:rsid w:val="00465C5D"/>
    <w:rsid w:val="004709BB"/>
    <w:rsid w:val="00471DB0"/>
    <w:rsid w:val="00477C6C"/>
    <w:rsid w:val="00480324"/>
    <w:rsid w:val="00481A93"/>
    <w:rsid w:val="0048528A"/>
    <w:rsid w:val="004860BF"/>
    <w:rsid w:val="004869EE"/>
    <w:rsid w:val="00486FAB"/>
    <w:rsid w:val="00487302"/>
    <w:rsid w:val="00487773"/>
    <w:rsid w:val="004878F4"/>
    <w:rsid w:val="004933F5"/>
    <w:rsid w:val="0049413A"/>
    <w:rsid w:val="00494206"/>
    <w:rsid w:val="0049494C"/>
    <w:rsid w:val="00495E8A"/>
    <w:rsid w:val="004A0E48"/>
    <w:rsid w:val="004A76A9"/>
    <w:rsid w:val="004B090F"/>
    <w:rsid w:val="004B1D2B"/>
    <w:rsid w:val="004B4AB1"/>
    <w:rsid w:val="004B5B59"/>
    <w:rsid w:val="004C4C29"/>
    <w:rsid w:val="004C7819"/>
    <w:rsid w:val="004D1851"/>
    <w:rsid w:val="004D4FA4"/>
    <w:rsid w:val="004D5070"/>
    <w:rsid w:val="004D5676"/>
    <w:rsid w:val="004D754C"/>
    <w:rsid w:val="004D7CC5"/>
    <w:rsid w:val="004E2E04"/>
    <w:rsid w:val="004E2E97"/>
    <w:rsid w:val="004F0558"/>
    <w:rsid w:val="00500F72"/>
    <w:rsid w:val="00501835"/>
    <w:rsid w:val="00501F87"/>
    <w:rsid w:val="005030F0"/>
    <w:rsid w:val="0050458C"/>
    <w:rsid w:val="00504DA4"/>
    <w:rsid w:val="00514D0B"/>
    <w:rsid w:val="00514EE1"/>
    <w:rsid w:val="005151CE"/>
    <w:rsid w:val="0052040E"/>
    <w:rsid w:val="00520B73"/>
    <w:rsid w:val="00527FB0"/>
    <w:rsid w:val="00530EC0"/>
    <w:rsid w:val="00533F3B"/>
    <w:rsid w:val="00534378"/>
    <w:rsid w:val="00535F14"/>
    <w:rsid w:val="005375EA"/>
    <w:rsid w:val="00544CF3"/>
    <w:rsid w:val="005471AD"/>
    <w:rsid w:val="0055154F"/>
    <w:rsid w:val="00551DA4"/>
    <w:rsid w:val="00560530"/>
    <w:rsid w:val="00563EC6"/>
    <w:rsid w:val="005642CF"/>
    <w:rsid w:val="0056687F"/>
    <w:rsid w:val="00567645"/>
    <w:rsid w:val="0057240E"/>
    <w:rsid w:val="0057241D"/>
    <w:rsid w:val="005763D9"/>
    <w:rsid w:val="00577E8C"/>
    <w:rsid w:val="0058200C"/>
    <w:rsid w:val="005909F8"/>
    <w:rsid w:val="00593E3C"/>
    <w:rsid w:val="00594A48"/>
    <w:rsid w:val="00595639"/>
    <w:rsid w:val="005A0B5F"/>
    <w:rsid w:val="005B1CAF"/>
    <w:rsid w:val="005B56E1"/>
    <w:rsid w:val="005C1F8B"/>
    <w:rsid w:val="005C51B5"/>
    <w:rsid w:val="005C684B"/>
    <w:rsid w:val="005D0452"/>
    <w:rsid w:val="005D680A"/>
    <w:rsid w:val="005E2799"/>
    <w:rsid w:val="005E620F"/>
    <w:rsid w:val="005E71A5"/>
    <w:rsid w:val="005F25D8"/>
    <w:rsid w:val="005F47A6"/>
    <w:rsid w:val="0060038B"/>
    <w:rsid w:val="0060332E"/>
    <w:rsid w:val="0060452E"/>
    <w:rsid w:val="00604A10"/>
    <w:rsid w:val="00604A2A"/>
    <w:rsid w:val="006067BB"/>
    <w:rsid w:val="0061109E"/>
    <w:rsid w:val="00613995"/>
    <w:rsid w:val="00613D7F"/>
    <w:rsid w:val="00614A8D"/>
    <w:rsid w:val="00614ADC"/>
    <w:rsid w:val="00615997"/>
    <w:rsid w:val="00617923"/>
    <w:rsid w:val="00627A83"/>
    <w:rsid w:val="00631FD4"/>
    <w:rsid w:val="00632E02"/>
    <w:rsid w:val="006330F3"/>
    <w:rsid w:val="00634BE0"/>
    <w:rsid w:val="0063615F"/>
    <w:rsid w:val="00636EA8"/>
    <w:rsid w:val="00641CA0"/>
    <w:rsid w:val="00646950"/>
    <w:rsid w:val="006469BF"/>
    <w:rsid w:val="00654EC0"/>
    <w:rsid w:val="006564C9"/>
    <w:rsid w:val="006571A0"/>
    <w:rsid w:val="0065781C"/>
    <w:rsid w:val="00660475"/>
    <w:rsid w:val="006608A1"/>
    <w:rsid w:val="006626BC"/>
    <w:rsid w:val="00662B4C"/>
    <w:rsid w:val="006642A0"/>
    <w:rsid w:val="006671A8"/>
    <w:rsid w:val="00675BA2"/>
    <w:rsid w:val="00677F13"/>
    <w:rsid w:val="00680158"/>
    <w:rsid w:val="0068032F"/>
    <w:rsid w:val="00681CE6"/>
    <w:rsid w:val="00682412"/>
    <w:rsid w:val="00685DFA"/>
    <w:rsid w:val="00696A87"/>
    <w:rsid w:val="006A15E3"/>
    <w:rsid w:val="006A5D1D"/>
    <w:rsid w:val="006B0BF5"/>
    <w:rsid w:val="006B191A"/>
    <w:rsid w:val="006B50FB"/>
    <w:rsid w:val="006B743C"/>
    <w:rsid w:val="006B79C2"/>
    <w:rsid w:val="006C26AB"/>
    <w:rsid w:val="006C6A10"/>
    <w:rsid w:val="006D1421"/>
    <w:rsid w:val="006D28DE"/>
    <w:rsid w:val="006E285D"/>
    <w:rsid w:val="006E4154"/>
    <w:rsid w:val="006F1FC2"/>
    <w:rsid w:val="0070030E"/>
    <w:rsid w:val="007003FB"/>
    <w:rsid w:val="00702408"/>
    <w:rsid w:val="007071C6"/>
    <w:rsid w:val="00710CC1"/>
    <w:rsid w:val="00714800"/>
    <w:rsid w:val="0071578B"/>
    <w:rsid w:val="00715A71"/>
    <w:rsid w:val="00717A13"/>
    <w:rsid w:val="007271BB"/>
    <w:rsid w:val="007309F7"/>
    <w:rsid w:val="00731633"/>
    <w:rsid w:val="007414FA"/>
    <w:rsid w:val="00752393"/>
    <w:rsid w:val="00753C52"/>
    <w:rsid w:val="00757467"/>
    <w:rsid w:val="007650D4"/>
    <w:rsid w:val="0077132B"/>
    <w:rsid w:val="00776FED"/>
    <w:rsid w:val="00780DE2"/>
    <w:rsid w:val="00782F0E"/>
    <w:rsid w:val="00783DB6"/>
    <w:rsid w:val="00784E9A"/>
    <w:rsid w:val="00786618"/>
    <w:rsid w:val="00792DEE"/>
    <w:rsid w:val="00793238"/>
    <w:rsid w:val="00794E65"/>
    <w:rsid w:val="00796C24"/>
    <w:rsid w:val="00796E01"/>
    <w:rsid w:val="007976EC"/>
    <w:rsid w:val="007A03E7"/>
    <w:rsid w:val="007A2F0B"/>
    <w:rsid w:val="007B21F7"/>
    <w:rsid w:val="007B4D1A"/>
    <w:rsid w:val="007C1624"/>
    <w:rsid w:val="007C27A6"/>
    <w:rsid w:val="007C4ACC"/>
    <w:rsid w:val="007C4D84"/>
    <w:rsid w:val="007C7DFA"/>
    <w:rsid w:val="007D2609"/>
    <w:rsid w:val="007D2BE3"/>
    <w:rsid w:val="007D30D5"/>
    <w:rsid w:val="007D4300"/>
    <w:rsid w:val="007D5EAE"/>
    <w:rsid w:val="007D65E5"/>
    <w:rsid w:val="007E202A"/>
    <w:rsid w:val="007E482B"/>
    <w:rsid w:val="007E6266"/>
    <w:rsid w:val="007E6CFD"/>
    <w:rsid w:val="007F0E88"/>
    <w:rsid w:val="007F512A"/>
    <w:rsid w:val="008137BE"/>
    <w:rsid w:val="00815E3E"/>
    <w:rsid w:val="00816859"/>
    <w:rsid w:val="008206F5"/>
    <w:rsid w:val="008224D5"/>
    <w:rsid w:val="00831A3A"/>
    <w:rsid w:val="00833286"/>
    <w:rsid w:val="008353FF"/>
    <w:rsid w:val="008431FD"/>
    <w:rsid w:val="0084470C"/>
    <w:rsid w:val="008450FC"/>
    <w:rsid w:val="0084510C"/>
    <w:rsid w:val="00851593"/>
    <w:rsid w:val="008516F0"/>
    <w:rsid w:val="0085177D"/>
    <w:rsid w:val="008521AC"/>
    <w:rsid w:val="008529F5"/>
    <w:rsid w:val="00852A72"/>
    <w:rsid w:val="00852AE4"/>
    <w:rsid w:val="00857437"/>
    <w:rsid w:val="0086724D"/>
    <w:rsid w:val="00867CB2"/>
    <w:rsid w:val="00872C71"/>
    <w:rsid w:val="008749D5"/>
    <w:rsid w:val="0088292C"/>
    <w:rsid w:val="00891633"/>
    <w:rsid w:val="00895621"/>
    <w:rsid w:val="0089729B"/>
    <w:rsid w:val="00897639"/>
    <w:rsid w:val="008A0210"/>
    <w:rsid w:val="008A094F"/>
    <w:rsid w:val="008A0EB9"/>
    <w:rsid w:val="008A4194"/>
    <w:rsid w:val="008A4424"/>
    <w:rsid w:val="008A4A7F"/>
    <w:rsid w:val="008A511D"/>
    <w:rsid w:val="008B437C"/>
    <w:rsid w:val="008B53B7"/>
    <w:rsid w:val="008B73A4"/>
    <w:rsid w:val="008C2472"/>
    <w:rsid w:val="008C3454"/>
    <w:rsid w:val="008C34DA"/>
    <w:rsid w:val="008C3904"/>
    <w:rsid w:val="008C4952"/>
    <w:rsid w:val="008C67C6"/>
    <w:rsid w:val="008C77DA"/>
    <w:rsid w:val="008D19C6"/>
    <w:rsid w:val="008D222F"/>
    <w:rsid w:val="008D27AC"/>
    <w:rsid w:val="008D3099"/>
    <w:rsid w:val="008D4116"/>
    <w:rsid w:val="008D4F0F"/>
    <w:rsid w:val="008E0646"/>
    <w:rsid w:val="008E0DEC"/>
    <w:rsid w:val="008E5F55"/>
    <w:rsid w:val="008F55AC"/>
    <w:rsid w:val="008F639C"/>
    <w:rsid w:val="009005AE"/>
    <w:rsid w:val="00903F80"/>
    <w:rsid w:val="00905C0B"/>
    <w:rsid w:val="009103B8"/>
    <w:rsid w:val="00910788"/>
    <w:rsid w:val="009141BE"/>
    <w:rsid w:val="00933470"/>
    <w:rsid w:val="00934758"/>
    <w:rsid w:val="00936005"/>
    <w:rsid w:val="00944CC6"/>
    <w:rsid w:val="0094604D"/>
    <w:rsid w:val="00946EB2"/>
    <w:rsid w:val="00947D0F"/>
    <w:rsid w:val="0095041A"/>
    <w:rsid w:val="00951190"/>
    <w:rsid w:val="0095237E"/>
    <w:rsid w:val="009603AA"/>
    <w:rsid w:val="00961A29"/>
    <w:rsid w:val="0096308D"/>
    <w:rsid w:val="00964212"/>
    <w:rsid w:val="0096524C"/>
    <w:rsid w:val="00971145"/>
    <w:rsid w:val="009808AF"/>
    <w:rsid w:val="00983166"/>
    <w:rsid w:val="00984D09"/>
    <w:rsid w:val="00985767"/>
    <w:rsid w:val="0098680B"/>
    <w:rsid w:val="00986C65"/>
    <w:rsid w:val="009871E2"/>
    <w:rsid w:val="00987661"/>
    <w:rsid w:val="00987E49"/>
    <w:rsid w:val="00991252"/>
    <w:rsid w:val="009919C6"/>
    <w:rsid w:val="00991DD1"/>
    <w:rsid w:val="009A130D"/>
    <w:rsid w:val="009A5121"/>
    <w:rsid w:val="009A63D3"/>
    <w:rsid w:val="009B2744"/>
    <w:rsid w:val="009B4F69"/>
    <w:rsid w:val="009B5A8C"/>
    <w:rsid w:val="009C0E64"/>
    <w:rsid w:val="009C43F8"/>
    <w:rsid w:val="009D2F2A"/>
    <w:rsid w:val="009D5D6E"/>
    <w:rsid w:val="009E03E0"/>
    <w:rsid w:val="009F12EE"/>
    <w:rsid w:val="009F305F"/>
    <w:rsid w:val="009F4A59"/>
    <w:rsid w:val="009F4F6B"/>
    <w:rsid w:val="00A00F62"/>
    <w:rsid w:val="00A016E0"/>
    <w:rsid w:val="00A0296A"/>
    <w:rsid w:val="00A02997"/>
    <w:rsid w:val="00A03698"/>
    <w:rsid w:val="00A0543D"/>
    <w:rsid w:val="00A05A76"/>
    <w:rsid w:val="00A05F50"/>
    <w:rsid w:val="00A114A2"/>
    <w:rsid w:val="00A13AB8"/>
    <w:rsid w:val="00A1685E"/>
    <w:rsid w:val="00A21E8C"/>
    <w:rsid w:val="00A24399"/>
    <w:rsid w:val="00A2451B"/>
    <w:rsid w:val="00A25DF3"/>
    <w:rsid w:val="00A26EF0"/>
    <w:rsid w:val="00A27487"/>
    <w:rsid w:val="00A27BEA"/>
    <w:rsid w:val="00A34B28"/>
    <w:rsid w:val="00A34E61"/>
    <w:rsid w:val="00A41840"/>
    <w:rsid w:val="00A507DF"/>
    <w:rsid w:val="00A54F7E"/>
    <w:rsid w:val="00A637C9"/>
    <w:rsid w:val="00A731FE"/>
    <w:rsid w:val="00A73321"/>
    <w:rsid w:val="00A73B5F"/>
    <w:rsid w:val="00A75398"/>
    <w:rsid w:val="00A774FC"/>
    <w:rsid w:val="00A83ED9"/>
    <w:rsid w:val="00A8449F"/>
    <w:rsid w:val="00A866E3"/>
    <w:rsid w:val="00A92A96"/>
    <w:rsid w:val="00A9717F"/>
    <w:rsid w:val="00A971D3"/>
    <w:rsid w:val="00AA217B"/>
    <w:rsid w:val="00AA36DC"/>
    <w:rsid w:val="00AA59E1"/>
    <w:rsid w:val="00AB0734"/>
    <w:rsid w:val="00AB4663"/>
    <w:rsid w:val="00AC0531"/>
    <w:rsid w:val="00AC0F61"/>
    <w:rsid w:val="00AC10A5"/>
    <w:rsid w:val="00AC1CAA"/>
    <w:rsid w:val="00AC2162"/>
    <w:rsid w:val="00AC2AD9"/>
    <w:rsid w:val="00AC49D7"/>
    <w:rsid w:val="00AC6DEB"/>
    <w:rsid w:val="00AC7501"/>
    <w:rsid w:val="00AC7B2B"/>
    <w:rsid w:val="00AD09EA"/>
    <w:rsid w:val="00AD789B"/>
    <w:rsid w:val="00AE1AA9"/>
    <w:rsid w:val="00AE2479"/>
    <w:rsid w:val="00AE2524"/>
    <w:rsid w:val="00AE4CBD"/>
    <w:rsid w:val="00AE5F06"/>
    <w:rsid w:val="00AE7A53"/>
    <w:rsid w:val="00AF0F87"/>
    <w:rsid w:val="00AF1F40"/>
    <w:rsid w:val="00B01D16"/>
    <w:rsid w:val="00B04B6A"/>
    <w:rsid w:val="00B06BEA"/>
    <w:rsid w:val="00B13C67"/>
    <w:rsid w:val="00B177C8"/>
    <w:rsid w:val="00B24928"/>
    <w:rsid w:val="00B2550E"/>
    <w:rsid w:val="00B27876"/>
    <w:rsid w:val="00B27BAA"/>
    <w:rsid w:val="00B33F36"/>
    <w:rsid w:val="00B36B6E"/>
    <w:rsid w:val="00B43B43"/>
    <w:rsid w:val="00B530F8"/>
    <w:rsid w:val="00B5404E"/>
    <w:rsid w:val="00B565C1"/>
    <w:rsid w:val="00B57109"/>
    <w:rsid w:val="00B6027F"/>
    <w:rsid w:val="00B612F1"/>
    <w:rsid w:val="00B66AE8"/>
    <w:rsid w:val="00B67B51"/>
    <w:rsid w:val="00B70853"/>
    <w:rsid w:val="00B71462"/>
    <w:rsid w:val="00B71BCB"/>
    <w:rsid w:val="00B75ACC"/>
    <w:rsid w:val="00B800B1"/>
    <w:rsid w:val="00B82B88"/>
    <w:rsid w:val="00B8422A"/>
    <w:rsid w:val="00B8650F"/>
    <w:rsid w:val="00B86A6D"/>
    <w:rsid w:val="00B922D9"/>
    <w:rsid w:val="00B94379"/>
    <w:rsid w:val="00BA587C"/>
    <w:rsid w:val="00BA615E"/>
    <w:rsid w:val="00BA691C"/>
    <w:rsid w:val="00BB63EA"/>
    <w:rsid w:val="00BC0D81"/>
    <w:rsid w:val="00BC2F57"/>
    <w:rsid w:val="00BC328C"/>
    <w:rsid w:val="00BC51BE"/>
    <w:rsid w:val="00BC7010"/>
    <w:rsid w:val="00BD2B28"/>
    <w:rsid w:val="00BD2EAB"/>
    <w:rsid w:val="00BD3B8B"/>
    <w:rsid w:val="00BD6DAD"/>
    <w:rsid w:val="00BE21A0"/>
    <w:rsid w:val="00BE2B67"/>
    <w:rsid w:val="00BE49CC"/>
    <w:rsid w:val="00BE7150"/>
    <w:rsid w:val="00BF2F9E"/>
    <w:rsid w:val="00BF3474"/>
    <w:rsid w:val="00BF648B"/>
    <w:rsid w:val="00C02E26"/>
    <w:rsid w:val="00C03833"/>
    <w:rsid w:val="00C0454B"/>
    <w:rsid w:val="00C0457C"/>
    <w:rsid w:val="00C0519E"/>
    <w:rsid w:val="00C0554B"/>
    <w:rsid w:val="00C10AC7"/>
    <w:rsid w:val="00C12437"/>
    <w:rsid w:val="00C1257E"/>
    <w:rsid w:val="00C156B5"/>
    <w:rsid w:val="00C21240"/>
    <w:rsid w:val="00C22464"/>
    <w:rsid w:val="00C226BC"/>
    <w:rsid w:val="00C269C1"/>
    <w:rsid w:val="00C271CD"/>
    <w:rsid w:val="00C310D8"/>
    <w:rsid w:val="00C33E91"/>
    <w:rsid w:val="00C3448A"/>
    <w:rsid w:val="00C35688"/>
    <w:rsid w:val="00C370B8"/>
    <w:rsid w:val="00C40F2A"/>
    <w:rsid w:val="00C477C1"/>
    <w:rsid w:val="00C53C0D"/>
    <w:rsid w:val="00C55247"/>
    <w:rsid w:val="00C643E0"/>
    <w:rsid w:val="00C70268"/>
    <w:rsid w:val="00C70326"/>
    <w:rsid w:val="00C72A6B"/>
    <w:rsid w:val="00C745E5"/>
    <w:rsid w:val="00C757D0"/>
    <w:rsid w:val="00C76312"/>
    <w:rsid w:val="00C7633D"/>
    <w:rsid w:val="00C76BF4"/>
    <w:rsid w:val="00C826C6"/>
    <w:rsid w:val="00C84B31"/>
    <w:rsid w:val="00C861DF"/>
    <w:rsid w:val="00C86AE3"/>
    <w:rsid w:val="00C918FB"/>
    <w:rsid w:val="00C92973"/>
    <w:rsid w:val="00C94EC4"/>
    <w:rsid w:val="00C975B9"/>
    <w:rsid w:val="00CA195A"/>
    <w:rsid w:val="00CB08FC"/>
    <w:rsid w:val="00CB0DF2"/>
    <w:rsid w:val="00CB6142"/>
    <w:rsid w:val="00CC149F"/>
    <w:rsid w:val="00CC4CAB"/>
    <w:rsid w:val="00CC5A8F"/>
    <w:rsid w:val="00CC62DF"/>
    <w:rsid w:val="00CC72FE"/>
    <w:rsid w:val="00CD4A41"/>
    <w:rsid w:val="00CD5CA1"/>
    <w:rsid w:val="00CD6287"/>
    <w:rsid w:val="00CE026F"/>
    <w:rsid w:val="00CE1908"/>
    <w:rsid w:val="00CE4E9F"/>
    <w:rsid w:val="00CE59E3"/>
    <w:rsid w:val="00CE60D8"/>
    <w:rsid w:val="00CF0326"/>
    <w:rsid w:val="00CF04A3"/>
    <w:rsid w:val="00CF349E"/>
    <w:rsid w:val="00CF7996"/>
    <w:rsid w:val="00D0326C"/>
    <w:rsid w:val="00D03BC0"/>
    <w:rsid w:val="00D043DB"/>
    <w:rsid w:val="00D04C80"/>
    <w:rsid w:val="00D06E76"/>
    <w:rsid w:val="00D100AB"/>
    <w:rsid w:val="00D12AA9"/>
    <w:rsid w:val="00D131C9"/>
    <w:rsid w:val="00D1380E"/>
    <w:rsid w:val="00D14569"/>
    <w:rsid w:val="00D23785"/>
    <w:rsid w:val="00D307DB"/>
    <w:rsid w:val="00D36E24"/>
    <w:rsid w:val="00D50EB5"/>
    <w:rsid w:val="00D514B8"/>
    <w:rsid w:val="00D533B4"/>
    <w:rsid w:val="00D5344A"/>
    <w:rsid w:val="00D55D7A"/>
    <w:rsid w:val="00D57E37"/>
    <w:rsid w:val="00D66E87"/>
    <w:rsid w:val="00D679C2"/>
    <w:rsid w:val="00D84125"/>
    <w:rsid w:val="00D8507B"/>
    <w:rsid w:val="00D850C4"/>
    <w:rsid w:val="00D85256"/>
    <w:rsid w:val="00D90726"/>
    <w:rsid w:val="00D9074F"/>
    <w:rsid w:val="00D917C7"/>
    <w:rsid w:val="00D91F5B"/>
    <w:rsid w:val="00D93BE8"/>
    <w:rsid w:val="00D94ADA"/>
    <w:rsid w:val="00D953F0"/>
    <w:rsid w:val="00D97268"/>
    <w:rsid w:val="00DA21C1"/>
    <w:rsid w:val="00DA54F9"/>
    <w:rsid w:val="00DB2BEE"/>
    <w:rsid w:val="00DB6597"/>
    <w:rsid w:val="00DB6981"/>
    <w:rsid w:val="00DC0699"/>
    <w:rsid w:val="00DC4175"/>
    <w:rsid w:val="00DC5E4B"/>
    <w:rsid w:val="00DC7059"/>
    <w:rsid w:val="00DC7C8A"/>
    <w:rsid w:val="00DD7F0C"/>
    <w:rsid w:val="00DE356A"/>
    <w:rsid w:val="00DE44A9"/>
    <w:rsid w:val="00DF40FF"/>
    <w:rsid w:val="00DF481E"/>
    <w:rsid w:val="00DF4C22"/>
    <w:rsid w:val="00E02173"/>
    <w:rsid w:val="00E03663"/>
    <w:rsid w:val="00E0400E"/>
    <w:rsid w:val="00E06FA4"/>
    <w:rsid w:val="00E07434"/>
    <w:rsid w:val="00E07581"/>
    <w:rsid w:val="00E07DF1"/>
    <w:rsid w:val="00E1065A"/>
    <w:rsid w:val="00E12226"/>
    <w:rsid w:val="00E23F27"/>
    <w:rsid w:val="00E24216"/>
    <w:rsid w:val="00E26607"/>
    <w:rsid w:val="00E31733"/>
    <w:rsid w:val="00E33136"/>
    <w:rsid w:val="00E3502D"/>
    <w:rsid w:val="00E3606C"/>
    <w:rsid w:val="00E4144D"/>
    <w:rsid w:val="00E420F0"/>
    <w:rsid w:val="00E421B7"/>
    <w:rsid w:val="00E428C7"/>
    <w:rsid w:val="00E44CAB"/>
    <w:rsid w:val="00E44E8B"/>
    <w:rsid w:val="00E457D6"/>
    <w:rsid w:val="00E461C6"/>
    <w:rsid w:val="00E46749"/>
    <w:rsid w:val="00E507F2"/>
    <w:rsid w:val="00E519F7"/>
    <w:rsid w:val="00E52B90"/>
    <w:rsid w:val="00E53999"/>
    <w:rsid w:val="00E56699"/>
    <w:rsid w:val="00E61FD8"/>
    <w:rsid w:val="00E6485E"/>
    <w:rsid w:val="00E65A34"/>
    <w:rsid w:val="00E65FD3"/>
    <w:rsid w:val="00E67FE8"/>
    <w:rsid w:val="00E70DD0"/>
    <w:rsid w:val="00E71B23"/>
    <w:rsid w:val="00E77586"/>
    <w:rsid w:val="00E8292F"/>
    <w:rsid w:val="00E84EFE"/>
    <w:rsid w:val="00E86826"/>
    <w:rsid w:val="00E911F8"/>
    <w:rsid w:val="00E93EB4"/>
    <w:rsid w:val="00E9428C"/>
    <w:rsid w:val="00E97F5A"/>
    <w:rsid w:val="00EA47D4"/>
    <w:rsid w:val="00EA7801"/>
    <w:rsid w:val="00EB47EF"/>
    <w:rsid w:val="00EB5546"/>
    <w:rsid w:val="00EC047B"/>
    <w:rsid w:val="00EC5246"/>
    <w:rsid w:val="00EC71F5"/>
    <w:rsid w:val="00ED3CEC"/>
    <w:rsid w:val="00ED3E2E"/>
    <w:rsid w:val="00ED6120"/>
    <w:rsid w:val="00EE24EB"/>
    <w:rsid w:val="00EE3EE5"/>
    <w:rsid w:val="00EE7C86"/>
    <w:rsid w:val="00EF31AF"/>
    <w:rsid w:val="00EF4B20"/>
    <w:rsid w:val="00EF5A30"/>
    <w:rsid w:val="00F018FD"/>
    <w:rsid w:val="00F0547A"/>
    <w:rsid w:val="00F0647A"/>
    <w:rsid w:val="00F07F6D"/>
    <w:rsid w:val="00F1077B"/>
    <w:rsid w:val="00F11945"/>
    <w:rsid w:val="00F11F72"/>
    <w:rsid w:val="00F12CE1"/>
    <w:rsid w:val="00F12E27"/>
    <w:rsid w:val="00F16EC5"/>
    <w:rsid w:val="00F176AA"/>
    <w:rsid w:val="00F2645C"/>
    <w:rsid w:val="00F275F6"/>
    <w:rsid w:val="00F32A94"/>
    <w:rsid w:val="00F3541D"/>
    <w:rsid w:val="00F415EC"/>
    <w:rsid w:val="00F503FA"/>
    <w:rsid w:val="00F5167B"/>
    <w:rsid w:val="00F5523C"/>
    <w:rsid w:val="00F559B1"/>
    <w:rsid w:val="00F56422"/>
    <w:rsid w:val="00F56B00"/>
    <w:rsid w:val="00F61CBB"/>
    <w:rsid w:val="00F702F6"/>
    <w:rsid w:val="00F73248"/>
    <w:rsid w:val="00F73A5C"/>
    <w:rsid w:val="00F74001"/>
    <w:rsid w:val="00F74CF1"/>
    <w:rsid w:val="00F77D5A"/>
    <w:rsid w:val="00F819AF"/>
    <w:rsid w:val="00F919EE"/>
    <w:rsid w:val="00F93C3E"/>
    <w:rsid w:val="00FA5672"/>
    <w:rsid w:val="00FA5B06"/>
    <w:rsid w:val="00FB039B"/>
    <w:rsid w:val="00FB133A"/>
    <w:rsid w:val="00FB69F1"/>
    <w:rsid w:val="00FC7018"/>
    <w:rsid w:val="00FD192A"/>
    <w:rsid w:val="00FD2252"/>
    <w:rsid w:val="00FD489F"/>
    <w:rsid w:val="00FD7885"/>
    <w:rsid w:val="00FE0C40"/>
    <w:rsid w:val="00FE13B4"/>
    <w:rsid w:val="00FE150B"/>
    <w:rsid w:val="00FE3039"/>
    <w:rsid w:val="00FE387D"/>
    <w:rsid w:val="00FE4650"/>
    <w:rsid w:val="00FF1681"/>
    <w:rsid w:val="00FF44C3"/>
    <w:rsid w:val="00FF4ED1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5">
    <w:name w:val="Style5"/>
    <w:basedOn w:val="a1"/>
    <w:uiPriority w:val="1"/>
    <w:rsid w:val="00167CED"/>
    <w:rPr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5">
    <w:name w:val="Style5"/>
    <w:basedOn w:val="a1"/>
    <w:uiPriority w:val="1"/>
    <w:rsid w:val="00167CED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FD04CF97BC4FB990880A4F739EC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C913-9118-45B7-B798-E1BDAFF139BF}"/>
      </w:docPartPr>
      <w:docPartBody>
        <w:p w:rsidR="00461D17" w:rsidRDefault="008701C5" w:rsidP="00136293">
          <w:pPr>
            <w:pStyle w:val="A5FD04CF97BC4FB990880A4F739ECA4188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F828A76578CE4B968CD4A630D36E4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C7D8-A77A-4AAB-B371-30B28A249942}"/>
      </w:docPartPr>
      <w:docPartBody>
        <w:p w:rsidR="00461D17" w:rsidRDefault="008701C5" w:rsidP="00136293">
          <w:pPr>
            <w:pStyle w:val="F828A76578CE4B968CD4A630D36E48E485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176B1659637F41209B8972A263FC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87F7-D144-43B1-98CE-A523336A48A1}"/>
      </w:docPartPr>
      <w:docPartBody>
        <w:p w:rsidR="00461D17" w:rsidRDefault="008701C5" w:rsidP="00136293">
          <w:pPr>
            <w:pStyle w:val="176B1659637F41209B8972A263FCC01284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9B5A005C727747D2BB7135EE6835D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5D66-7198-4A42-BCD7-C8FBC74A8B2A}"/>
      </w:docPartPr>
      <w:docPartBody>
        <w:p w:rsidR="00461D17" w:rsidRDefault="008701C5" w:rsidP="00136293">
          <w:pPr>
            <w:pStyle w:val="9B5A005C727747D2BB7135EE6835DEFD81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8701C5" w:rsidP="00136293">
          <w:pPr>
            <w:pStyle w:val="E8FC7B81763D40848A85E50F22B1891D77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A4F651BD0E2F476AB81F39E14DB7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AB00-261B-4FD8-8E27-81B614C8A331}"/>
      </w:docPartPr>
      <w:docPartBody>
        <w:p w:rsidR="00461D17" w:rsidRDefault="008701C5" w:rsidP="00136293">
          <w:pPr>
            <w:pStyle w:val="A4F651BD0E2F476AB81F39E14DB7D3D477"/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30FCF513BF684BD99D60DB8F3D39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3F3BA-CA6D-4A71-888E-D5DC81E9E138}"/>
      </w:docPartPr>
      <w:docPartBody>
        <w:p w:rsidR="00461D17" w:rsidRDefault="008701C5" w:rsidP="00136293">
          <w:pPr>
            <w:pStyle w:val="30FCF513BF684BD99D60DB8F3D39662377"/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57AC4A9F0A324504B4E9C13AD96FC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8BFA-70B7-465E-8D5E-60D6A60BCF53}"/>
      </w:docPartPr>
      <w:docPartBody>
        <w:p w:rsidR="00461D17" w:rsidRDefault="008701C5" w:rsidP="00136293">
          <w:pPr>
            <w:pStyle w:val="57AC4A9F0A324504B4E9C13AD96FCED075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E84B598DE7704FC98C5FD5F5915E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CC65B-9DF5-4578-BC5B-D3D63BE172D1}"/>
      </w:docPartPr>
      <w:docPartBody>
        <w:p w:rsidR="00461D17" w:rsidRDefault="008701C5" w:rsidP="00136293">
          <w:pPr>
            <w:pStyle w:val="E84B598DE7704FC98C5FD5F5915E6DC2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7E06194E7E27425B9FE7E056CD86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B85F-647D-4A82-A047-8500C3B79E45}"/>
      </w:docPartPr>
      <w:docPartBody>
        <w:p w:rsidR="00461D17" w:rsidRDefault="008701C5" w:rsidP="00136293">
          <w:pPr>
            <w:pStyle w:val="7E06194E7E27425B9FE7E056CD8669EB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9E481B5C5B26497E8BEEF33DA840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F78C-8970-4ABC-8F75-F2B0C61B4B39}"/>
      </w:docPartPr>
      <w:docPartBody>
        <w:p w:rsidR="00461D17" w:rsidRDefault="008701C5" w:rsidP="00136293">
          <w:pPr>
            <w:pStyle w:val="9E481B5C5B26497E8BEEF33DA840C478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FCDB477BF28E44618B5D80AB79D47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6491-5704-4094-B5D4-E18392877DF3}"/>
      </w:docPartPr>
      <w:docPartBody>
        <w:p w:rsidR="00461D17" w:rsidRDefault="008701C5" w:rsidP="00136293">
          <w:pPr>
            <w:pStyle w:val="FCDB477BF28E44618B5D80AB79D47B1F71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8701C5" w:rsidP="00136293">
          <w:pPr>
            <w:pStyle w:val="B3543A1066514C7BA592362E7B16EAED70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8701C5" w:rsidP="00136293">
          <w:pPr>
            <w:pStyle w:val="30DB58DA3CF24A41AD8CEED29D58BADC64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15.  ระยะเวลาการวิจัย</w:t>
          </w:r>
        </w:p>
      </w:docPartBody>
    </w:docPart>
    <w:docPart>
      <w:docPartPr>
        <w:name w:val="47A4A5FA3865486F99CBF138FB142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67BB-9960-4FAF-988F-725781D38B4C}"/>
      </w:docPartPr>
      <w:docPartBody>
        <w:p w:rsidR="00184CEA" w:rsidRDefault="008701C5" w:rsidP="00136293">
          <w:pPr>
            <w:pStyle w:val="47A4A5FA3865486F99CBF138FB1427EF3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71F8B189AE0D4D19A68384DE065F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0B9A-9B83-4972-B9F2-AEACDA8044A5}"/>
      </w:docPartPr>
      <w:docPartBody>
        <w:p w:rsidR="00136293" w:rsidRDefault="00136293" w:rsidP="00136293">
          <w:pPr>
            <w:pStyle w:val="71F8B189AE0D4D19A68384DE065F98C3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4C862599A1644A1A0C5A176428A5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B8C4-69B5-47E7-B3E8-3FCFA7F364ED}"/>
      </w:docPartPr>
      <w:docPartBody>
        <w:p w:rsidR="00136293" w:rsidRDefault="00136293" w:rsidP="00136293">
          <w:pPr>
            <w:pStyle w:val="C4C862599A1644A1A0C5A176428A5953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A09A93CDEDCA4218BC056081FD7C3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9CE7-2F0F-44F9-8F26-F15A80AC1B92}"/>
      </w:docPartPr>
      <w:docPartBody>
        <w:p w:rsidR="00136293" w:rsidRDefault="008701C5" w:rsidP="00136293">
          <w:pPr>
            <w:pStyle w:val="A09A93CDEDCA4218BC056081FD7C39A216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ทฤษฎี สมมุติฐาน (ถ้ามี) และกรอบแนวคิดของแผนงานวิจัย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แผนการบริหารแผนงานวิจัยและแผนการดำเนินงาน พร้อมทั้งขั้นตอนการดำเนินงาน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ตลอดแผนงานวิจัย และโปรดระบุการบริหารความเสี่ยง (ถ้ามี</w:t>
          </w: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)</w:t>
          </w:r>
        </w:p>
      </w:docPartBody>
    </w:docPart>
    <w:docPart>
      <w:docPartPr>
        <w:name w:val="BAFC3DD7580E411F9650922B75E9D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C387-2555-406E-AD44-5E6517350548}"/>
      </w:docPartPr>
      <w:docPartBody>
        <w:p w:rsidR="006C39A9" w:rsidRDefault="00E543F2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840D13CE77CC479ABC883AA5DB181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50A9-7D3C-47FC-8A72-9A40E46D7F9A}"/>
      </w:docPartPr>
      <w:docPartBody>
        <w:p w:rsidR="001450D2" w:rsidRDefault="008701C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382A67B7514144C7A1E07C0BFBED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54B3-22F5-4402-B189-86CD7AE9C94E}"/>
      </w:docPartPr>
      <w:docPartBody>
        <w:p w:rsidR="001450D2" w:rsidRDefault="00F923B7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06D96F6714B40368B5B9F35249E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7E0B3-BE36-4FD5-AC6E-55F8719A4174}"/>
      </w:docPartPr>
      <w:docPartBody>
        <w:p w:rsidR="001450D2" w:rsidRDefault="008701C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76BBC5338BE74C7192C29CAD0B2F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0A70-8A7B-46A1-8404-78E8F9DBFE20}"/>
      </w:docPartPr>
      <w:docPartBody>
        <w:p w:rsidR="001450D2" w:rsidRDefault="00F923B7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ED4494636F46F7AC7315912788E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B8AE-5F30-4B04-BABC-EE67DBBEF523}"/>
      </w:docPartPr>
      <w:docPartBody>
        <w:p w:rsidR="001450D2" w:rsidRDefault="008701C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5AC244E0D414C6C9F48F03F049B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0D65-9BAE-4AB5-9D76-726BC3BC446E}"/>
      </w:docPartPr>
      <w:docPartBody>
        <w:p w:rsidR="00413A49" w:rsidRDefault="008701C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ADE1BFBB8FED4B099441F7140190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10A9-4C42-4ED3-97A3-8F8667CEC3BC}"/>
      </w:docPartPr>
      <w:docPartBody>
        <w:p w:rsidR="00413A49" w:rsidRDefault="008701C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E1ED656BDF49454499B16390841D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0349-CD7E-4543-9ED6-F7B50D31F527}"/>
      </w:docPartPr>
      <w:docPartBody>
        <w:p w:rsidR="00413A49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p>
      </w:docPartBody>
    </w:docPart>
    <w:docPart>
      <w:docPartPr>
        <w:name w:val="55CBF0D42A004934AB1D03416086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6E37-73DA-475F-BBDE-0891236B3322}"/>
      </w:docPartPr>
      <w:docPartBody>
        <w:p w:rsidR="00255DE9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p>
      </w:docPartBody>
    </w:docPart>
    <w:docPart>
      <w:docPartPr>
        <w:name w:val="144F745B3C934BB7A72249D670C4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4698-1EFE-452F-A209-44A67B2787C7}"/>
      </w:docPartPr>
      <w:docPartBody>
        <w:p w:rsidR="00255DE9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p>
      </w:docPartBody>
    </w:docPart>
    <w:docPart>
      <w:docPartPr>
        <w:name w:val="2EFC6EFD976A4257B9F97D20AE76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8CE0-5CD9-44F5-819A-3E54E4A5685D}"/>
      </w:docPartPr>
      <w:docPartBody>
        <w:p w:rsidR="00255DE9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1B94C518673C461EA76C5307A1D72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AD665-20B9-4DC3-9728-93CCA3065942}"/>
      </w:docPartPr>
      <w:docPartBody>
        <w:p w:rsidR="003D4B44" w:rsidRDefault="003D4B44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336E4B04D8834D32982CE2209C29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DF5D7-763B-4FA3-8E12-C7D3BFCE4E93}"/>
      </w:docPartPr>
      <w:docPartBody>
        <w:p w:rsidR="003D4B44" w:rsidRDefault="003D4B44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E45C1EAC6240453EA66231A277C6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66BE-D75F-4825-9DDB-C7D9752638D9}"/>
      </w:docPartPr>
      <w:docPartBody>
        <w:p w:rsidR="003D4B44" w:rsidRDefault="003D4B44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98EF27F0F1104DBAB93128CA343C4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0FFEA-6A03-430A-BE8B-F132130BAE90}"/>
      </w:docPartPr>
      <w:docPartBody>
        <w:p w:rsidR="003D4B44" w:rsidRDefault="003D4B44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0B44F41A277447958E804CC766C1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859E-48E8-493E-96BF-F0312D748536}"/>
      </w:docPartPr>
      <w:docPartBody>
        <w:p w:rsidR="003D4B44" w:rsidRDefault="003D4B44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7195A081E19445429529FAC0F50B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303D-9C0C-4620-88EB-4EF651659646}"/>
      </w:docPartPr>
      <w:docPartBody>
        <w:p w:rsidR="003D4B44" w:rsidRDefault="008701C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DF9A0F59A0184E288795BEE5B9D37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96C7-7C52-4CF2-8C26-4DFE5213E052}"/>
      </w:docPartPr>
      <w:docPartBody>
        <w:p w:rsidR="003D4B44" w:rsidRDefault="008701C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F54CE73248F34679ADBA3352EFCC8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7E9A-C502-495D-AA4B-76E20F4D041A}"/>
      </w:docPartPr>
      <w:docPartBody>
        <w:p w:rsidR="003D4B44" w:rsidRDefault="008701C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923645030B85432BA30A416DD190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CB94-58F2-4986-8945-FED57C5BF74F}"/>
      </w:docPartPr>
      <w:docPartBody>
        <w:p w:rsidR="003D4B44" w:rsidRDefault="008701C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7D8B8EF2A7A7479EB3EABAACEC36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BF422-BA9D-4F86-B58F-0611C1C8C8DD}"/>
      </w:docPartPr>
      <w:docPartBody>
        <w:p w:rsidR="003D4B44" w:rsidRDefault="008701C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E621946D23B8492B82B4ECB24D2C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7653-9375-4161-A765-161E12418874}"/>
      </w:docPartPr>
      <w:docPartBody>
        <w:p w:rsidR="003D4B44" w:rsidRDefault="008701C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C84F9B5129AE44E28AE718378264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E559-5414-4D46-8B48-9682F8227FA6}"/>
      </w:docPartPr>
      <w:docPartBody>
        <w:p w:rsidR="003D4B44" w:rsidRDefault="008701C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8456114E90F647F68F97FD9C8D54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9395F-52B6-475B-ACF0-DE7DFCF8D973}"/>
      </w:docPartPr>
      <w:docPartBody>
        <w:p w:rsidR="003D4B44" w:rsidRDefault="008701C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7749CD83B094450584671937FFA1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209E-1678-42C1-8EF3-5AC4960CC7E4}"/>
      </w:docPartPr>
      <w:docPartBody>
        <w:p w:rsidR="003D4B44" w:rsidRDefault="008701C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5C3EE3E1BA40490FB513D7DECD84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B2CA2-28CB-41AF-84E6-7F6D6FBB6DAD}"/>
      </w:docPartPr>
      <w:docPartBody>
        <w:p w:rsidR="003D4B44" w:rsidRDefault="008701C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3659ED365A554815ADB6BE30E821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0A19-9E88-4B16-A379-0A0A40B8AADC}"/>
      </w:docPartPr>
      <w:docPartBody>
        <w:p w:rsidR="003D4B44" w:rsidRDefault="008701C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DE490A5518BE477A97434B4D8D3B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16EAD-5791-40C8-961F-5BE51B0B67FC}"/>
      </w:docPartPr>
      <w:docPartBody>
        <w:p w:rsidR="003D4B44" w:rsidRDefault="008701C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3DAA17E159C941968ED02421E8B7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85BD3-4DDC-47F6-BCA2-4E8B2408DE4D}"/>
      </w:docPartPr>
      <w:docPartBody>
        <w:p w:rsidR="003D4B44" w:rsidRDefault="008701C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FF5A504470D840C7BAD5A8205A6C9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7A902-B8C6-4776-9360-7314FF9FF219}"/>
      </w:docPartPr>
      <w:docPartBody>
        <w:p w:rsidR="003D4B44" w:rsidRDefault="008701C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F33B61C8026E4EEBBEE7DEB0F9899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EEBA-C1FD-49F0-87AC-0D453DDD069F}"/>
      </w:docPartPr>
      <w:docPartBody>
        <w:p w:rsidR="003D4B44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8D583C3F86B642508F64C575FB4CF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96E4-5DB6-4698-8B97-D4AD4F2D2011}"/>
      </w:docPartPr>
      <w:docPartBody>
        <w:p w:rsidR="00662070" w:rsidRDefault="0085570A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7AF64E6E8B664098BA679BF47CDF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9287-9C48-4312-8994-F6E450C89C27}"/>
      </w:docPartPr>
      <w:docPartBody>
        <w:p w:rsidR="00662070" w:rsidRDefault="008701C5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3C631B66C98462F9516F09DCDE0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83DD-E710-4E9F-9C1C-2A680BA65503}"/>
      </w:docPartPr>
      <w:docPartBody>
        <w:p w:rsidR="00662070" w:rsidRDefault="008701C5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684A41867DC34B3299176085CFC72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350C-15D5-4062-9935-2A269BA69BD6}"/>
      </w:docPartPr>
      <w:docPartBody>
        <w:p w:rsidR="00662070" w:rsidRDefault="008701C5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63776FA16E9642CE83DAB8F81895F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447A9-7C81-4506-B5CE-8FBA37CBAB8D}"/>
      </w:docPartPr>
      <w:docPartBody>
        <w:p w:rsidR="00776886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51E7F69388C54620A3CA24A68119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FDEF-C220-41F8-85A7-B345D17D7B39}"/>
      </w:docPartPr>
      <w:docPartBody>
        <w:p w:rsidR="00776886" w:rsidRDefault="00776886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35BFA1BD055E49BEB3F4A31CC1D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7DBF-2016-4FCF-BACA-E981092DF371}"/>
      </w:docPartPr>
      <w:docPartBody>
        <w:p w:rsidR="00776886" w:rsidRDefault="008701C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9BCFC58538284A9DA86BF86693B14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8BD6-67BB-4DA8-95F9-16EDB562E124}"/>
      </w:docPartPr>
      <w:docPartBody>
        <w:p w:rsidR="007A603C" w:rsidRDefault="008701C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6B3BBDCF40E94112AF83FEB683DF9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7F8D-AC64-43B8-BEBA-4EA3FF8FD048}"/>
      </w:docPartPr>
      <w:docPartBody>
        <w:p w:rsidR="007A603C" w:rsidRDefault="008701C5">
          <w:r w:rsidRPr="00731633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2D85CC4FA86405C8173CF40C40C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574B-652D-4E95-92D6-4FFD3389DE61}"/>
      </w:docPartPr>
      <w:docPartBody>
        <w:p w:rsidR="008649A8" w:rsidRDefault="008701C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แผนงานวิจัยใหม่</w:t>
          </w:r>
        </w:p>
      </w:docPartBody>
    </w:docPart>
    <w:docPart>
      <w:docPartPr>
        <w:name w:val="0D4C0FCE337D4875BEBAEBDEDC19E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8AA2-E5B7-43EC-9328-E6AF836DC07A}"/>
      </w:docPartPr>
      <w:docPartBody>
        <w:p w:rsidR="008649A8" w:rsidRDefault="008701C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แผนงานวิจัยต่อเนื่อง</w:t>
          </w:r>
        </w:p>
      </w:docPartBody>
    </w:docPart>
    <w:docPart>
      <w:docPartPr>
        <w:name w:val="1C8228B8397B4028B74645538894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0E34D-98B7-4A4F-B252-D73C762055DF}"/>
      </w:docPartPr>
      <w:docPartBody>
        <w:p w:rsidR="008649A8" w:rsidRDefault="008701C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0FF443CC35C04A62921D7C459DFC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6889-89D0-42BA-855B-9D53508DAE93}"/>
      </w:docPartPr>
      <w:docPartBody>
        <w:p w:rsidR="008649A8" w:rsidRDefault="008701C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362E3117A1DB4AB2A7637B56BA70C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D379A-11E1-45C2-A0E2-804961B5FE89}"/>
      </w:docPartPr>
      <w:docPartBody>
        <w:p w:rsidR="008649A8" w:rsidRDefault="008701C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05F3239A279B47FCA8AA930FA5E7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59A7-759A-4809-AD19-CFBBF89F6B37}"/>
      </w:docPartPr>
      <w:docPartBody>
        <w:p w:rsidR="008649A8" w:rsidRDefault="008701C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0686CA1DE94A4A3EAE95AE738261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F2B9-9054-4709-ADF4-7400AED73FE8}"/>
      </w:docPartPr>
      <w:docPartBody>
        <w:p w:rsidR="008649A8" w:rsidRDefault="008701C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B0CBA7DF0D7746B1B2C4B53C6749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58DD-E6E4-43DD-A53A-F38A1E4772AC}"/>
      </w:docPartPr>
      <w:docPartBody>
        <w:p w:rsidR="008649A8" w:rsidRDefault="008701C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EF5F9184F5C643718101E7B2B91B9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AF18-CE41-4402-8E02-2FCC73B0DCEE}"/>
      </w:docPartPr>
      <w:docPartBody>
        <w:p w:rsidR="00246C0E" w:rsidRDefault="008701C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35B81D1D238243D9BD7692D962B0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EE5A-B96E-4081-81FB-4B8CDB690973}"/>
      </w:docPartPr>
      <w:docPartBody>
        <w:p w:rsidR="00246C0E" w:rsidRDefault="008701C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983C60B0A0B1412C8D1C7E4EEB9D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1B00-202F-432C-9E56-BAA24F88851B}"/>
      </w:docPartPr>
      <w:docPartBody>
        <w:p w:rsidR="00246C0E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B13F90B53427423BB75A31C325429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0A88-4B16-44CA-A3AA-2CDDED5194F9}"/>
      </w:docPartPr>
      <w:docPartBody>
        <w:p w:rsidR="00246C0E" w:rsidRDefault="008701C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F85989CCA8DA4DD9A227530ABEB7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9587-0C01-498D-B231-B8332A34520A}"/>
      </w:docPartPr>
      <w:docPartBody>
        <w:p w:rsidR="00246C0E" w:rsidRDefault="008701C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6208380F931542718078E730EE4E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74B2-96B4-4767-8804-D9BB9620E1FF}"/>
      </w:docPartPr>
      <w:docPartBody>
        <w:p w:rsidR="00246C0E" w:rsidRDefault="008701C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8662DB2B7EC14371AB01B551EBFF2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9311B-E7B1-4FBD-8DF0-103F2744889C}"/>
      </w:docPartPr>
      <w:docPartBody>
        <w:p w:rsidR="00246C0E" w:rsidRDefault="008701C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751050F550C14240932E0EDDF5A8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B16B2-DD11-4C54-8B8C-B178A4E63D5A}"/>
      </w:docPartPr>
      <w:docPartBody>
        <w:p w:rsidR="00246C0E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3AACF119767455F95C7FE1A45E9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09BE-CF2F-41D1-9283-8C803970DCF4}"/>
      </w:docPartPr>
      <w:docPartBody>
        <w:p w:rsidR="00246C0E" w:rsidRDefault="008649A8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2E40EC3C7D364360BB6A095448F3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E2AA-6216-4B37-A114-2E79A4192D29}"/>
      </w:docPartPr>
      <w:docPartBody>
        <w:p w:rsidR="00246C0E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AAB85BAB0DBB498ABDEF58B854716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9310E-3E20-4D01-8E81-DEF518A086E6}"/>
      </w:docPartPr>
      <w:docPartBody>
        <w:p w:rsidR="00246C0E" w:rsidRDefault="008649A8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5A5A48E73FCE444EAA0212EA1CC8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A1F1-16B5-4900-BC0D-EA3DD6873697}"/>
      </w:docPartPr>
      <w:docPartBody>
        <w:p w:rsidR="006A6EA0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5F033EFB34ED4F3BAE6CD3DB63CB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DE67-F2B6-47D1-A5EF-F0486DFD9ADC}"/>
      </w:docPartPr>
      <w:docPartBody>
        <w:p w:rsidR="006A6EA0" w:rsidRDefault="008701C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FFB178EAD2084979A582C110C113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73F4-9DA7-4A8D-AA49-00B327902892}"/>
      </w:docPartPr>
      <w:docPartBody>
        <w:p w:rsidR="006A6EA0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408B395441FA425390375E27E4F2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CF69-ADE4-497E-AC53-D97D81969F54}"/>
      </w:docPartPr>
      <w:docPartBody>
        <w:p w:rsidR="006A6EA0" w:rsidRDefault="008701C5">
          <w:bookmarkStart w:id="0" w:name="Strategy"/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0"/>
        </w:p>
      </w:docPartBody>
    </w:docPart>
    <w:docPart>
      <w:docPartPr>
        <w:name w:val="CC9C91B9E35949B086F6D7E12149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94B5-6968-4424-8C93-BC1BFE79C43A}"/>
      </w:docPartPr>
      <w:docPartBody>
        <w:p w:rsidR="006A6EA0" w:rsidRDefault="008701C5">
          <w:bookmarkStart w:id="1" w:name="ResearchStandard"/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1"/>
        </w:p>
      </w:docPartBody>
    </w:docPart>
    <w:docPart>
      <w:docPartPr>
        <w:name w:val="500C0FA90CEE41F5A5DE4038E8C3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B0D2-C001-46AE-913A-7A214FB7D6E9}"/>
      </w:docPartPr>
      <w:docPartBody>
        <w:p w:rsidR="006A6EA0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F1BAE81A96A4C1D99D95C1641F9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178A8-D033-4F9D-8FE6-89F2A2C314EA}"/>
      </w:docPartPr>
      <w:docPartBody>
        <w:p w:rsidR="006A6EA0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75B5864A9E9B482DA679651BD5F7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D7E9-66B0-46DB-BE99-5205B955CE77}"/>
      </w:docPartPr>
      <w:docPartBody>
        <w:p w:rsidR="006A6EA0" w:rsidRDefault="008701C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227BE3B1DAE4BC385D3EB781824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84BE-5C9A-4C96-8939-AEC2608C65B1}"/>
      </w:docPartPr>
      <w:docPartBody>
        <w:p w:rsidR="006A6EA0" w:rsidRDefault="008701C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437D771D4C54014A5467ACCE5DF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F3464-14C2-4A96-8D36-D38C6E29FDFB}"/>
      </w:docPartPr>
      <w:docPartBody>
        <w:p w:rsidR="006A6EA0" w:rsidRDefault="008701C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089546C4155343299DD4716CA7DA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2530-20F9-4B80-B09D-A9814137D658}"/>
      </w:docPartPr>
      <w:docPartBody>
        <w:p w:rsidR="006A6EA0" w:rsidRDefault="008701C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0F76DCF86B644499ABBB248866FF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FF76-1A40-4BF8-981D-E3EBA4C99E99}"/>
      </w:docPartPr>
      <w:docPartBody>
        <w:p w:rsidR="006A6EA0" w:rsidRDefault="008701C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17FCFC0C8BCB48DE96DCA4DD5A69B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8EA6-3C41-4D2F-AD29-FF5957C23045}"/>
      </w:docPartPr>
      <w:docPartBody>
        <w:p w:rsidR="006A6EA0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p>
      </w:docPartBody>
    </w:docPart>
    <w:docPart>
      <w:docPartPr>
        <w:name w:val="306A89E0332B4160BECA3919193B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B506F-434E-4941-806C-6F6CD4E97717}"/>
      </w:docPartPr>
      <w:docPartBody>
        <w:p w:rsidR="006A6EA0" w:rsidRDefault="008701C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138AE204530F44B7A39BDBF42EBF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2037-F188-45A5-AAE2-FF16C56C187C}"/>
      </w:docPartPr>
      <w:docPartBody>
        <w:p w:rsidR="006A6EA0" w:rsidRDefault="008701C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511AE0AED0384417817BF333470B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9164-C64A-4769-9966-CA62EB23694E}"/>
      </w:docPartPr>
      <w:docPartBody>
        <w:p w:rsidR="001A2DF8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A728B110B4FE4E14934D15CACF62F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1DDC-15CF-4A69-AFAC-863607928798}"/>
      </w:docPartPr>
      <w:docPartBody>
        <w:p w:rsidR="001A2DF8" w:rsidRDefault="008701C5"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docPartBody>
    </w:docPart>
    <w:docPart>
      <w:docPartPr>
        <w:name w:val="B36B4B6BFBC54209BB7FA6EE6224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A9EB-F348-414E-992E-203B37EEF887}"/>
      </w:docPartPr>
      <w:docPartBody>
        <w:p w:rsidR="001A2DF8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เชิงปริมาณ</w:t>
          </w:r>
        </w:p>
      </w:docPartBody>
    </w:docPart>
    <w:docPart>
      <w:docPartPr>
        <w:name w:val="C6A8034195A54AABB92E555867FE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C3A2E-E8BD-402E-8756-61D7F09C6BEA}"/>
      </w:docPartPr>
      <w:docPartBody>
        <w:p w:rsidR="001A2DF8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เชิงคุณภาพ</w:t>
          </w:r>
        </w:p>
      </w:docPartBody>
    </w:docPart>
    <w:docPart>
      <w:docPartPr>
        <w:name w:val="9B94DA6BF4F94BFC9CDFF9EB1845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0E0D-F578-4251-9E9B-40C8CEAB6125}"/>
      </w:docPartPr>
      <w:docPartBody>
        <w:p w:rsidR="001A2DF8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เชิงเวลา</w:t>
          </w:r>
        </w:p>
      </w:docPartBody>
    </w:docPart>
    <w:docPart>
      <w:docPartPr>
        <w:name w:val="372AFC4624624FFE9A61E31A3388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7EDC-5F9C-4FA3-8D1B-C51EDF593892}"/>
      </w:docPartPr>
      <w:docPartBody>
        <w:p w:rsidR="001A2DF8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เชิงต้นทุน</w:t>
          </w:r>
        </w:p>
      </w:docPartBody>
    </w:docPart>
    <w:docPart>
      <w:docPartPr>
        <w:name w:val="ED553456E346491E91F8DDCCCE16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BA43-A85B-4A66-A314-5A3019E0131E}"/>
      </w:docPartPr>
      <w:docPartBody>
        <w:p w:rsidR="001A2DF8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514032B4BF16498BAA02791345FF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FF90-B653-41BA-9933-DA577A2FEA93}"/>
      </w:docPartPr>
      <w:docPartBody>
        <w:p w:rsidR="001A2DF8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</w:t>
          </w:r>
        </w:p>
      </w:docPartBody>
    </w:docPart>
    <w:docPart>
      <w:docPartPr>
        <w:name w:val="9B0799CB60BA494CB916275F6BD5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3487-F9BB-47CE-B276-994CD339E7C4}"/>
      </w:docPartPr>
      <w:docPartBody>
        <w:p w:rsidR="001A2DF8" w:rsidRDefault="008701C5"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docPartBody>
    </w:docPart>
    <w:docPart>
      <w:docPartPr>
        <w:name w:val="4EBF606CC8C4426C889BC0C64B3AC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67DD5-DCCA-49A1-BD06-48FCA4C5FD2B}"/>
      </w:docPartPr>
      <w:docPartBody>
        <w:p w:rsidR="001A2DF8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เชิงปริมาณ</w:t>
          </w:r>
        </w:p>
      </w:docPartBody>
    </w:docPart>
    <w:docPart>
      <w:docPartPr>
        <w:name w:val="DCACF00F5CEB4278A2153D0CC625C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33B8E-C9B7-40FF-9A3B-F5EB62A9E54E}"/>
      </w:docPartPr>
      <w:docPartBody>
        <w:p w:rsidR="001A2DF8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เชิงคุณภาพ</w:t>
          </w:r>
        </w:p>
      </w:docPartBody>
    </w:docPart>
    <w:docPart>
      <w:docPartPr>
        <w:name w:val="56C8DEB1710643628305A2524BEF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B208-9710-4A1F-BCBC-A0FC67A9F3FB}"/>
      </w:docPartPr>
      <w:docPartBody>
        <w:p w:rsidR="001A2DF8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เชิงเวลา</w:t>
          </w:r>
        </w:p>
      </w:docPartBody>
    </w:docPart>
    <w:docPart>
      <w:docPartPr>
        <w:name w:val="48762CB3ADA64AF8B30D0F3FD3A1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5CC0B-29F1-4427-98EA-B69129E29040}"/>
      </w:docPartPr>
      <w:docPartBody>
        <w:p w:rsidR="001A2DF8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</w:t>
          </w:r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ต้นทุน</w:t>
          </w:r>
        </w:p>
      </w:docPartBody>
    </w:docPart>
    <w:docPart>
      <w:docPartPr>
        <w:name w:val="6CE1BB481E6F446CBCC141541B30F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178D-A1CF-41F3-8B7F-A274BFDC67D5}"/>
      </w:docPartPr>
      <w:docPartBody>
        <w:p w:rsidR="001A2DF8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24F7A85550044BD7880DC792BBA5E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DF32-F7D4-4D83-B141-C021D03095E6}"/>
      </w:docPartPr>
      <w:docPartBody>
        <w:p w:rsidR="001A2DF8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962C06F2AE3D4F72AEC8F82254D8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FDD8-A47D-45AA-AF30-A2B1E0748188}"/>
      </w:docPartPr>
      <w:docPartBody>
        <w:p w:rsidR="001A2DF8" w:rsidRDefault="001A2DF8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5190754EDE4F4766B2197C57D4C07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9C08E-37CA-4052-9903-5ED81B1B6615}"/>
      </w:docPartPr>
      <w:docPartBody>
        <w:p w:rsidR="001A2DF8" w:rsidRDefault="001A2DF8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F204D8DEC0B54594A0DCB806786ED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B3B0-9139-468C-B5E1-13BFFE3764EF}"/>
      </w:docPartPr>
      <w:docPartBody>
        <w:p w:rsidR="001A2DF8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A13F88D8437C41C9B833164C2DBB0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8D93-7441-40C2-9EE0-E47CB5080878}"/>
      </w:docPartPr>
      <w:docPartBody>
        <w:p w:rsidR="001A2DF8" w:rsidRDefault="001A2DF8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ECFF-0CDC-4617-8456-6FEC83945218}"/>
      </w:docPartPr>
      <w:docPartBody>
        <w:p w:rsidR="00917872" w:rsidRDefault="0091787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0571AADA5964B17A8A8791B2CC9F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11FB-E681-47E2-A383-EE93797082E0}"/>
      </w:docPartPr>
      <w:docPartBody>
        <w:p w:rsidR="00917872" w:rsidRDefault="00917872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02DE0DDAE09459882AC443EF2CD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FC84-9696-4F8C-BBA6-104D1080D645}"/>
      </w:docPartPr>
      <w:docPartBody>
        <w:p w:rsidR="00917872" w:rsidRDefault="00917872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5AA6FD5FBC344327888A56C2FC89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5084F-FC95-478A-B22B-74B252D830C0}"/>
      </w:docPartPr>
      <w:docPartBody>
        <w:p w:rsidR="00917872" w:rsidRDefault="00917872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F2A9DE73875342B09D6E0AFA16852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DBE0-2D0D-47EC-A016-EDBEF2633EA7}"/>
      </w:docPartPr>
      <w:docPartBody>
        <w:p w:rsidR="00917872" w:rsidRDefault="00917872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A15325857986455A9367F641A8A98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1C5D-27FB-41CD-A677-C48611F9B8EB}"/>
      </w:docPartPr>
      <w:docPartBody>
        <w:p w:rsidR="00917872" w:rsidRDefault="00917872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5F2FEA91F2D045638865BD5E14E0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7C3DB-5A20-4335-813B-CF3790288E13}"/>
      </w:docPartPr>
      <w:docPartBody>
        <w:p w:rsidR="007F6D02" w:rsidRDefault="00491CD7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58C817ABF8D43E18A42D49F8B844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6E8F-0E4E-4FFA-AB29-57DAB19F05B5}"/>
      </w:docPartPr>
      <w:docPartBody>
        <w:p w:rsidR="007F6D02" w:rsidRDefault="00491CD7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80C8C9B6D97E47109CDDB5B2024B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E17A-AA79-4110-BB4E-E15DC641638B}"/>
      </w:docPartPr>
      <w:docPartBody>
        <w:p w:rsidR="00C91F88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4B4D5A41712741CDB132138FBDDB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04E0-7628-4CFE-A912-7C87C166DE2A}"/>
      </w:docPartPr>
      <w:docPartBody>
        <w:p w:rsidR="00C91F88" w:rsidRDefault="008701C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DDD9E7B1A6C140B0AFCA4BE233F7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30F1-BCF8-4033-88EC-F090AECDCD33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5CD834520584CB5B6A6E94E08E6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AD48-6925-49A4-B871-E525E48E2E8C}"/>
      </w:docPartPr>
      <w:docPartBody>
        <w:p w:rsidR="00C91F88" w:rsidRDefault="008701C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07201281F434231A6A9B1589D561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24C-26F0-4DDD-A862-95A7627F5674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AF7C1296C714FCCAE5893B3AFF7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9DDB-5C01-44BF-B093-C57CA1B9DE01}"/>
      </w:docPartPr>
      <w:docPartBody>
        <w:p w:rsidR="00C91F88" w:rsidRDefault="008701C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B4D6818762F44876B47F67A67757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5E7DA-C93B-4E22-B372-63C5F5B65213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B468CB4702C4BF0A2DA7A301454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FD46-01ED-4725-ADC6-C18E4927F833}"/>
      </w:docPartPr>
      <w:docPartBody>
        <w:p w:rsidR="00C91F88" w:rsidRDefault="008701C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DCD05BA78D634835947BE5B8E93B5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6ADE-FDE2-40AC-BD87-AA3BB1FC277E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F598598C9A541A3B89F19682323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5B45-3A1E-4505-9AE7-0B96B957AD09}"/>
      </w:docPartPr>
      <w:docPartBody>
        <w:p w:rsidR="00C91F88" w:rsidRDefault="008701C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FB14CAA963264E17BE7593F00808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6C23-BEC0-4700-AC72-E9D5E02C0AC6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E3C00210C4D4D42BD36B0AF6852F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79E9-CBF0-4AE8-8024-734203990715}"/>
      </w:docPartPr>
      <w:docPartBody>
        <w:p w:rsidR="00C91F88" w:rsidRDefault="008701C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1FE9C2684D87474DB1C0C165505D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F738-EB40-4BF4-A2CA-1DD21440A07F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0634CAB28874AD195A69A7A4144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D141-AEF7-4F4D-85A6-EFE1F3835CD5}"/>
      </w:docPartPr>
      <w:docPartBody>
        <w:p w:rsidR="00C91F88" w:rsidRDefault="008701C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C088E347153541B19201298A8BA3E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5CE5-6DD3-46BE-B529-F4A5CE8246EA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F83369019904122BA79BAA2CDC6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989C-3963-4149-B125-F4DA0492FF64}"/>
      </w:docPartPr>
      <w:docPartBody>
        <w:p w:rsidR="00C91F88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60E9ABAD2E5B41848C98E125D8420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E13F-8C01-423C-B00A-99CED7D78057}"/>
      </w:docPartPr>
      <w:docPartBody>
        <w:p w:rsidR="00C91F88" w:rsidRDefault="008701C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19128F606F73404F827BE1FBF24B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06B2-650F-4C40-893C-2AEA62224C0F}"/>
      </w:docPartPr>
      <w:docPartBody>
        <w:p w:rsidR="00C91F88" w:rsidRDefault="008701C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41839E67A889459B8A1201DD7F29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5C10-34B0-4568-90F9-EAE24F4CD04B}"/>
      </w:docPartPr>
      <w:docPartBody>
        <w:p w:rsidR="00C91F88" w:rsidRDefault="008701C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F366767369904BD19D1E71A08410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103F-C10A-490A-B859-A0BC03D14741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84CDE96573F4A8E90F5322DE4B2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7443-27A6-4B02-BDC3-8220CB3631D4}"/>
      </w:docPartPr>
      <w:docPartBody>
        <w:p w:rsidR="00C91F88" w:rsidRDefault="008701C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7DA8228C47F2483CBDEB801C38FE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AE69-8C13-4165-A678-606F929DF4D1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C0B7FC6ED354241A7AD53335826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F83F-B7CB-4AF9-9E84-11F1DDBF1033}"/>
      </w:docPartPr>
      <w:docPartBody>
        <w:p w:rsidR="00C91F88" w:rsidRDefault="008701C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D75C6BF5D86D494AA87D974E989C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AF3C-C86B-49C2-89EF-785A49AEFD1E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2857061B21743369F98682867E1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07E5-39E5-4E5D-8617-F56F8943D022}"/>
      </w:docPartPr>
      <w:docPartBody>
        <w:p w:rsidR="00C91F88" w:rsidRDefault="008701C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08CE58FE97CE47B0951FCBDF3CFA6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8BE6-67EF-4AED-B425-8D465236D21B}"/>
      </w:docPartPr>
      <w:docPartBody>
        <w:p w:rsidR="00C02AC1" w:rsidRDefault="008701C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55929943937D4B479112AF1059C28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6D15-42D3-4CED-A045-E2FCC22A8E5B}"/>
      </w:docPartPr>
      <w:docPartBody>
        <w:p w:rsidR="00C02AC1" w:rsidRDefault="00C02AC1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339E144FC2584303B5CC9D4917AEF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612F3-B3EB-4287-8B0B-A9E2A8525B09}"/>
      </w:docPartPr>
      <w:docPartBody>
        <w:p w:rsidR="00C02AC1" w:rsidRDefault="00C02AC1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4AE602F871D4669AA75A1797E469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AFB8-C98A-478E-B522-7C68F5C3CD29}"/>
      </w:docPartPr>
      <w:docPartBody>
        <w:p w:rsidR="00C02AC1" w:rsidRDefault="00C02AC1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35182D84A1184FB68D64C1DBDE4A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236F-6F2F-4FCB-994C-496CD2C24A62}"/>
      </w:docPartPr>
      <w:docPartBody>
        <w:p w:rsidR="00C02AC1" w:rsidRDefault="00C02AC1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93CDA8E9EC6E4215917117893E668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3FB0-3657-4900-95E8-3644887B0F26}"/>
      </w:docPartPr>
      <w:docPartBody>
        <w:p w:rsidR="00C02AC1" w:rsidRDefault="00C02AC1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7AC23FC3ECE148629C18C441824A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3585-47E6-453A-8940-9A726D52FB94}"/>
      </w:docPartPr>
      <w:docPartBody>
        <w:p w:rsidR="005C101E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p>
      </w:docPartBody>
    </w:docPart>
    <w:docPart>
      <w:docPartPr>
        <w:name w:val="3371C2A5DD394552A7DDC6CCEA5BD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EED9-1014-4BE3-89D0-8D50BF23BEC1}"/>
      </w:docPartPr>
      <w:docPartBody>
        <w:p w:rsidR="005C101E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A48D554E1AA4315A42540D3FD6D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B307-700E-4791-AE4D-10E53FE676E7}"/>
      </w:docPartPr>
      <w:docPartBody>
        <w:p w:rsidR="005C101E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87FC575F148422FAA71B1231083C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8806-E216-4C5E-A564-7B36C1FBEEC7}"/>
      </w:docPartPr>
      <w:docPartBody>
        <w:p w:rsidR="005C101E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515A590E61C24E738E1CC4035C135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300D-EDCD-46A3-88BB-0D36DC22447C}"/>
      </w:docPartPr>
      <w:docPartBody>
        <w:p w:rsidR="005C101E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5845AD8184E44265877B729EAE552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805DC-AFD0-49A1-94BD-57574DD0BC01}"/>
      </w:docPartPr>
      <w:docPartBody>
        <w:p w:rsidR="005C101E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p>
      </w:docPartBody>
    </w:docPart>
    <w:docPart>
      <w:docPartPr>
        <w:name w:val="32C7D4C883BB4F9896F9A71F6C8C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0F296-EAE2-4C83-AECA-2520CBA6FF6A}"/>
      </w:docPartPr>
      <w:docPartBody>
        <w:p w:rsidR="005C101E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7BABE67CE03E4F13A0A6C8B1A254A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F65E-5766-4DEB-B921-D83792437841}"/>
      </w:docPartPr>
      <w:docPartBody>
        <w:p w:rsidR="005C101E" w:rsidRDefault="00B50055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BDDDB9DBBB54A94984A2B8BFFF2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2B7C-C076-418D-AAAA-A460CB489BEB}"/>
      </w:docPartPr>
      <w:docPartBody>
        <w:p w:rsidR="005F2AA4" w:rsidRDefault="008701C5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6DB6212BB6D44F48827A87F86F2D3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6D5F-FAB5-4036-9C5F-C53B336B41E7}"/>
      </w:docPartPr>
      <w:docPartBody>
        <w:p w:rsidR="005F2AA4" w:rsidRDefault="008701C5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71CCC564EB864DA59E95B67010C9D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8B8D-4599-42AD-AAE9-701A303BA719}"/>
      </w:docPartPr>
      <w:docPartBody>
        <w:p w:rsidR="005F2AA4" w:rsidRDefault="008701C5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p>
      </w:docPartBody>
    </w:docPart>
    <w:docPart>
      <w:docPartPr>
        <w:name w:val="59E70E7A9F264BD5B76958BBBD281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26480-E5C3-46B2-8C69-AE8B7DE3DC68}"/>
      </w:docPartPr>
      <w:docPartBody>
        <w:p w:rsidR="005F2AA4" w:rsidRDefault="008701C5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PSK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70C05"/>
    <w:rsid w:val="00083E2E"/>
    <w:rsid w:val="000A185E"/>
    <w:rsid w:val="00126B9E"/>
    <w:rsid w:val="00136293"/>
    <w:rsid w:val="001450D2"/>
    <w:rsid w:val="00165EA2"/>
    <w:rsid w:val="00184CEA"/>
    <w:rsid w:val="001A2DF8"/>
    <w:rsid w:val="001A5828"/>
    <w:rsid w:val="001B20FD"/>
    <w:rsid w:val="001C18AC"/>
    <w:rsid w:val="001F6A18"/>
    <w:rsid w:val="00204ED8"/>
    <w:rsid w:val="00227E51"/>
    <w:rsid w:val="00235B5E"/>
    <w:rsid w:val="00246C0E"/>
    <w:rsid w:val="00255DE9"/>
    <w:rsid w:val="0027270C"/>
    <w:rsid w:val="002913EA"/>
    <w:rsid w:val="00291908"/>
    <w:rsid w:val="002C6182"/>
    <w:rsid w:val="003A25BA"/>
    <w:rsid w:val="003C00A3"/>
    <w:rsid w:val="003D4B44"/>
    <w:rsid w:val="003E1B8A"/>
    <w:rsid w:val="003E7018"/>
    <w:rsid w:val="00410445"/>
    <w:rsid w:val="00410625"/>
    <w:rsid w:val="00413A49"/>
    <w:rsid w:val="00414CB6"/>
    <w:rsid w:val="0044143F"/>
    <w:rsid w:val="004533B8"/>
    <w:rsid w:val="00461D17"/>
    <w:rsid w:val="004876DC"/>
    <w:rsid w:val="00491CD7"/>
    <w:rsid w:val="004B4EFB"/>
    <w:rsid w:val="004C733E"/>
    <w:rsid w:val="004D1D01"/>
    <w:rsid w:val="004D7B6A"/>
    <w:rsid w:val="00501919"/>
    <w:rsid w:val="005038BD"/>
    <w:rsid w:val="00535D52"/>
    <w:rsid w:val="00560448"/>
    <w:rsid w:val="00564499"/>
    <w:rsid w:val="005C101E"/>
    <w:rsid w:val="005F2AA4"/>
    <w:rsid w:val="00601893"/>
    <w:rsid w:val="006530BC"/>
    <w:rsid w:val="00662070"/>
    <w:rsid w:val="006A563F"/>
    <w:rsid w:val="006A6EA0"/>
    <w:rsid w:val="006B4A4D"/>
    <w:rsid w:val="006C1D46"/>
    <w:rsid w:val="006C39A9"/>
    <w:rsid w:val="006D4C4D"/>
    <w:rsid w:val="0070386F"/>
    <w:rsid w:val="00776886"/>
    <w:rsid w:val="0078323F"/>
    <w:rsid w:val="0078589F"/>
    <w:rsid w:val="007A603C"/>
    <w:rsid w:val="007F6D02"/>
    <w:rsid w:val="0081660E"/>
    <w:rsid w:val="00816E40"/>
    <w:rsid w:val="0085570A"/>
    <w:rsid w:val="008649A8"/>
    <w:rsid w:val="008701C5"/>
    <w:rsid w:val="00872DC3"/>
    <w:rsid w:val="00883E91"/>
    <w:rsid w:val="008A21CF"/>
    <w:rsid w:val="008A7F76"/>
    <w:rsid w:val="008C573B"/>
    <w:rsid w:val="00917872"/>
    <w:rsid w:val="009178D4"/>
    <w:rsid w:val="009420E2"/>
    <w:rsid w:val="009436C1"/>
    <w:rsid w:val="00960BCD"/>
    <w:rsid w:val="009712D6"/>
    <w:rsid w:val="00981DE3"/>
    <w:rsid w:val="0098321D"/>
    <w:rsid w:val="009869CB"/>
    <w:rsid w:val="009C02C8"/>
    <w:rsid w:val="009D393B"/>
    <w:rsid w:val="00A02C32"/>
    <w:rsid w:val="00A167E7"/>
    <w:rsid w:val="00A20A89"/>
    <w:rsid w:val="00A56C8E"/>
    <w:rsid w:val="00A70C2C"/>
    <w:rsid w:val="00AF3816"/>
    <w:rsid w:val="00AF44D1"/>
    <w:rsid w:val="00AF67FA"/>
    <w:rsid w:val="00B02A32"/>
    <w:rsid w:val="00B170EE"/>
    <w:rsid w:val="00B448E3"/>
    <w:rsid w:val="00B50055"/>
    <w:rsid w:val="00B577FA"/>
    <w:rsid w:val="00BA77F4"/>
    <w:rsid w:val="00BD3BE3"/>
    <w:rsid w:val="00BE1816"/>
    <w:rsid w:val="00C02AC1"/>
    <w:rsid w:val="00C36EB4"/>
    <w:rsid w:val="00C667D6"/>
    <w:rsid w:val="00C90407"/>
    <w:rsid w:val="00C91F88"/>
    <w:rsid w:val="00CA794A"/>
    <w:rsid w:val="00CC58F9"/>
    <w:rsid w:val="00D43FA4"/>
    <w:rsid w:val="00E1179A"/>
    <w:rsid w:val="00E543F2"/>
    <w:rsid w:val="00EB1D3A"/>
    <w:rsid w:val="00EC3420"/>
    <w:rsid w:val="00EC5031"/>
    <w:rsid w:val="00EC62E8"/>
    <w:rsid w:val="00F12B16"/>
    <w:rsid w:val="00F44D3E"/>
    <w:rsid w:val="00F923B7"/>
    <w:rsid w:val="00F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3420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3420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C100E-4271-4DB7-BCA7-D7E94CC5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</TotalTime>
  <Pages>6</Pages>
  <Words>2687</Words>
  <Characters>15318</Characters>
  <Application>Microsoft Office Word</Application>
  <DocSecurity>0</DocSecurity>
  <Lines>127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CLINIC  COM</cp:lastModifiedBy>
  <cp:revision>2</cp:revision>
  <cp:lastPrinted>2015-06-30T11:07:00Z</cp:lastPrinted>
  <dcterms:created xsi:type="dcterms:W3CDTF">2016-07-04T02:44:00Z</dcterms:created>
  <dcterms:modified xsi:type="dcterms:W3CDTF">2016-07-04T02:44:00Z</dcterms:modified>
</cp:coreProperties>
</file>