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9E42A2" w:rsidRDefault="00E06FA4" w:rsidP="006A2861">
      <w:pPr>
        <w:tabs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cs w:val="0"/>
          </w:rPr>
        </w:sdtEndPr>
        <w:sdtContent>
          <w:r w:rsidR="003552C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="003552C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55pt;height:17.3pt" o:ole="">
            <v:imagedata r:id="rId9" o:title=""/>
          </v:shape>
          <w:control r:id="rId10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65pt;height:13.25pt" o:ole="">
            <v:imagedata r:id="rId11" o:title=""/>
          </v:shape>
          <w:control r:id="rId12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ด้านการเสริมสร้างและพัฒนาศักยภาพทุนมนุษย์" w:value="1"/>
            <w:listItem w:displayText="ยุทธศาสตร์การวิจัยที่ 2 : ด้านการสร้างความเป็นธรรมลดความเหลื่อมล้ำในสังคม" w:value="2"/>
            <w:listItem w:displayText="ยุทธศาสตร์การวิจัยที่ 3 : ด้าน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ด้านการเติบโตที่เป็นมิตรกับสิ่งแวดล้อมเพื่อพัฒนาอย่างยั่งยืน" w:value="4"/>
            <w:listItem w:displayText="ยุทธศาสตร์การวิจัยที่ 5 : ด้านความมั่นคง" w:value="5"/>
            <w:listItem w:displayText="ยุทธศาสตร์การวิจัยที่ 6 : ด้านการเพิ่มประสิทธิภาพและธรรมาภิบาลในภาครัฐ" w:value="6"/>
            <w:listItem w:displayText="ยุทธศาสตร์การวิจัยที่ 7 : ด้านการพัฒนาโครงสร้างพื้นฐานและระบบโลจิสติกส์" w:value="7"/>
            <w:listItem w:displayText="ยุทธศาสตร์การวิจัยที่ 8 : ด้านวิทยาศาสตร์ เทคโนโลยี วิจัย และนวัตกรรม" w:value="8"/>
            <w:listItem w:displayText="ยุทธศาสตร์การวิจัยที่ 9 : การพัฒนาภาคเมือง และพื้นที่เศรษฐกิจ" w:value="9"/>
            <w:listItem w:displayText="ยุทธศาสตร์การวิจัยที่ 10 : ด้านการต่างประเทศ ประเทศเพื่อนบ้าน และภูมิภาค" w:value="10"/>
          </w:dropDownList>
        </w:sdtPr>
        <w:sdtEndPr>
          <w:rPr>
            <w:rStyle w:val="Style5"/>
          </w:rPr>
        </w:sdtEndPr>
        <w:sdtContent>
          <w:r w:rsidR="003552C6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ยุทธศาสตร์การวิจัยที่ 1 : ด้านการเสริมสร้างและพัฒนาศักยภาพทุนมนุษย์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FF638DCF442E4AD1A8A08EF5820BF6AC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3552C6">
            <w:rPr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22FF0111E3CA4A5087F8B92E8AE5D745"/>
          </w:placeholder>
          <w:dropDownList>
            <w:listItem w:displayText="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" w:value="1.1"/>
            <w:listItem w:displayText="ยุทธศาสตร์การวิจัยที่ 1 กลยุทธ์ที่ 2 : ส่งเสริมและสนับสนุนการวิจัยตามกรอบวิจัยรายประเด็นและวิจัยท้าทายไทยที่เป็นประเด็นการพัฒนาเร่งด่วนของประเทศ" w:value="1.2"/>
            <w:listItem w:displayText="ยุทธศาสตร์การวิจัยที่ 1 กลยุทธ์ที่ 3 : เสริมสร้างสังคมวิจัยในระดับท้องถิ่นและชุมชน" w:value="1.3"/>
            <w:listItem w:displayText="ยุทธศาสตร์การวิจัยที่ 2 กลยุทธ์ที่ 1 : ส่งเสริมและสนับสนุนให้ภาคเอกชนเพิ่มพูนศักยภาพ เพิ่มการลงทุนและขยายการวิจัยและพัฒนา" w:value="2.1"/>
            <w:listItem w:displayText="ยุทธศาสตร์การวิจัยที่ 2 กลยุทธ์ที่ 2 : ทบทวนและปรับปรุงกฎหมาย กฎระเบียบ ข้อบังคับและมาตรการ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ยุทธศาสตร์การวิจัยที่ 2 กลยุทธ์ที่ 3 : พัฒนาและส่งเสริมระบบและกลไกความร่วมมือและร่วมลงทุนระหว่างภาคเอกชน ภาครัฐ และภาควิชาการ" w:value="2.3"/>
            <w:listItem w:displayText="ยุทธศาสตร์การวิจัยที่ 3 กลยุทธ์ที่ 1 : ส่งเสริมการจัดการความรู้และสร้างองค์ความรู้ นวัตกรรม และเทคโนโลยีจากผลงานวิจัยเพื่อการใช้ประโยชน์อย่างเป็นรูปธรรม" w:value="3.1"/>
            <w:listItem w:displayText="ยุทธศาสตร์การวิจัยที่ 3 กลยุทธ์ที่ 2 : ส่งเสริมการถ่ายทอดกระบวนการวิจัย องค์ความรู้ นวัตกรรม และเทคโนโลยีจากผลงานวิจัยอย่างทั่วถึงสู่ภาคอุตสาหกรรม/พาณิชย์ สังคม/ชุมชน วิชาการและนโยบาย" w:value="3.2"/>
            <w:listItem w:displayText="ยุทธศาสตร์การวิจัยที่ 3 กลยุทธ์ที่ 3 : พัฒนาและปรับปรุงกฎหมาย กฎระเบียบ ข้อบังคับและมาตรการให้เอื้อต่อการนำผลงานวิจัย องค์ความรู้ นวัตกรรม และเทคโนโลยีจากงานวิจัยไปใช้ประโยชน์ได้จริง" w:value="3.3"/>
            <w:listItem w:displayText="ยุทธศาสตร์การวิจัยที่ 3 กลยุทธ์ที่ 4 : ประชาสัมพันธ์เชิงรุกและใช้นวัตกรรมการสื่อสา" w:value="3.4"/>
            <w:listItem w:displayText="ยุทธศาสตร์การวิจัยที่ 4 กลยุทธ์ที่ 1 : เร่งรัดพัฒนาระบบวิจัยของประเทศ ตามแนวทางการปฏิรูปประเทศและยุทธศาสตร์ชาติ" w:value="4.1"/>
            <w:listItem w:displayText="ยุทธศาสตร์การวิจัยที่ 4 กลยุทธ์ที่ 2 : พัฒนาและปรับปรุงระบบนิเวศทางการวิจัยที่เหมาะสม" w:value="4.2"/>
            <w:listItem w:displayText="ยุทธศาสตร์การวิจัยที่ 4 กลยุทธ์ที่ 3 : ทบทวนและพัฒนาหน่วยงานหลักในระบบวิจัยของประเทศ" w:value="4.3"/>
            <w:listItem w:displayText="ยุทธศาสตร์การวิจัยที่ 5 กลยุทธ์ที่ 1 : พัฒนาและเสริมสร้างความเข้มแข็งของโครงสร้างพื้นฐานเชิงกายภาพด้านการวิจัยและพัฒนา" w:value="5.1"/>
            <w:listItem w:displayText="ยุทธศาสตร์การวิจัยที่ 5 กลยุทธ์ที่ 2 : พัฒนาและเสริมสร้างความเข้มแข็งของโครงสร้างพื้นฐานเชิงกลไกด้านการวิจัยและพัฒนา" w:value="5.2"/>
            <w:listItem w:displayText="ยุทธศาสตร์การวิจัยที่ 5 กลยุทธ์ที่ 3 : พัฒนาและเสริมสร้างความเข้มแข็งของโครงสร้างพื้นฐานด้านระบบสารสนเทศการวิจัย" w:value="5.3"/>
            <w:listItem w:displayText="ยุทธศาสตร์การวิจัยที่ 6 กลยุทธ์ที่ 1 : เร่งรัดการสร้างบุคลากรด้านการวิจัยและพัฒนา" w:value="6.1"/>
            <w:listItem w:displayText="ยุทธศาสตร์การวิจัยที่ 6 กลยุทธ์ที่ 2 : พัฒนาศักยภาพบุคลากรด้านการวิจัยและพัฒนา ในด้านการบริหารโครงการวิจัย การจัดการความรู้ การถ่ายทอด และการใช้ประโยชน์" w:value="6.2"/>
            <w:listItem w:displayText="ยุทธศาสตร์การวิจัยที่ 6 กลยุทธ์ที่ 3 : พัฒนาและส่งเสริมเส้นทางความก้าวหน้าในอาชีพวิจัย" w:value="6.3"/>
            <w:listItem w:displayText="ยุทธศาสตร์การวิจัยที่ 6 กลยุทธ์ที่ 4 : พัฒนาศักยภาพด้านการวิจัยให้เยาวชน" w:value="6.4"/>
            <w:listItem w:displayText="ยุทธศาสตร์การวิจัยที่ 7 กลยุทธ์ที่ 1 : พัฒนาและเสริมสร้างความเข้มแข็งของเครือข่ายวิจัย" w:value="7.1"/>
            <w:listItem w:displayText="ยุทธศาสตร์การวิจัยที่ 7 กลยุทธ์ที่ 2 : ส่งเสริมและสนับสนุนความร่วมมืออย่างต่อเนื่องระหว่างเครือข่ายวิจัย" w:value="7.2"/>
            <w:listItem w:displayText="ยุทธศาสตร์การวิจัยที่ 7 กลยุทธ์ที่ 3 : พัฒนาและขยายความร่วมมือระหว่างเครือข่ายวิจัยในประเทศกับต่างประเทศ" w:value="7.3"/>
          </w:dropDownList>
        </w:sdtPr>
        <w:sdtEndPr/>
        <w:sdtContent>
          <w:r w:rsidR="003552C6">
            <w:rPr>
              <w:rFonts w:ascii="TH SarabunPSK" w:eastAsia="Times New Roman" w:hAnsi="TH SarabunPSK" w:cs="TH SarabunPSK"/>
              <w:sz w:val="32"/>
              <w:szCs w:val="32"/>
              <w:cs/>
            </w:rPr>
            <w:t>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3552C6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ยุทธศาสตร์การวิจัยด้านการประยุกต์เพื่อการขับเคลื่อนเศรษฐกิจพอเพียง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3552C6">
            <w:rPr>
              <w:rFonts w:ascii="TH SarabunPSK" w:hAnsi="TH SarabunPSK" w:cs="TH SarabunPSK"/>
              <w:sz w:val="32"/>
              <w:szCs w:val="32"/>
              <w:cs/>
            </w:rPr>
            <w:t>ความมั่นคง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7pt;height:12.65pt" o:ole="">
            <v:imagedata r:id="rId13" o:title=""/>
          </v:shape>
          <w:control r:id="rId14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ตอ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9pt;height:13.25pt" o:ole="">
            <v:imagedata r:id="rId15" o:title=""/>
          </v:shape>
          <w:control r:id="rId16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25pt;height:12.65pt" o:ole="">
            <v:imagedata r:id="rId17" o:title=""/>
          </v:shape>
          <w:control r:id="rId18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3552C6">
            <w:rPr>
              <w:rFonts w:ascii="TH SarabunPSK" w:hAnsi="TH SarabunPSK" w:cs="TH SarabunPSK" w:hint="cs"/>
              <w:sz w:val="32"/>
              <w:szCs w:val="32"/>
              <w:cs/>
            </w:rPr>
            <w:t>1. การปกป้องและเชิดชูสถาบันพระมหากษัตริย์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F622C" w:rsidRPr="009E42A2" w:rsidRDefault="003552C6" w:rsidP="00652DD1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353535"/>
              <w:sz w:val="32"/>
              <w:szCs w:val="32"/>
              <w:shd w:val="clear" w:color="auto" w:fill="FFFFFF"/>
              <w:cs/>
            </w:rPr>
            <w:t>.................................................................................................................</w:t>
          </w:r>
        </w:p>
      </w:sdtContent>
    </w:sdt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3.25pt;height:15pt" o:ole="">
            <v:imagedata r:id="rId19" o:title=""/>
          </v:shape>
          <w:control r:id="rId20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5pt;height:11.5pt" o:ole="">
            <v:imagedata r:id="rId21" o:title=""/>
          </v:shape>
          <w:control r:id="rId22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4pt;height:13.25pt" o:ole="">
            <v:imagedata r:id="rId23" o:title=""/>
          </v:shape>
          <w:control r:id="rId24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2.1pt;height:12.65pt" o:ole="">
            <v:imagedata r:id="rId25" o:title=""/>
          </v:shape>
          <w:control r:id="rId26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65pt;height:9.8pt" o:ole="">
            <v:imagedata r:id="rId27" o:title=""/>
          </v:shape>
          <w:control r:id="rId28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65pt;height:11.5pt" o:ole="">
            <v:imagedata r:id="rId29" o:title=""/>
          </v:shape>
          <w:control r:id="rId30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65pt" o:ole="">
            <v:imagedata r:id="rId31" o:title=""/>
          </v:shape>
          <w:control r:id="rId32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1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7pt;height:10.35pt" o:ole="">
            <v:imagedata r:id="rId33" o:title=""/>
          </v:shape>
          <w:control r:id="rId34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5pt;height:15pt" o:ole="">
            <v:imagedata r:id="rId35" o:title=""/>
          </v:shape>
          <w:control r:id="rId36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35pt;height:16.7pt" o:ole="">
            <v:imagedata r:id="rId37" o:title=""/>
          </v:shape>
          <w:control r:id="rId38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7.3pt;height:15pt" o:ole="">
            <v:imagedata r:id="rId39" o:title=""/>
          </v:shape>
          <w:control r:id="rId40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61C45BEC132242A1A8DD57FD2A5BF3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5pt;height:10.35pt" o:ole="">
            <v:imagedata r:id="rId41" o:title=""/>
          </v:shape>
          <w:control r:id="rId42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9D4DC8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3552C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ที่ปรึกษาโครงการ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9D4DC8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3552C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552C6" w:rsidRPr="003B7376" w:rsidTr="003552C6">
            <w:trPr>
              <w:trHeight w:val="405"/>
            </w:trPr>
            <w:tc>
              <w:tcPr>
                <w:tcW w:w="1276" w:type="dxa"/>
              </w:tcPr>
              <w:p w:rsidR="003552C6" w:rsidRPr="003B7376" w:rsidRDefault="003552C6" w:rsidP="003552C6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3552C6" w:rsidRPr="003B7376" w:rsidRDefault="003552C6" w:rsidP="003552C6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3552C6" w:rsidRPr="003B7376" w:rsidRDefault="009D4DC8" w:rsidP="003552C6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046566990"/>
                    <w:placeholder>
                      <w:docPart w:val="501BB091AED64DA697BF34C77E4124E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3552C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3552C6" w:rsidRPr="003B7376" w:rsidRDefault="003552C6" w:rsidP="003552C6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3552C6" w:rsidRPr="003B7376" w:rsidRDefault="003552C6" w:rsidP="003552C6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552C6" w:rsidRPr="003B7376" w:rsidTr="003552C6">
            <w:trPr>
              <w:trHeight w:val="405"/>
            </w:trPr>
            <w:tc>
              <w:tcPr>
                <w:tcW w:w="1276" w:type="dxa"/>
              </w:tcPr>
              <w:p w:rsidR="003552C6" w:rsidRPr="003B7376" w:rsidRDefault="003552C6" w:rsidP="003552C6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3552C6" w:rsidRPr="003B7376" w:rsidRDefault="003552C6" w:rsidP="003552C6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3552C6" w:rsidRPr="003B7376" w:rsidRDefault="009D4DC8" w:rsidP="003552C6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563988354"/>
                    <w:placeholder>
                      <w:docPart w:val="A26F4A623E064388ADE21A16C7FB417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3552C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3552C6" w:rsidRPr="003B7376" w:rsidRDefault="003552C6" w:rsidP="003552C6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3552C6" w:rsidRPr="003B7376" w:rsidRDefault="003552C6" w:rsidP="003552C6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552C6" w:rsidRPr="003B7376" w:rsidTr="003552C6">
            <w:trPr>
              <w:trHeight w:val="405"/>
            </w:trPr>
            <w:tc>
              <w:tcPr>
                <w:tcW w:w="1276" w:type="dxa"/>
              </w:tcPr>
              <w:p w:rsidR="003552C6" w:rsidRPr="003B7376" w:rsidRDefault="003552C6" w:rsidP="003552C6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3552C6" w:rsidRPr="003B7376" w:rsidRDefault="003552C6" w:rsidP="003552C6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3552C6" w:rsidRPr="003B7376" w:rsidRDefault="009D4DC8" w:rsidP="003552C6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231621743"/>
                    <w:placeholder>
                      <w:docPart w:val="C8FE981FAFAB420DA12CEEE05CC54DBC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3552C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3552C6" w:rsidRPr="003B7376" w:rsidRDefault="003552C6" w:rsidP="003552C6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3552C6" w:rsidRPr="003B7376" w:rsidRDefault="003552C6" w:rsidP="003552C6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9D4DC8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9E42A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9D4DC8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9D4DC8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B52038">
            <w:rPr>
              <w:rFonts w:ascii="TH SarabunPSK" w:hAnsi="TH SarabunPSK" w:cs="TH SarabunPSK"/>
              <w:sz w:val="32"/>
              <w:szCs w:val="32"/>
              <w:cs/>
            </w:rPr>
            <w:t>การวิจัยประยุกต์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3552C6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lastRenderedPageBreak/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3552C6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B52038">
            <w:rPr>
              <w:rFonts w:ascii="TH SarabunPSK" w:hAnsi="TH SarabunPSK" w:cs="TH SarabunPSK"/>
              <w:sz w:val="32"/>
              <w:szCs w:val="32"/>
              <w:cs/>
            </w:rPr>
            <w:t>สาขาเกษตรศาสตร์และชีววิทยา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3552C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</w:t>
              </w:r>
              <w:r w:rsidR="0045494C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, </w:t>
              </w:r>
              <w:r w:rsidR="003552C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</w:t>
              </w:r>
              <w:r w:rsidR="0045494C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, </w:t>
              </w:r>
              <w:r w:rsidR="003552C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3552C6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45494C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, </w:t>
              </w:r>
              <w:r w:rsidR="003552C6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  <w:r w:rsidR="0045494C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, </w:t>
              </w:r>
              <w:r w:rsidR="003552C6">
                <w:rPr>
                  <w:rFonts w:ascii="TH SarabunPSK" w:hAnsi="TH SarabunPSK" w:cs="TH SarabunPSK"/>
                  <w:sz w:val="32"/>
                  <w:szCs w:val="32"/>
                </w:rPr>
                <w:t>……………..</w:t>
              </w:r>
            </w:sdtContent>
          </w:sdt>
        </w:sdtContent>
      </w:sdt>
    </w:p>
    <w:p w:rsidR="00B0619F" w:rsidRPr="003B7376" w:rsidRDefault="009D4DC8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3552C6" w:rsidRDefault="003552C6" w:rsidP="00652DD1">
          <w:pPr>
            <w:ind w:firstLine="72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</w:t>
          </w:r>
        </w:p>
        <w:p w:rsidR="003552C6" w:rsidRDefault="003552C6" w:rsidP="003552C6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</w:t>
          </w:r>
        </w:p>
        <w:p w:rsidR="003552C6" w:rsidRDefault="003552C6" w:rsidP="003552C6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</w:t>
          </w:r>
        </w:p>
        <w:p w:rsidR="003552C6" w:rsidRDefault="003552C6" w:rsidP="003552C6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</w:t>
          </w:r>
        </w:p>
        <w:p w:rsidR="003552C6" w:rsidRDefault="003552C6" w:rsidP="003552C6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</w:t>
          </w:r>
        </w:p>
        <w:p w:rsidR="003552C6" w:rsidRDefault="003552C6" w:rsidP="003552C6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</w:t>
          </w:r>
        </w:p>
        <w:p w:rsidR="003552C6" w:rsidRDefault="003552C6" w:rsidP="003552C6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</w:t>
          </w:r>
        </w:p>
        <w:p w:rsidR="00B0619F" w:rsidRPr="00B52038" w:rsidRDefault="003552C6" w:rsidP="003552C6"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</w:t>
          </w:r>
        </w:p>
      </w:sdtContent>
    </w:sdt>
    <w:p w:rsidR="00070C8C" w:rsidRPr="003B7376" w:rsidRDefault="002B599F" w:rsidP="00652DD1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3552C6" w:rsidRDefault="003552C6" w:rsidP="00652DD1">
              <w:pPr>
                <w:tabs>
                  <w:tab w:val="left" w:pos="1418"/>
                </w:tabs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....................................................................................................................................................................</w:t>
              </w:r>
            </w:p>
            <w:p w:rsidR="003552C6" w:rsidRDefault="003552C6" w:rsidP="003552C6">
              <w:pPr>
                <w:tabs>
                  <w:tab w:val="left" w:pos="1418"/>
                </w:tabs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..................................................................................................................................................................................</w:t>
              </w:r>
            </w:p>
            <w:p w:rsidR="003552C6" w:rsidRDefault="003552C6" w:rsidP="003552C6">
              <w:pPr>
                <w:tabs>
                  <w:tab w:val="left" w:pos="1418"/>
                </w:tabs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..................................................................................................................................................................................</w:t>
              </w:r>
            </w:p>
            <w:p w:rsidR="00341B47" w:rsidRPr="003B7376" w:rsidRDefault="003552C6" w:rsidP="003552C6">
              <w:pPr>
                <w:tabs>
                  <w:tab w:val="left" w:pos="1418"/>
                </w:tabs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..................................................................................................................................................................................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C026B4" w:rsidRDefault="00C026B4" w:rsidP="00652DD1">
          <w:pPr>
            <w:tabs>
              <w:tab w:val="left" w:pos="1418"/>
            </w:tabs>
            <w:ind w:firstLine="72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………………………………………………………………………………………………………………………………………………….</w:t>
          </w:r>
        </w:p>
        <w:p w:rsidR="00C026B4" w:rsidRDefault="00C026B4" w:rsidP="00C026B4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</w:p>
        <w:p w:rsidR="00C026B4" w:rsidRDefault="00C026B4" w:rsidP="00C026B4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……………………………………………………………………………………………………………………………………………………………..</w:t>
          </w:r>
        </w:p>
        <w:p w:rsidR="00C026B4" w:rsidRDefault="00C026B4" w:rsidP="00C026B4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……………………………………………………………………………………………………………………………………………………………..</w:t>
          </w:r>
        </w:p>
        <w:p w:rsidR="00C026B4" w:rsidRDefault="00C026B4" w:rsidP="00C026B4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…………………………………………………………………………………………………………………………………………………………….</w:t>
          </w:r>
        </w:p>
        <w:p w:rsidR="00C026B4" w:rsidRDefault="00C026B4" w:rsidP="00C026B4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……………………………………………………………………………………………………………………………………………………………..</w:t>
          </w:r>
        </w:p>
        <w:p w:rsidR="00341B47" w:rsidRPr="003B7376" w:rsidRDefault="00C026B4" w:rsidP="00C026B4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……………………………………………………………………………………………………………………………………………………………..</w:t>
          </w:r>
        </w:p>
      </w:sdtContent>
    </w:sdt>
    <w:p w:rsidR="00CF0326" w:rsidRPr="003B7376" w:rsidRDefault="00B612F1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C026B4" w:rsidRDefault="00C026B4" w:rsidP="00652DD1">
          <w:pPr>
            <w:tabs>
              <w:tab w:val="left" w:pos="1418"/>
            </w:tabs>
            <w:ind w:firstLine="72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………………………………………………………………………………………………………………………………………………..</w:t>
          </w:r>
        </w:p>
        <w:p w:rsidR="00C026B4" w:rsidRDefault="00C026B4" w:rsidP="00C026B4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…………………………………………………………………………………………………………………………………………………………….</w:t>
          </w:r>
        </w:p>
        <w:p w:rsidR="00C026B4" w:rsidRDefault="00C026B4" w:rsidP="00C026B4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…………………………………………………………………………………………………………………………………………………………….</w:t>
          </w:r>
        </w:p>
        <w:p w:rsidR="00C026B4" w:rsidRDefault="00C026B4" w:rsidP="00C026B4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…………………………………………………………………………………………………………………………………………………………….</w:t>
          </w:r>
        </w:p>
        <w:p w:rsidR="00C026B4" w:rsidRDefault="00C026B4" w:rsidP="00C026B4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…………………………………………………………………………………………………………………………………………………………….</w:t>
          </w:r>
        </w:p>
        <w:p w:rsidR="00C026B4" w:rsidRDefault="00C026B4" w:rsidP="00C026B4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……………………………………………………………………………………………………………………………………………………………..</w:t>
          </w:r>
        </w:p>
        <w:p w:rsidR="00341B47" w:rsidRPr="003B7376" w:rsidRDefault="00C026B4" w:rsidP="00C026B4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…………………………………………………………………………………………………………………………………………………………….</w:t>
          </w:r>
        </w:p>
      </w:sdtContent>
    </w:sdt>
    <w:p w:rsidR="00B612F1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C026B4" w:rsidRDefault="00C026B4" w:rsidP="00652DD1">
          <w:pPr>
            <w:ind w:firstLine="72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………………………………………………………………………………………………………………………………………………..</w:t>
          </w:r>
        </w:p>
        <w:p w:rsidR="00C026B4" w:rsidRDefault="00C026B4" w:rsidP="00C026B4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…………………………………………………………………………………………………………………………………………………………….</w:t>
          </w:r>
        </w:p>
        <w:p w:rsidR="00C026B4" w:rsidRDefault="00C026B4" w:rsidP="00C026B4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</w:t>
          </w:r>
        </w:p>
        <w:p w:rsidR="00C026B4" w:rsidRDefault="00C026B4" w:rsidP="00C026B4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</w:t>
          </w:r>
        </w:p>
        <w:p w:rsidR="00C026B4" w:rsidRDefault="00C026B4" w:rsidP="00C026B4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</w:t>
          </w:r>
        </w:p>
        <w:p w:rsidR="00C026B4" w:rsidRDefault="00C026B4" w:rsidP="00C026B4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</w:t>
          </w:r>
        </w:p>
        <w:p w:rsidR="00C026B4" w:rsidRDefault="00C026B4" w:rsidP="00C026B4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C026B4" w:rsidP="00C026B4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C026B4" w:rsidRDefault="00C026B4" w:rsidP="00C026B4">
          <w:pPr>
            <w:ind w:left="72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</w:t>
          </w:r>
        </w:p>
        <w:p w:rsidR="00C026B4" w:rsidRDefault="00C026B4" w:rsidP="00652DD1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</w:t>
          </w:r>
        </w:p>
        <w:p w:rsidR="00C026B4" w:rsidRDefault="00C026B4" w:rsidP="00652DD1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</w:t>
          </w:r>
        </w:p>
        <w:p w:rsidR="00C026B4" w:rsidRDefault="00C026B4" w:rsidP="00652DD1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</w:t>
          </w:r>
        </w:p>
        <w:p w:rsidR="00C026B4" w:rsidRDefault="00C026B4" w:rsidP="00652DD1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</w:t>
          </w:r>
        </w:p>
        <w:p w:rsidR="00341B47" w:rsidRPr="00B52038" w:rsidRDefault="00C026B4" w:rsidP="00652DD1">
          <w:pPr>
            <w:tabs>
              <w:tab w:val="left" w:pos="1418"/>
            </w:tabs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C026B4" w:rsidRDefault="00C026B4" w:rsidP="00C026B4">
          <w:pPr>
            <w:ind w:firstLine="720"/>
          </w:pPr>
          <w:r>
            <w:t>……………………………………………………………………………………………………………………………</w:t>
          </w:r>
        </w:p>
        <w:p w:rsidR="00C026B4" w:rsidRDefault="00C026B4" w:rsidP="00C026B4">
          <w:r>
            <w:t>………………………………………………………………………………………………………………………………………</w:t>
          </w:r>
        </w:p>
        <w:p w:rsidR="00C026B4" w:rsidRDefault="00C026B4" w:rsidP="00C026B4">
          <w:r>
            <w:t>………………………………………………………………………………………………………………………………………</w:t>
          </w:r>
        </w:p>
        <w:p w:rsidR="00C026B4" w:rsidRDefault="00C026B4" w:rsidP="00C026B4">
          <w:r>
            <w:t>………………………………………………………………………………………………………………………………………</w:t>
          </w:r>
        </w:p>
        <w:p w:rsidR="00341B47" w:rsidRPr="00B52038" w:rsidRDefault="00C026B4" w:rsidP="00C026B4">
          <w:r>
            <w:t>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6317FE" w:rsidP="00652DD1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65pt;height:9.2pt" o:ole="">
            <v:imagedata r:id="rId43" o:title=""/>
          </v:shape>
          <w:control r:id="rId44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35pt;height:12.1pt" o:ole="">
            <v:imagedata r:id="rId45" o:title=""/>
          </v:shape>
          <w:control r:id="rId46" w:name="Benefits2" w:shapeid="_x0000_i110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4.4pt;height:10.35pt" o:ole="">
            <v:imagedata r:id="rId47" o:title=""/>
          </v:shape>
          <w:control r:id="rId48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4pt;height:15pt" o:ole="">
            <v:imagedata r:id="rId49" o:title=""/>
          </v:shape>
          <w:control r:id="rId50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C026B4" w:rsidP="00D6572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C026B4" w:rsidRPr="00CA026F" w:rsidRDefault="00C026B4" w:rsidP="00C026B4">
          <w:pPr>
            <w:ind w:firstLine="720"/>
            <w:rPr>
              <w:rFonts w:ascii="TH SarabunPSK" w:hAnsi="TH SarabunPSK" w:cs="TH SarabunPSK"/>
              <w:sz w:val="32"/>
              <w:szCs w:val="32"/>
            </w:rPr>
          </w:pPr>
          <w:r w:rsidRPr="00CA02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</w:t>
          </w:r>
        </w:p>
        <w:p w:rsidR="00C026B4" w:rsidRPr="00CA026F" w:rsidRDefault="00C026B4" w:rsidP="00C026B4">
          <w:pPr>
            <w:rPr>
              <w:rFonts w:ascii="TH SarabunPSK" w:hAnsi="TH SarabunPSK" w:cs="TH SarabunPSK"/>
              <w:sz w:val="32"/>
              <w:szCs w:val="32"/>
            </w:rPr>
          </w:pPr>
          <w:r w:rsidRPr="00CA02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</w:t>
          </w:r>
        </w:p>
        <w:p w:rsidR="00C026B4" w:rsidRPr="00CA026F" w:rsidRDefault="00C026B4" w:rsidP="00C026B4">
          <w:pPr>
            <w:rPr>
              <w:rFonts w:ascii="TH SarabunPSK" w:hAnsi="TH SarabunPSK" w:cs="TH SarabunPSK"/>
              <w:sz w:val="32"/>
              <w:szCs w:val="32"/>
            </w:rPr>
          </w:pPr>
          <w:r w:rsidRPr="00CA02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</w:t>
          </w:r>
        </w:p>
        <w:p w:rsidR="00341B47" w:rsidRPr="003B7376" w:rsidRDefault="00C026B4" w:rsidP="00C026B4">
          <w:pPr>
            <w:rPr>
              <w:rFonts w:ascii="TH SarabunPSK" w:hAnsi="TH SarabunPSK" w:cs="TH SarabunPSK"/>
              <w:sz w:val="32"/>
              <w:szCs w:val="32"/>
            </w:rPr>
          </w:pPr>
          <w:r w:rsidRPr="00CA02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EF278B" w:rsidRDefault="00EF278B" w:rsidP="00EF278B">
          <w:r>
            <w:t>……………………………………………………………………………………………………………………………………….</w:t>
          </w:r>
        </w:p>
        <w:p w:rsidR="00EF278B" w:rsidRDefault="00EF278B" w:rsidP="00EF278B">
          <w:r>
            <w:t>……………………………………………………………………………………………………………………………………….</w:t>
          </w:r>
        </w:p>
        <w:p w:rsidR="00EF278B" w:rsidRDefault="00EF278B" w:rsidP="00EF278B">
          <w:r>
            <w:t>……………………………………………………………………………………………………………………………………….</w:t>
          </w:r>
        </w:p>
        <w:p w:rsidR="00EF278B" w:rsidRDefault="00EF278B" w:rsidP="00EF278B">
          <w:r>
            <w:t>……………………………………………………………………………………………………………………………………….</w:t>
          </w:r>
        </w:p>
        <w:p w:rsidR="00341B47" w:rsidRPr="00023DCF" w:rsidRDefault="00EF278B" w:rsidP="00EF278B">
          <w:r>
            <w:t>……………………………………………………………………………………………………………………………………….</w:t>
          </w:r>
        </w:p>
      </w:sdtContent>
    </w:sdt>
    <w:p w:rsidR="00EF278B" w:rsidRDefault="00EF278B" w:rsidP="00B0619F">
      <w:pPr>
        <w:jc w:val="thaiDistribute"/>
      </w:pPr>
    </w:p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EF278B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9D4DC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23DCF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EF278B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799"/>
            <w:gridCol w:w="1808"/>
            <w:gridCol w:w="1565"/>
            <w:gridCol w:w="4882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EF278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ตรัง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EF278B" w:rsidP="000F2131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..........................................................................................</w:t>
                </w:r>
              </w:p>
            </w:tc>
          </w:tr>
          <w:tr w:rsidR="00521231" w:rsidRPr="003B7376" w:rsidTr="00E669BC">
            <w:trPr>
              <w:trHeight w:val="326"/>
            </w:trPr>
            <w:tc>
              <w:tcPr>
                <w:tcW w:w="1843" w:type="dxa"/>
              </w:tcPr>
              <w:p w:rsidR="00521231" w:rsidRPr="003B7376" w:rsidRDefault="00521231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904C0263621E4AF1A8A33F71EDFE78C2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521231" w:rsidRPr="003B7376" w:rsidRDefault="00521231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3AB8AE1A30D048DDBCE41103670FFF4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EF278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นครศรีธรรมราช</w:t>
                    </w:r>
                  </w:sdtContent>
                </w:sdt>
              </w:p>
            </w:tc>
            <w:tc>
              <w:tcPr>
                <w:tcW w:w="1576" w:type="dxa"/>
              </w:tcPr>
              <w:p w:rsidR="00521231" w:rsidRPr="003B7376" w:rsidRDefault="00521231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93332157"/>
                    <w:placeholder>
                      <w:docPart w:val="94E5B856421A4263AF7A82D8E6D307EF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521231" w:rsidRPr="003B7376" w:rsidRDefault="00EF278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..........................................................................................</w:t>
                </w:r>
              </w:p>
            </w:tc>
          </w:tr>
        </w:tbl>
      </w:sdtContent>
    </w:sdt>
    <w:p w:rsidR="00E67996" w:rsidRPr="003B7376" w:rsidRDefault="00B0619F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619F" w:rsidRPr="003B7376" w:rsidRDefault="009D4DC8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9D4DC8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9D4DC8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9D4DC8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9D4DC8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EF278B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D65729" w:rsidP="00EF278B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 xml:space="preserve">1. </w:t>
                </w:r>
                <w:r w:rsidR="00EF278B"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  <w:t>……………………………………………………………………..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7B03F3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EF278B" w:rsidRPr="00931932" w:rsidRDefault="00D65729" w:rsidP="00EF278B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 xml:space="preserve">2. </w:t>
                </w:r>
                <w:r w:rsidR="00EF278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</w:t>
                </w:r>
              </w:p>
              <w:p w:rsidR="00B15DFB" w:rsidRPr="00931932" w:rsidRDefault="00B15DFB" w:rsidP="00F649D8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D65729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D65729" w:rsidP="00EF278B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 xml:space="preserve">3. </w:t>
                </w:r>
                <w:r w:rsidR="00EF278B"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>.............................</w:t>
                </w:r>
                <w:r w:rsidR="00EF278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</w:t>
                </w: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D65729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9D4DC8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F278B" w:rsidRDefault="00EF278B" w:rsidP="000E0915">
      <w:pPr>
        <w:tabs>
          <w:tab w:val="left" w:pos="1418"/>
        </w:tabs>
        <w:jc w:val="both"/>
        <w:rPr>
          <w:rFonts w:ascii="TH SarabunPSK" w:hAnsi="TH SarabunPSK" w:cs="TH SarabunPSK"/>
        </w:rPr>
      </w:pPr>
    </w:p>
    <w:p w:rsidR="009416F5" w:rsidRDefault="009D4DC8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D65729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9D4DC8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423E" w:rsidRPr="003B7376" w:rsidRDefault="0014753F" w:rsidP="00541F2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af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9D4DC8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EF278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0F1A4A" w:rsidRDefault="00EF278B" w:rsidP="000F1A4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ค่าตอบแทนนักวิจัย 10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%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จากงบดำเนินงาน</w:t>
                </w:r>
              </w:p>
            </w:tc>
            <w:tc>
              <w:tcPr>
                <w:tcW w:w="1701" w:type="dxa"/>
              </w:tcPr>
              <w:p w:rsidR="00BD0C41" w:rsidRPr="003B7376" w:rsidRDefault="00EF278B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9D4DC8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47795551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EF278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A4A2E" w:rsidRPr="003B7376" w:rsidRDefault="00FE5FBC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- </w:t>
                </w:r>
                <w:r w:rsidR="001F399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ค่าจ้างผู้ช่วยนักวิจัย(จ่ายค่าจ้างเป็นรายเดือน)</w:t>
                </w:r>
              </w:p>
            </w:tc>
            <w:tc>
              <w:tcPr>
                <w:tcW w:w="1701" w:type="dxa"/>
              </w:tcPr>
              <w:p w:rsidR="00BD0C41" w:rsidRDefault="001F399B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  <w:p w:rsidR="00BA4A2E" w:rsidRPr="003B7376" w:rsidRDefault="00BA4A2E" w:rsidP="001F399B">
                <w:pPr>
                  <w:ind w:right="33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9D4DC8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7958337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FE5FB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1F399B" w:rsidP="001F399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</w:t>
                </w:r>
                <w:r w:rsidR="00FE5FBC" w:rsidRPr="00791FE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วัสดุ</w:t>
                </w:r>
              </w:p>
            </w:tc>
            <w:tc>
              <w:tcPr>
                <w:tcW w:w="1701" w:type="dxa"/>
              </w:tcPr>
              <w:p w:rsidR="00BD0C41" w:rsidRPr="003B7376" w:rsidRDefault="001F399B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1F399B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  <w:tc>
              <w:tcPr>
                <w:tcW w:w="3827" w:type="dxa"/>
              </w:tcPr>
              <w:p w:rsidR="00BD0C41" w:rsidRPr="003B7376" w:rsidRDefault="009D4DC8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96871220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1F399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1F399B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ค่าใช้สอย</w:t>
                </w:r>
              </w:p>
            </w:tc>
            <w:tc>
              <w:tcPr>
                <w:tcW w:w="1701" w:type="dxa"/>
              </w:tcPr>
              <w:p w:rsidR="00BD0C41" w:rsidRPr="003B7376" w:rsidRDefault="001F399B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AF128B" w:rsidRPr="003B7376" w:rsidTr="001F399B">
            <w:trPr>
              <w:trHeight w:val="503"/>
            </w:trPr>
            <w:tc>
              <w:tcPr>
                <w:tcW w:w="851" w:type="dxa"/>
              </w:tcPr>
              <w:p w:rsidR="00AF128B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1F399B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  <w:tc>
              <w:tcPr>
                <w:tcW w:w="3827" w:type="dxa"/>
              </w:tcPr>
              <w:p w:rsidR="00AF128B" w:rsidRPr="003B7376" w:rsidRDefault="009D4DC8" w:rsidP="00AF128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50003661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1F399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AF128B" w:rsidRPr="003B7376" w:rsidRDefault="00FE5FBC" w:rsidP="001F399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- </w:t>
                </w:r>
                <w:r w:rsidR="001F399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ค่าสาธารณูปโภค (ค่าน้ำ+ค่าไฟฟ้า) </w:t>
                </w:r>
                <w:r w:rsidR="001F399B" w:rsidRPr="001F399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10% จากงบดำเนินงาน</w:t>
                </w:r>
              </w:p>
            </w:tc>
            <w:tc>
              <w:tcPr>
                <w:tcW w:w="1701" w:type="dxa"/>
              </w:tcPr>
              <w:p w:rsidR="00FE5FBC" w:rsidRPr="003B7376" w:rsidRDefault="001F399B" w:rsidP="001F399B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AF128B" w:rsidRPr="003B7376" w:rsidTr="006F6432">
            <w:trPr>
              <w:trHeight w:val="405"/>
            </w:trPr>
            <w:tc>
              <w:tcPr>
                <w:tcW w:w="851" w:type="dxa"/>
              </w:tcPr>
              <w:p w:rsidR="00AF128B" w:rsidRPr="00FE5FBC" w:rsidRDefault="00AF128B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AF128B" w:rsidRPr="003B7376" w:rsidRDefault="00AF128B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AF128B" w:rsidRPr="003B7376" w:rsidRDefault="00AF128B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F128B" w:rsidRPr="003B7376" w:rsidRDefault="001F399B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</w:tbl>
      </w:sdtContent>
    </w:sdt>
    <w:p w:rsidR="00DB11ED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F399B" w:rsidRDefault="001F399B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F399B" w:rsidRDefault="001F399B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F399B" w:rsidRPr="003B7376" w:rsidRDefault="001F399B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7087"/>
            <w:gridCol w:w="2126"/>
          </w:tblGrid>
          <w:tr w:rsidR="00BD0C41" w:rsidRPr="003B7376" w:rsidTr="007553B1">
            <w:tc>
              <w:tcPr>
                <w:tcW w:w="709" w:type="dxa"/>
                <w:vAlign w:val="center"/>
              </w:tcPr>
              <w:p w:rsidR="00BD0C41" w:rsidRPr="00931932" w:rsidRDefault="009D4DC8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7087" w:type="dxa"/>
                <w:vAlign w:val="center"/>
              </w:tcPr>
              <w:p w:rsidR="00BD0C41" w:rsidRPr="00931932" w:rsidRDefault="009D4DC8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D0C41" w:rsidRPr="00931932" w:rsidRDefault="009D4DC8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7553B1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7087" w:type="dxa"/>
              </w:tcPr>
              <w:p w:rsidR="00BD0C41" w:rsidRDefault="001F399B" w:rsidP="00F649D8">
                <w:pPr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00"/>
                    <w:spacing w:val="4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...........................................................................................................................</w:t>
                </w:r>
              </w:p>
              <w:p w:rsidR="001F399B" w:rsidRDefault="001F399B" w:rsidP="00F649D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....................................................................................................................................</w:t>
                </w:r>
              </w:p>
              <w:p w:rsidR="001F399B" w:rsidRPr="003B7376" w:rsidRDefault="001F399B" w:rsidP="00F649D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....................................................................................................................................</w:t>
                </w:r>
              </w:p>
            </w:tc>
            <w:tc>
              <w:tcPr>
                <w:tcW w:w="2126" w:type="dxa"/>
              </w:tcPr>
              <w:p w:rsidR="00BD0C41" w:rsidRPr="003B7376" w:rsidRDefault="00BD0C41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EndPr/>
                  <w:sdtContent>
                    <w:r w:rsidR="00746038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6038" w:rsidP="0074603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-</w:t>
          </w:r>
        </w:p>
      </w:sdtContent>
    </w:sdt>
    <w:p w:rsidR="00C16B09" w:rsidRPr="003B7376" w:rsidRDefault="009D4DC8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6038" w:rsidP="0074603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-</w:t>
          </w:r>
        </w:p>
      </w:sdtContent>
    </w:sdt>
    <w:p w:rsidR="00DF4C22" w:rsidRPr="003B7376" w:rsidRDefault="009D4DC8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FE5FBC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                                                                                                </w:t>
      </w: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1F39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230EC0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 เดือน ....</w:t>
      </w:r>
      <w:r w:rsidR="001F399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 พ.ศ. .....</w:t>
      </w:r>
      <w:r w:rsidR="001F399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30EC0" w:rsidRPr="00230EC0" w:rsidRDefault="00230EC0" w:rsidP="00230EC0"/>
    <w:p w:rsidR="00230EC0" w:rsidRDefault="005064AF" w:rsidP="00230E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240029</wp:posOffset>
                </wp:positionV>
                <wp:extent cx="6143625" cy="1933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933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4AF" w:rsidRPr="00554536" w:rsidRDefault="005064A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5545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คำชี้แจง</w:t>
                            </w:r>
                            <w:r w:rsidR="00E64FD5" w:rsidRPr="00E64F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4FD5" w:rsidRPr="00E64F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(ลบทิ้งเมื่อท่านทำความเข้าใจแล้ว)</w:t>
                            </w:r>
                          </w:p>
                          <w:p w:rsidR="005064AF" w:rsidRDefault="005064AF" w:rsidP="005064AF">
                            <w:pPr>
                              <w:pStyle w:val="af5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พิมพ์ เพิ่ม</w:t>
                            </w:r>
                            <w:r w:rsidR="005545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-ลบ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บรรทัด</w:t>
                            </w:r>
                            <w:r w:rsidR="005545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ตาราง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และเพิ่มเติมรายละเอียดในส่วนที่เป็นเครื่อ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หมาย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</w:t>
                            </w:r>
                            <w:r w:rsidRPr="005064A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เท่านั้น</w:t>
                            </w:r>
                          </w:p>
                          <w:p w:rsidR="00554536" w:rsidRDefault="00554536" w:rsidP="00554536">
                            <w:pPr>
                              <w:pStyle w:val="af5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รายการที่ต้องเลือกใน</w:t>
                            </w:r>
                            <w:r w:rsidR="005064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5453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drop down list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หรือใน เครื่องหมาย </w:t>
                            </w:r>
                            <w:r w:rsidRPr="0055453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sym w:font="Wingdings 2" w:char="F038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ให้นักวิจัยเลือกตามความสอดคล้องกับงานวิจัย</w:t>
                            </w:r>
                          </w:p>
                          <w:p w:rsidR="005064AF" w:rsidRDefault="00554536" w:rsidP="00554536">
                            <w:pPr>
                              <w:pStyle w:val="af5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5453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</w:p>
                          <w:p w:rsidR="00554536" w:rsidRPr="00554536" w:rsidRDefault="00554536" w:rsidP="00554536">
                            <w:pPr>
                              <w:pStyle w:val="af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545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 xml:space="preserve">แบบฟอร์มนี้ </w:t>
                            </w:r>
                            <w:proofErr w:type="spellStart"/>
                            <w:r w:rsidRPr="005545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>วช</w:t>
                            </w:r>
                            <w:proofErr w:type="spellEnd"/>
                            <w:r w:rsidRPr="005545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>. อาจมีการเปลี่ยนแปลงเพิ่มเติมประมาณ 10</w:t>
                            </w:r>
                            <w:r w:rsidRPr="00554536">
                              <w:rPr>
                                <w:rFonts w:ascii="TH SarabunPSK" w:hAnsi="TH SarabunPSK" w:cs="TH SarabunPSK"/>
                                <w:b/>
                                <w:bCs/>
                                <w:highlight w:val="yellow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45pt;margin-top:18.9pt;width:483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" fillcolor="white [3201]" strokecolor="#c0504d [3205]" strokeweight="2pt">
                <v:textbox>
                  <w:txbxContent>
                    <w:p w:rsidR="005064AF" w:rsidRPr="00554536" w:rsidRDefault="005064A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5545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คำชี้แจง</w:t>
                      </w:r>
                      <w:r w:rsidR="00E64FD5" w:rsidRPr="00E64FD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E64FD5" w:rsidRPr="00E64F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(ลบทิ้งเมื่อท่านทำความเข้าใจแล้ว)</w:t>
                      </w:r>
                    </w:p>
                    <w:p w:rsidR="005064AF" w:rsidRDefault="005064AF" w:rsidP="005064AF">
                      <w:pPr>
                        <w:pStyle w:val="af5"/>
                        <w:numPr>
                          <w:ilvl w:val="0"/>
                          <w:numId w:val="30"/>
                        </w:num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พิมพ์ เพิ่ม</w:t>
                      </w:r>
                      <w:r w:rsidR="0055453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-ลบ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บรรทัด</w:t>
                      </w:r>
                      <w:r w:rsidR="0055453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ตาราง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และเพิ่มเติมรายละเอียดในส่วนที่เป็นเครื่อ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หมาย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</w:t>
                      </w:r>
                      <w:r w:rsidRPr="005064A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เท่านั้น</w:t>
                      </w:r>
                    </w:p>
                    <w:p w:rsidR="00554536" w:rsidRDefault="00554536" w:rsidP="00554536">
                      <w:pPr>
                        <w:pStyle w:val="af5"/>
                        <w:numPr>
                          <w:ilvl w:val="0"/>
                          <w:numId w:val="30"/>
                        </w:num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รายการที่ต้องเลือกใน</w:t>
                      </w:r>
                      <w:r w:rsidR="005064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554536">
                        <w:rPr>
                          <w:rFonts w:ascii="TH SarabunPSK" w:hAnsi="TH SarabunPSK" w:cs="TH SarabunPSK"/>
                          <w:b/>
                          <w:bCs/>
                        </w:rPr>
                        <w:t>drop down list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หรือใน เครื่องหมาย </w:t>
                      </w:r>
                      <w:r w:rsidRPr="0055453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sym w:font="Wingdings 2" w:char="F038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ให้นักวิจัยเลือกตามความสอดคล้องกับงานวิจัย</w:t>
                      </w:r>
                    </w:p>
                    <w:p w:rsidR="005064AF" w:rsidRDefault="00554536" w:rsidP="00554536">
                      <w:pPr>
                        <w:pStyle w:val="af5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55453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   </w:t>
                      </w:r>
                    </w:p>
                    <w:p w:rsidR="00554536" w:rsidRPr="00554536" w:rsidRDefault="00554536" w:rsidP="00554536">
                      <w:pPr>
                        <w:pStyle w:val="af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54536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 xml:space="preserve">แบบฟอร์มนี้ </w:t>
                      </w:r>
                      <w:proofErr w:type="spellStart"/>
                      <w:r w:rsidRPr="00554536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>วช</w:t>
                      </w:r>
                      <w:proofErr w:type="spellEnd"/>
                      <w:r w:rsidRPr="00554536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>. อาจมีการเปลี่ยนแปลงเพิ่มเติมประมาณ 10</w:t>
                      </w:r>
                      <w:r w:rsidRPr="00554536">
                        <w:rPr>
                          <w:rFonts w:ascii="TH SarabunPSK" w:hAnsi="TH SarabunPSK" w:cs="TH SarabunPSK"/>
                          <w:b/>
                          <w:bCs/>
                          <w:highlight w:val="yellow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DF4C22" w:rsidRPr="00230EC0" w:rsidRDefault="00DF4C22" w:rsidP="00230EC0"/>
    <w:sectPr w:rsidR="00DF4C22" w:rsidRPr="00230EC0" w:rsidSect="00707B53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B4" w:rsidRDefault="00C026B4">
      <w:r>
        <w:separator/>
      </w:r>
    </w:p>
  </w:endnote>
  <w:endnote w:type="continuationSeparator" w:id="0">
    <w:p w:rsidR="00C026B4" w:rsidRDefault="00C0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D6B3F96-EB6A-4A18-AE23-B44CB61DD49E}"/>
    <w:embedBold r:id="rId2" w:fontKey="{724B3BA5-DDEE-446F-9A40-B4BA4EDD528A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37A5795F-EDAC-48F5-82DB-FA8153335E5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EF56349A-D496-475B-8B40-828ED3E7678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F403ACC7-28B6-407F-9A47-2E5B1FBC026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C026B4" w:rsidRPr="00707B53" w:rsidRDefault="009D4DC8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C026B4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C026B4">
              <w:rPr>
                <w:rFonts w:ascii="TH SarabunPSK" w:hAnsi="TH SarabunPSK" w:cs="TH SarabunPSK"/>
                <w:sz w:val="32"/>
              </w:rPr>
              <w:t>Template V1B1</w:t>
            </w:r>
            <w:r w:rsidR="00C026B4">
              <w:rPr>
                <w:rFonts w:ascii="TH SarabunPSK" w:hAnsi="TH SarabunPSK" w:cs="TH SarabunPSK" w:hint="cs"/>
                <w:sz w:val="32"/>
                <w:cs/>
              </w:rPr>
              <w:t>7</w:t>
            </w:r>
            <w:r w:rsidR="00C026B4">
              <w:rPr>
                <w:rFonts w:ascii="TH SarabunPSK" w:hAnsi="TH SarabunPSK" w:cs="TH SarabunPSK"/>
                <w:sz w:val="32"/>
              </w:rPr>
              <w:t>062559</w:t>
            </w:r>
          </w:sdtContent>
        </w:sdt>
        <w:r w:rsidR="00C026B4" w:rsidRPr="00707B53">
          <w:rPr>
            <w:rFonts w:ascii="TH SarabunPSK" w:hAnsi="TH SarabunPSK" w:cs="TH SarabunPSK"/>
            <w:sz w:val="32"/>
          </w:rPr>
          <w:t xml:space="preserve"> </w:t>
        </w:r>
        <w:r w:rsidR="00C026B4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C026B4" w:rsidRPr="00707B53">
          <w:rPr>
            <w:rFonts w:ascii="TH SarabunPSK" w:hAnsi="TH SarabunPSK" w:cs="TH SarabunPSK"/>
            <w:sz w:val="32"/>
          </w:rPr>
          <w:fldChar w:fldCharType="begin"/>
        </w:r>
        <w:r w:rsidR="00C026B4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C026B4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C026B4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C026B4" w:rsidRDefault="00C026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B4" w:rsidRDefault="00C026B4">
      <w:r>
        <w:separator/>
      </w:r>
    </w:p>
  </w:footnote>
  <w:footnote w:type="continuationSeparator" w:id="0">
    <w:p w:rsidR="00C026B4" w:rsidRDefault="00C0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B4" w:rsidRDefault="00C026B4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26B4" w:rsidRDefault="00C026B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C026B4" w:rsidRPr="00631FD4" w:rsidRDefault="00C026B4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C026B4" w:rsidRDefault="00C026B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81B47EB"/>
    <w:multiLevelType w:val="hybridMultilevel"/>
    <w:tmpl w:val="DB78042E"/>
    <w:lvl w:ilvl="0" w:tplc="5A90B7DA">
      <w:start w:val="3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59E1B7C"/>
    <w:multiLevelType w:val="hybridMultilevel"/>
    <w:tmpl w:val="6574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7"/>
  </w:num>
  <w:num w:numId="19">
    <w:abstractNumId w:val="2"/>
  </w:num>
  <w:num w:numId="20">
    <w:abstractNumId w:val="29"/>
  </w:num>
  <w:num w:numId="21">
    <w:abstractNumId w:val="28"/>
  </w:num>
  <w:num w:numId="22">
    <w:abstractNumId w:val="26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3"/>
  </w:num>
  <w:num w:numId="3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3DCF"/>
    <w:rsid w:val="0002460A"/>
    <w:rsid w:val="000254B8"/>
    <w:rsid w:val="00031563"/>
    <w:rsid w:val="0003289E"/>
    <w:rsid w:val="000339F1"/>
    <w:rsid w:val="0003412C"/>
    <w:rsid w:val="000357AF"/>
    <w:rsid w:val="0003634E"/>
    <w:rsid w:val="00041264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A6D"/>
    <w:rsid w:val="000D146A"/>
    <w:rsid w:val="000D2CF8"/>
    <w:rsid w:val="000D2D3D"/>
    <w:rsid w:val="000D45BE"/>
    <w:rsid w:val="000D62A0"/>
    <w:rsid w:val="000E0915"/>
    <w:rsid w:val="000E2B8E"/>
    <w:rsid w:val="000F1A4A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2DB2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399B"/>
    <w:rsid w:val="001F579B"/>
    <w:rsid w:val="00205E20"/>
    <w:rsid w:val="002129B7"/>
    <w:rsid w:val="00215B28"/>
    <w:rsid w:val="002200AF"/>
    <w:rsid w:val="002302CD"/>
    <w:rsid w:val="00230EC0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3AAE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52C6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965E8"/>
    <w:rsid w:val="003A172D"/>
    <w:rsid w:val="003A5A6B"/>
    <w:rsid w:val="003B13BC"/>
    <w:rsid w:val="003B3BA7"/>
    <w:rsid w:val="003B7376"/>
    <w:rsid w:val="003B7A3D"/>
    <w:rsid w:val="003C1551"/>
    <w:rsid w:val="003C3556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94C"/>
    <w:rsid w:val="00454E54"/>
    <w:rsid w:val="00455850"/>
    <w:rsid w:val="0045739F"/>
    <w:rsid w:val="0046007A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458C"/>
    <w:rsid w:val="005064AF"/>
    <w:rsid w:val="00510FDA"/>
    <w:rsid w:val="00514D0B"/>
    <w:rsid w:val="00514EE1"/>
    <w:rsid w:val="0052040E"/>
    <w:rsid w:val="0052051B"/>
    <w:rsid w:val="00520A04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1F20"/>
    <w:rsid w:val="00543BD7"/>
    <w:rsid w:val="00547C8B"/>
    <w:rsid w:val="0055154F"/>
    <w:rsid w:val="00551DA4"/>
    <w:rsid w:val="00553E34"/>
    <w:rsid w:val="00554536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3A83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DD1"/>
    <w:rsid w:val="00652F40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371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038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3F3"/>
    <w:rsid w:val="007B0756"/>
    <w:rsid w:val="007B21F7"/>
    <w:rsid w:val="007B4D1A"/>
    <w:rsid w:val="007C1624"/>
    <w:rsid w:val="007C27A6"/>
    <w:rsid w:val="007C4575"/>
    <w:rsid w:val="007C4ACC"/>
    <w:rsid w:val="007C4D84"/>
    <w:rsid w:val="007C4E4C"/>
    <w:rsid w:val="007C7DFA"/>
    <w:rsid w:val="007D2609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C8"/>
    <w:rsid w:val="009D4DED"/>
    <w:rsid w:val="009D5D6E"/>
    <w:rsid w:val="009D5F15"/>
    <w:rsid w:val="009E03E0"/>
    <w:rsid w:val="009E22D2"/>
    <w:rsid w:val="009E42A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2038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4A2E"/>
    <w:rsid w:val="00BA587C"/>
    <w:rsid w:val="00BA5DC3"/>
    <w:rsid w:val="00BA615E"/>
    <w:rsid w:val="00BA691C"/>
    <w:rsid w:val="00BA6A26"/>
    <w:rsid w:val="00BA6A55"/>
    <w:rsid w:val="00BB512F"/>
    <w:rsid w:val="00BC0D81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6B4"/>
    <w:rsid w:val="00C02E26"/>
    <w:rsid w:val="00C03833"/>
    <w:rsid w:val="00C0554B"/>
    <w:rsid w:val="00C10AC7"/>
    <w:rsid w:val="00C12437"/>
    <w:rsid w:val="00C16B09"/>
    <w:rsid w:val="00C21240"/>
    <w:rsid w:val="00C22464"/>
    <w:rsid w:val="00C226BC"/>
    <w:rsid w:val="00C249C0"/>
    <w:rsid w:val="00C269C1"/>
    <w:rsid w:val="00C326D1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57F0D"/>
    <w:rsid w:val="00C643E0"/>
    <w:rsid w:val="00C70268"/>
    <w:rsid w:val="00C745E5"/>
    <w:rsid w:val="00C757D0"/>
    <w:rsid w:val="00C76312"/>
    <w:rsid w:val="00C76BF4"/>
    <w:rsid w:val="00C77DAA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026F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5729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1481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58D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4FD5"/>
    <w:rsid w:val="00E65A34"/>
    <w:rsid w:val="00E65FD3"/>
    <w:rsid w:val="00E669BC"/>
    <w:rsid w:val="00E67996"/>
    <w:rsid w:val="00E67FE8"/>
    <w:rsid w:val="00E67FF0"/>
    <w:rsid w:val="00E741AD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7C86"/>
    <w:rsid w:val="00EF0CD7"/>
    <w:rsid w:val="00EF278B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49D8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489F"/>
    <w:rsid w:val="00FD7885"/>
    <w:rsid w:val="00FE0C40"/>
    <w:rsid w:val="00FE13B4"/>
    <w:rsid w:val="00FE150B"/>
    <w:rsid w:val="00FE5FBC"/>
    <w:rsid w:val="00FF0083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DF3A32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DF3A32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DF3A32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DF3A32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DF3A32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F638DCF442E4AD1A8A08EF5820B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DF18-DE9C-4D22-8355-C4254A09E3D6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22FF0111E3CA4A5087F8B92E8AE5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117F-25BB-45BB-BB0B-E27702509135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DF3A32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DF3A32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DF3A32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904C0263621E4AF1A8A33F71EDFE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69628-9D23-4A83-ABA1-B3C9483934F6}"/>
      </w:docPartPr>
      <w:docPartBody>
        <w:p w:rsidR="00383F54" w:rsidRDefault="00ED355E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AB8AE1A30D048DDBCE41103670F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BD53-F53C-4297-9AF3-68FD6B938491}"/>
      </w:docPartPr>
      <w:docPartBody>
        <w:p w:rsidR="00383F54" w:rsidRDefault="00ED355E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94E5B856421A4263AF7A82D8E6D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1425-0A85-488B-8A38-46C066C4B769}"/>
      </w:docPartPr>
      <w:docPartBody>
        <w:p w:rsidR="00383F54" w:rsidRDefault="00ED355E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DF3A32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DF3A32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DF3A32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DF3A32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DF3A32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DF3A32" w:rsidRDefault="00DF3A32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DF3A32" w:rsidRDefault="00DF3A32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501BB091AED64DA697BF34C77E4124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973708-EADD-48B5-A496-ADFB3EBEB59F}"/>
      </w:docPartPr>
      <w:docPartBody>
        <w:p w:rsidR="00BA0453" w:rsidRDefault="00BA0453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26F4A623E064388ADE21A16C7FB41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159308-A09E-4822-9492-2D223F23FF01}"/>
      </w:docPartPr>
      <w:docPartBody>
        <w:p w:rsidR="00BA0453" w:rsidRDefault="00BA0453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8FE981FAFAB420DA12CEEE05CC54D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10F17B-136C-49A7-ABF5-5CEC386AF7DD}"/>
      </w:docPartPr>
      <w:docPartBody>
        <w:p w:rsidR="00BA0453" w:rsidRDefault="00BA0453">
          <w:r w:rsidRPr="0040379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F080B"/>
    <w:rsid w:val="00747FEF"/>
    <w:rsid w:val="00755DCD"/>
    <w:rsid w:val="0078323F"/>
    <w:rsid w:val="0078589F"/>
    <w:rsid w:val="007B4030"/>
    <w:rsid w:val="007B67B0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F5105"/>
    <w:rsid w:val="00A02C32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0453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DF3A32"/>
    <w:rsid w:val="00E80936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045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045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FE37-5881-4354-86A5-0C2643FF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6</Pages>
  <Words>895</Words>
  <Characters>14283</Characters>
  <Application>Microsoft Office Word</Application>
  <DocSecurity>0</DocSecurity>
  <Lines>119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CLINIC  COM</cp:lastModifiedBy>
  <cp:revision>2</cp:revision>
  <cp:lastPrinted>2015-06-30T11:07:00Z</cp:lastPrinted>
  <dcterms:created xsi:type="dcterms:W3CDTF">2016-07-04T02:43:00Z</dcterms:created>
  <dcterms:modified xsi:type="dcterms:W3CDTF">2016-07-04T02:43:00Z</dcterms:modified>
</cp:coreProperties>
</file>