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693C17"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693C1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93C1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NameEN"/>
              <w:id w:val="976109185"/>
              <w:placeholder>
                <w:docPart w:val="E197D2BFEC2046578A9A7DF00C853830"/>
              </w:placeholder>
            </w:sdtPr>
            <w:sdtEndPr/>
            <w:sdtContent>
              <w:r w:rsidR="00693C17" w:rsidRPr="00693C17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</w:t>
              </w:r>
              <w:r w:rsidR="00693C17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……………………………..</w:t>
              </w:r>
              <w:r w:rsidR="00693C17" w:rsidRPr="00693C17">
                <w:rPr>
                  <w:rFonts w:ascii="TH SarabunPSK" w:hAnsi="TH SarabunPSK" w:cs="TH SarabunPSK"/>
                  <w:sz w:val="32"/>
                  <w:szCs w:val="32"/>
                </w:rPr>
                <w:t>…………..</w:t>
              </w:r>
            </w:sdtContent>
          </w:sdt>
          <w:r w:rsidR="004A02CF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6pt;height:17.2pt" o:ole="">
            <v:imagedata r:id="rId9" o:title=""/>
          </v:shape>
          <w:control r:id="rId10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9pt;height:13.45pt" o:ole="">
            <v:imagedata r:id="rId11" o:title=""/>
          </v:shape>
          <w:control r:id="rId12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EndPr>
          <w:rPr>
            <w:rStyle w:val="Style5"/>
          </w:rPr>
        </w:sdtEndPr>
        <w:sdtContent>
          <w:r w:rsidR="00693C17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ยุทธศาสตร์การวิจัยที่ 1 : ด้านการเสริมสร้างและพัฒนาศักยภาพทุนมนุษย์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FF638DCF442E4AD1A8A08EF5820BF6AC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81184">
            <w:rPr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22FF0111E3CA4A5087F8B92E8AE5D745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รายประเด็นและวิจัยท้าทายไทยที่เป็นประเด็นการพัฒนาเร่งด่วนของประเทศ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2 กลยุทธ์ที่ 1 : ส่งเสริมและสนับสนุนให้ภาคเอกชนเพิ่มพูนศักยภาพ เพิ่มการลงทุนและขยายการวิจัยและพัฒนา" w:value="2.1"/>
            <w:listItem w:displayText="ยุทธศาสตร์การวิจัยที่ 2 กลยุทธ์ที่ 2 : ทบทวนและปรับปรุงกฎหมาย กฎระเบียบ ข้อบังคับและมาตรการ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และร่วมลงทุนระหว่างภาคเอกชน ภาครัฐ และภาควิชาการ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ผลงานวิจัยเพื่อการใช้ประโยชน์อย่างเป็นรูปธรรม" w:value="3.1"/>
            <w:listItem w:displayText="ยุทธศาสตร์การวิจัยที่ 3 กลยุทธ์ที่ 2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2"/>
            <w:listItem w:displayText="ยุทธศาสตร์การวิจัยที่ 3 กลยุทธ์ที่ 3 : พัฒนาและปรับปรุงกฎหมาย กฎระเบียบ ข้อบังคับและมาตรการ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3"/>
            <w:listItem w:displayText="ยุทธศาสตร์การวิจัยที่ 3 กลยุทธ์ที่ 4 : ประชาสัมพันธ์เชิงรุกและใช้นวัตกรรมการสื่อสา" w:value="3.4"/>
            <w:listItem w:displayText="ยุทธศาสตร์การวิจัยที่ 4 กลยุทธ์ที่ 1 : เร่งรัดพัฒนาระบบวิจัย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พัฒนาหน่วยงานหลักในระบบวิจัย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ด้านการวิจัยและพัฒนา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ด้านการวิจัยและพัฒนา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ศักยภาพบุคลากรด้านการวิจัยและพัฒนา ในด้านการบริหารโครงการวิจัย การจัดการความรู้ การถ่ายทอด และการใช้ประโยชน์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วิจัย" w:value="6.3"/>
            <w:listItem w:displayText="ยุทธศาสตร์การวิจัยที่ 6 กลยุทธ์ที่ 4 : พัฒนาศักยภาพด้านการวิจัยให้เยาวชน" w:value="6.4"/>
            <w:listItem w:displayText="ยุทธศาสตร์การวิจัยที่ 7 กลยุทธ์ที่ 1 : พัฒนาและเสริมสร้างความเข้มแข็งของเครือข่ายวิจัย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" w:value="7.2"/>
            <w:listItem w:displayText="ยุทธศาสตร์การวิจัยที่ 7 กลยุทธ์ที่ 3 : พัฒนาและขยายความร่วมมือระหว่างเครือข่ายวิจัยในประเทศกับต่างประเทศ" w:value="7.3"/>
          </w:dropDownList>
        </w:sdtPr>
        <w:sdtEndPr/>
        <w:sdtContent>
          <w:r w:rsidR="00F81184">
            <w:rPr>
              <w:rFonts w:ascii="TH SarabunPSK" w:eastAsia="Times New Roman" w:hAnsi="TH SarabunPSK" w:cs="TH SarabunPSK"/>
              <w:sz w:val="32"/>
              <w:szCs w:val="32"/>
              <w:cs/>
            </w:rPr>
            <w:t>ยุทธศาสตร์การวิจัยที่ 1 กลยุทธ์ที่ 3 : เสริมสร้างสังคมวิจัยในระดับท้องถิ่นและชุมชน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F81184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ยุทธศาสตร์การวิจัยด้านการประยุกต์เพื่อการขับเคลื่อนเศรษฐกิจพอเพียง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F81184">
            <w:rPr>
              <w:rFonts w:ascii="TH SarabunPSK" w:hAnsi="TH SarabunPSK" w:cs="TH SarabunPSK" w:hint="cs"/>
              <w:sz w:val="32"/>
              <w:szCs w:val="32"/>
              <w:cs/>
            </w:rPr>
            <w:t>การสร้างความสามารถในการแข่งขัน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65pt;height:12.9pt" o:ole="">
            <v:imagedata r:id="rId13" o:title=""/>
          </v:shape>
          <w:control r:id="rId14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ตอ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8pt;height:13.45pt" o:ole="">
            <v:imagedata r:id="rId15" o:title=""/>
          </v:shape>
          <w:control r:id="rId16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45pt;height:12.9pt" o:ole="">
            <v:imagedata r:id="rId17" o:title=""/>
          </v:shape>
          <w:control r:id="rId18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693C17">
            <w:rPr>
              <w:rFonts w:ascii="TH SarabunPSK" w:hAnsi="TH SarabunPSK" w:cs="TH SarabunPSK"/>
              <w:sz w:val="32"/>
              <w:szCs w:val="32"/>
              <w:cs/>
            </w:rPr>
            <w:t>1. การปกป้องและเชิดชูสถาบันพระมหากษัตริย์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tag w:val="tag_StrategyDepartment"/>
            <w:id w:val="-1719654168"/>
            <w:placeholder>
              <w:docPart w:val="55D433A0D6324757A6A9E13BA5D1918E"/>
            </w:placeholder>
          </w:sdtPr>
          <w:sdtEndPr>
            <w:rPr>
              <w:cs w:val="0"/>
            </w:rPr>
          </w:sdtEndPr>
          <w:sdtContent>
            <w:p w:rsidR="000F622C" w:rsidRPr="00F81184" w:rsidRDefault="00693C17" w:rsidP="00F81184">
              <w:pPr>
                <w:pStyle w:val="af5"/>
                <w:tabs>
                  <w:tab w:val="left" w:pos="1418"/>
                  <w:tab w:val="left" w:pos="1701"/>
                  <w:tab w:val="left" w:pos="1843"/>
                  <w:tab w:val="left" w:pos="2694"/>
                  <w:tab w:val="left" w:pos="3119"/>
                  <w:tab w:val="left" w:pos="4253"/>
                  <w:tab w:val="left" w:pos="4395"/>
                </w:tabs>
                <w:ind w:left="426" w:right="-381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color w:val="353535"/>
                  <w:sz w:val="32"/>
                  <w:szCs w:val="32"/>
                  <w:shd w:val="clear" w:color="auto" w:fill="FFFFFF"/>
                  <w:cs/>
                </w:rPr>
                <w:t>......................................................................................................................................................................</w:t>
              </w:r>
            </w:p>
          </w:sdtContent>
        </w:sdt>
      </w:sdtContent>
    </w:sdt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45pt;height:15.05pt" o:ole="">
            <v:imagedata r:id="rId19" o:title=""/>
          </v:shape>
          <w:control r:id="rId20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.05pt;height:11.3pt" o:ole="">
            <v:imagedata r:id="rId21" o:title=""/>
          </v:shape>
          <w:control r:id="rId22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5pt;height:13.45pt" o:ole="">
            <v:imagedata r:id="rId23" o:title=""/>
          </v:shape>
          <w:control r:id="rId24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8pt;height:12.9pt" o:ole="">
            <v:imagedata r:id="rId25" o:title=""/>
          </v:shape>
          <w:control r:id="rId26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9pt;height:9.65pt" o:ole="">
            <v:imagedata r:id="rId27" o:title=""/>
          </v:shape>
          <w:control r:id="rId28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9pt;height:11.3pt" o:ole="">
            <v:imagedata r:id="rId29" o:title=""/>
          </v:shape>
          <w:control r:id="rId30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.05pt;height:12.9pt" o:ole="">
            <v:imagedata r:id="rId31" o:title=""/>
          </v:shape>
          <w:control r:id="rId32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65pt;height:10.75pt" o:ole="">
            <v:imagedata r:id="rId33" o:title=""/>
          </v:shape>
          <w:control r:id="rId34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3pt;height:15.05pt" o:ole="">
            <v:imagedata r:id="rId35" o:title=""/>
          </v:shape>
          <w:control r:id="rId36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75pt;height:16.65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7.2pt;height:15.05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61C45BEC132242A1A8DD57FD2A5BF3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3pt;height:10.75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9C6574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9C6574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3C17" w:rsidRPr="003B7376" w:rsidTr="00693C17">
            <w:trPr>
              <w:trHeight w:val="405"/>
            </w:trPr>
            <w:tc>
              <w:tcPr>
                <w:tcW w:w="1276" w:type="dxa"/>
              </w:tcPr>
              <w:p w:rsidR="00693C17" w:rsidRPr="003B7376" w:rsidRDefault="00693C17" w:rsidP="00693C17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693C17" w:rsidRPr="003B7376" w:rsidRDefault="00693C17" w:rsidP="00693C1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693C17" w:rsidRPr="003B7376" w:rsidRDefault="009C6574" w:rsidP="00693C17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931186257"/>
                    <w:placeholder>
                      <w:docPart w:val="E7CE30452DAE4F0F9FB1F07E658C6AD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93C1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693C17" w:rsidRPr="003B7376" w:rsidRDefault="00693C17" w:rsidP="00693C1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693C17" w:rsidRPr="003B7376" w:rsidRDefault="00693C17" w:rsidP="00693C1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3C17" w:rsidRPr="003B7376" w:rsidTr="00693C17">
            <w:trPr>
              <w:trHeight w:val="405"/>
            </w:trPr>
            <w:tc>
              <w:tcPr>
                <w:tcW w:w="1276" w:type="dxa"/>
              </w:tcPr>
              <w:p w:rsidR="00693C17" w:rsidRPr="003B7376" w:rsidRDefault="00693C17" w:rsidP="00693C17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693C17" w:rsidRPr="003B7376" w:rsidRDefault="00693C17" w:rsidP="00693C1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693C17" w:rsidRPr="003B7376" w:rsidRDefault="009C6574" w:rsidP="00693C17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745796580"/>
                    <w:placeholder>
                      <w:docPart w:val="F6D5FAA8960A46B49DFA9152A1FF7123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93C17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693C17" w:rsidRPr="003B7376" w:rsidRDefault="00693C17" w:rsidP="00693C1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693C17" w:rsidRPr="003B7376" w:rsidRDefault="00693C17" w:rsidP="00693C1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9C6574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F81184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9C6574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9C6574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F81184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การวิจัยประยุกต์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693C17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693C17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693C17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F81184">
            <w:rPr>
              <w:rFonts w:ascii="TH SarabunPSK" w:hAnsi="TH SarabunPSK" w:cs="TH SarabunPSK" w:hint="cs"/>
              <w:sz w:val="32"/>
              <w:szCs w:val="32"/>
              <w:cs/>
            </w:rPr>
            <w:t>สาขาสังคมวิทยา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693C1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</w:t>
              </w:r>
              <w:r w:rsidR="00F81184" w:rsidRPr="00F81184">
                <w:rPr>
                  <w:rFonts w:ascii="TH SarabunPSK" w:hAnsi="TH SarabunPSK" w:cs="TH SarabunPSK"/>
                  <w:sz w:val="32"/>
                  <w:szCs w:val="32"/>
                </w:rPr>
                <w:t>,</w:t>
              </w:r>
              <w:r w:rsidR="00F8118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693C1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</w:t>
              </w:r>
              <w:r w:rsidR="00F81184" w:rsidRPr="00F81184">
                <w:rPr>
                  <w:rFonts w:ascii="TH SarabunPSK" w:hAnsi="TH SarabunPSK" w:cs="TH SarabunPSK"/>
                  <w:sz w:val="32"/>
                  <w:szCs w:val="32"/>
                </w:rPr>
                <w:t>,</w:t>
              </w:r>
              <w:r w:rsidR="00F81184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693C1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693C17">
                <w:rPr>
                  <w:rFonts w:ascii="TH SarabunPSK" w:hAnsi="TH SarabunPSK" w:cs="TH SarabunPSK"/>
                  <w:sz w:val="32"/>
                  <w:szCs w:val="32"/>
                </w:rPr>
                <w:t>……………………</w:t>
              </w:r>
              <w:r w:rsidR="00F81184">
                <w:rPr>
                  <w:rFonts w:hint="cs"/>
                  <w:cs/>
                </w:rPr>
                <w:t xml:space="preserve">, </w:t>
              </w:r>
              <w:r w:rsidR="00693C17">
                <w:rPr>
                  <w:rFonts w:ascii="TH SarabunPSK" w:hAnsi="TH SarabunPSK" w:cs="TH SarabunPSK"/>
                  <w:sz w:val="32"/>
                  <w:szCs w:val="32"/>
                </w:rPr>
                <w:t>………………….</w:t>
              </w:r>
            </w:sdtContent>
          </w:sdt>
        </w:sdtContent>
      </w:sdt>
    </w:p>
    <w:p w:rsidR="00B0619F" w:rsidRPr="003B7376" w:rsidRDefault="009C657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693C17" w:rsidP="00693C17">
          <w:pPr>
            <w:autoSpaceDE w:val="0"/>
            <w:autoSpaceDN w:val="0"/>
            <w:adjustRightInd w:val="0"/>
            <w:ind w:firstLine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341B47" w:rsidRPr="003B7376" w:rsidRDefault="00693C17" w:rsidP="00693C17">
              <w:pPr>
                <w:autoSpaceDE w:val="0"/>
                <w:autoSpaceDN w:val="0"/>
                <w:adjustRightInd w:val="0"/>
                <w:ind w:firstLine="720"/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>
        <w:rPr>
          <w:b/>
          <w:bCs/>
        </w:rPr>
      </w:sdtEndPr>
      <w:sdtContent>
        <w:p w:rsidR="00341B47" w:rsidRPr="00693C17" w:rsidRDefault="00693C17" w:rsidP="00693C17">
          <w:pPr>
            <w:autoSpaceDE w:val="0"/>
            <w:autoSpaceDN w:val="0"/>
            <w:adjustRightInd w:val="0"/>
            <w:ind w:firstLine="72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693C1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F0326" w:rsidRPr="003B7376" w:rsidRDefault="00B612F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693C17" w:rsidRDefault="00693C17" w:rsidP="00DB5777">
          <w:pPr>
            <w:autoSpaceDE w:val="0"/>
            <w:autoSpaceDN w:val="0"/>
            <w:adjustRightInd w:val="0"/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693C1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B5777" w:rsidRDefault="00693C17" w:rsidP="00693C17">
          <w:pPr>
            <w:autoSpaceDE w:val="0"/>
            <w:autoSpaceDN w:val="0"/>
            <w:adjustRightInd w:val="0"/>
            <w:ind w:firstLine="720"/>
          </w:pPr>
          <w:r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5A7C71"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F0326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5A7C71" w:rsidRDefault="005A7C71" w:rsidP="005A7C71">
          <w:pPr>
            <w:autoSpaceDE w:val="0"/>
            <w:autoSpaceDN w:val="0"/>
            <w:adjustRightInd w:val="0"/>
            <w:rPr>
              <w:rFonts w:ascii="THSarabunPSK" w:cs="THSarabunPSK"/>
              <w:sz w:val="32"/>
              <w:szCs w:val="32"/>
            </w:rPr>
          </w:pPr>
          <w:r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5A7C71" w:rsidRDefault="005A7C71" w:rsidP="00DB5777">
          <w:pPr>
            <w:autoSpaceDE w:val="0"/>
            <w:autoSpaceDN w:val="0"/>
            <w:adjustRightInd w:val="0"/>
            <w:ind w:firstLine="720"/>
          </w:pPr>
          <w:r w:rsidRPr="005A7C71">
            <w:rPr>
              <w:rFonts w:ascii="THSarabunPSK-Bold" w:cs="THSarabunPSK-Bold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9pt;height:9.15pt" o:ole="">
            <v:imagedata r:id="rId43" o:title=""/>
          </v:shape>
          <w:control r:id="rId44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75pt;height:11.8pt" o:ole="">
            <v:imagedata r:id="rId45" o:title=""/>
          </v:shape>
          <w:control r:id="rId46" w:name="Benefits2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5pt;height:10.75pt" o:ole="">
            <v:imagedata r:id="rId47" o:title=""/>
          </v:shape>
          <w:control r:id="rId48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5pt;height:15.05pt" o:ole="">
            <v:imagedata r:id="rId49" o:title=""/>
          </v:shape>
          <w:control r:id="rId50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DB5777" w:rsidRDefault="005A7C71" w:rsidP="005A7C71">
          <w:pPr>
            <w:pStyle w:val="af5"/>
            <w:tabs>
              <w:tab w:val="left" w:pos="1418"/>
            </w:tabs>
            <w:ind w:left="0" w:firstLine="1080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5A7C71" w:rsidP="005A7C71">
          <w:pPr>
            <w:autoSpaceDE w:val="0"/>
            <w:autoSpaceDN w:val="0"/>
            <w:adjustRightInd w:val="0"/>
            <w:ind w:firstLine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SarabunPSK" w:cs="TH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5A7C71" w:rsidRDefault="005A7C71" w:rsidP="005A7C71">
          <w:pPr>
            <w:autoSpaceDE w:val="0"/>
            <w:autoSpaceDN w:val="0"/>
            <w:adjustRightInd w:val="0"/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5A7C71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5A7C71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9C6574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147D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A7C71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rFonts w:hint="cs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E6569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กำแพงเพชร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="00E6569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521231" w:rsidRPr="003B7376" w:rsidTr="00E669BC">
            <w:trPr>
              <w:trHeight w:val="326"/>
            </w:trPr>
            <w:tc>
              <w:tcPr>
                <w:tcW w:w="1843" w:type="dxa"/>
              </w:tcPr>
              <w:p w:rsidR="00521231" w:rsidRPr="003B7376" w:rsidRDefault="00521231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904C0263621E4AF1A8A33F71EDFE78C2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521231" w:rsidRPr="003B7376" w:rsidRDefault="00521231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3AB8AE1A30D048DDBCE41103670FFF4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E6569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กาฬสินธุ์</w:t>
                    </w:r>
                  </w:sdtContent>
                </w:sdt>
              </w:p>
            </w:tc>
            <w:tc>
              <w:tcPr>
                <w:tcW w:w="1576" w:type="dxa"/>
              </w:tcPr>
              <w:p w:rsidR="00521231" w:rsidRPr="003B7376" w:rsidRDefault="00521231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93332157"/>
                    <w:placeholder>
                      <w:docPart w:val="94E5B856421A4263AF7A82D8E6D307EF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521231" w:rsidRPr="003B7376" w:rsidRDefault="009C6574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4D75" w:rsidRPr="003B7376" w:rsidRDefault="002C4D7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9C6574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9C657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9C657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9C657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9C657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5A7C71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4F7564" w:rsidRDefault="00507D75" w:rsidP="004F7564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………………………………………………………………….……….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4F7564" w:rsidRDefault="00507D75" w:rsidP="004F7564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…………………………………………………………………………..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4F7564" w:rsidRDefault="00507D75" w:rsidP="004F7564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…………………………………………………………………………..</w:t>
                </w: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4F7564" w:rsidRDefault="00507D75" w:rsidP="004F7564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…………………………………………………………………………..</w:t>
                </w: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4F7564" w:rsidRDefault="00507D75" w:rsidP="004F7564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………………………………………………………………………….</w:t>
                </w: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4F756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E6569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224088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9C6574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9C6574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af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5A7C7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3827" w:type="dxa"/>
              </w:tcPr>
              <w:p w:rsidR="00BD0C41" w:rsidRPr="003B7376" w:rsidRDefault="009C6574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C7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147DD" w:rsidRDefault="005A7C7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A7C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ค่าตอบแทนนักวิจัย </w:t>
                </w:r>
                <w:r w:rsidRPr="005A7C7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10% </w:t>
                </w:r>
                <w:r w:rsidRPr="005A7C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จากงบดำเนินงาน</w:t>
                </w:r>
              </w:p>
            </w:tc>
            <w:tc>
              <w:tcPr>
                <w:tcW w:w="1701" w:type="dxa"/>
              </w:tcPr>
              <w:p w:rsidR="00BD0C41" w:rsidRPr="003B7376" w:rsidRDefault="00783B6E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9C6574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47795551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783B6E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3147DD" w:rsidRPr="003147DD" w:rsidRDefault="00783B6E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83B6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- ค่าจ้างผู้ช่วยนักวิจัย(จ่ายค่าจ้างเป็นรายเดือน)</w:t>
                </w:r>
              </w:p>
            </w:tc>
            <w:tc>
              <w:tcPr>
                <w:tcW w:w="1701" w:type="dxa"/>
              </w:tcPr>
              <w:p w:rsidR="00BD0C41" w:rsidRPr="003B7376" w:rsidRDefault="00783B6E" w:rsidP="009E389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783B6E" w:rsidRPr="003B7376" w:rsidTr="006F6432">
            <w:trPr>
              <w:trHeight w:val="405"/>
            </w:trPr>
            <w:tc>
              <w:tcPr>
                <w:tcW w:w="851" w:type="dxa"/>
              </w:tcPr>
              <w:p w:rsidR="00783B6E" w:rsidRPr="003B7376" w:rsidRDefault="00783B6E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783B6E" w:rsidRPr="003B7376" w:rsidRDefault="009C6574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7958337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783B6E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783B6E" w:rsidRPr="003B7376" w:rsidRDefault="00783B6E" w:rsidP="003C312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วัสดุ</w:t>
                </w:r>
              </w:p>
            </w:tc>
            <w:tc>
              <w:tcPr>
                <w:tcW w:w="1701" w:type="dxa"/>
              </w:tcPr>
              <w:p w:rsidR="00783B6E" w:rsidRPr="003B7376" w:rsidRDefault="00783B6E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783B6E" w:rsidRPr="003B7376" w:rsidTr="003C312A">
            <w:trPr>
              <w:trHeight w:val="405"/>
            </w:trPr>
            <w:tc>
              <w:tcPr>
                <w:tcW w:w="851" w:type="dxa"/>
              </w:tcPr>
              <w:p w:rsidR="00783B6E" w:rsidRPr="003B7376" w:rsidRDefault="00783B6E" w:rsidP="003C312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783B6E" w:rsidRPr="003B7376" w:rsidRDefault="009C6574" w:rsidP="003C312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2905980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783B6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783B6E" w:rsidRPr="003B7376" w:rsidRDefault="00783B6E" w:rsidP="003C312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ค่าใช้สอย</w:t>
                </w:r>
              </w:p>
            </w:tc>
            <w:tc>
              <w:tcPr>
                <w:tcW w:w="1701" w:type="dxa"/>
              </w:tcPr>
              <w:p w:rsidR="00783B6E" w:rsidRPr="003B7376" w:rsidRDefault="00783B6E" w:rsidP="003C312A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783B6E" w:rsidRPr="003B7376" w:rsidTr="006F6432">
            <w:trPr>
              <w:trHeight w:val="405"/>
            </w:trPr>
            <w:tc>
              <w:tcPr>
                <w:tcW w:w="851" w:type="dxa"/>
              </w:tcPr>
              <w:p w:rsidR="00783B6E" w:rsidRPr="003B7376" w:rsidRDefault="00783B6E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783B6E" w:rsidRPr="003B7376" w:rsidRDefault="009C6574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2003387349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783B6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783B6E" w:rsidRPr="003B7376" w:rsidRDefault="00783B6E" w:rsidP="003C312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- ค่าสาธารณูปโภค (ค่าน้ำ+ค่าไฟฟ้า) </w:t>
                </w:r>
                <w:r w:rsidRPr="001F399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10% จากงบดำเนินงาน</w:t>
                </w:r>
              </w:p>
            </w:tc>
            <w:tc>
              <w:tcPr>
                <w:tcW w:w="1701" w:type="dxa"/>
              </w:tcPr>
              <w:p w:rsidR="00783B6E" w:rsidRPr="003B7376" w:rsidRDefault="00783B6E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783B6E" w:rsidRPr="003B7376" w:rsidTr="006F6432">
            <w:trPr>
              <w:trHeight w:val="405"/>
            </w:trPr>
            <w:tc>
              <w:tcPr>
                <w:tcW w:w="851" w:type="dxa"/>
              </w:tcPr>
              <w:p w:rsidR="00783B6E" w:rsidRPr="003B7376" w:rsidRDefault="00783B6E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783B6E" w:rsidRPr="003B7376" w:rsidRDefault="00783B6E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783B6E" w:rsidRPr="003B7376" w:rsidRDefault="00783B6E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783B6E" w:rsidRPr="003B7376" w:rsidRDefault="00783B6E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7087"/>
            <w:gridCol w:w="2126"/>
          </w:tblGrid>
          <w:tr w:rsidR="00BD0C41" w:rsidRPr="003B7376" w:rsidTr="007553B1">
            <w:tc>
              <w:tcPr>
                <w:tcW w:w="709" w:type="dxa"/>
                <w:vAlign w:val="center"/>
              </w:tcPr>
              <w:p w:rsidR="00BD0C41" w:rsidRPr="00931932" w:rsidRDefault="009C6574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:rsidR="00BD0C41" w:rsidRPr="00931932" w:rsidRDefault="009C6574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D0C41" w:rsidRPr="00931932" w:rsidRDefault="009C6574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7553B1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:rsidR="009E3896" w:rsidRPr="00507D75" w:rsidRDefault="00507D75" w:rsidP="009E3896">
                <w:pPr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07D75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……………………………….</w:t>
                </w:r>
                <w:r w:rsidRPr="00507D75">
                  <w:rPr>
                    <w:rFonts w:ascii="TH SarabunPSK" w:hAnsi="TH SarabunPSK" w:cs="TH SarabunPSK"/>
                    <w:sz w:val="32"/>
                    <w:szCs w:val="32"/>
                  </w:rPr>
                  <w:t>……….....</w:t>
                </w:r>
              </w:p>
              <w:p w:rsidR="00D26747" w:rsidRPr="009E3896" w:rsidRDefault="00507D75" w:rsidP="009E3896">
                <w:pPr>
                  <w:autoSpaceDE w:val="0"/>
                  <w:autoSpaceDN w:val="0"/>
                  <w:adjustRightInd w:val="0"/>
                  <w:rPr>
                    <w:rFonts w:ascii="THSarabunPSK" w:cs="THSarabunPSK"/>
                    <w:sz w:val="32"/>
                    <w:szCs w:val="32"/>
                    <w:cs/>
                  </w:rPr>
                </w:pPr>
                <w:r w:rsidRPr="00507D75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………………………………………………………………………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……………………………….</w:t>
                </w:r>
                <w:r w:rsidRPr="00507D75">
                  <w:rPr>
                    <w:rFonts w:ascii="TH SarabunPSK" w:hAnsi="TH SarabunPSK" w:cs="TH SarabunPSK"/>
                    <w:sz w:val="32"/>
                    <w:szCs w:val="32"/>
                  </w:rPr>
                  <w:t>…………..</w:t>
                </w:r>
              </w:p>
            </w:tc>
            <w:tc>
              <w:tcPr>
                <w:tcW w:w="2126" w:type="dxa"/>
              </w:tcPr>
              <w:p w:rsidR="00BD0C41" w:rsidRPr="003B7376" w:rsidRDefault="00BD0C41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EndPr/>
                  <w:sdtContent>
                    <w:r w:rsidR="009E3896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p w:rsidR="00747711" w:rsidRPr="003B7376" w:rsidRDefault="002D628B" w:rsidP="002D628B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detail18"/>
          <w:id w:val="1074398001"/>
          <w:lock w:val="sdtLocked"/>
          <w:placeholder>
            <w:docPart w:val="DefaultPlaceholder_1081868574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</w:p>
    <w:p w:rsidR="00C16B09" w:rsidRPr="003B7376" w:rsidRDefault="009C6574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2D628B" w:rsidRDefault="002D628B" w:rsidP="002D628B">
          <w:pPr>
            <w:tabs>
              <w:tab w:val="left" w:pos="1418"/>
            </w:tabs>
            <w:ind w:firstLine="1418"/>
            <w:jc w:val="both"/>
          </w:pPr>
          <w:r>
            <w:t>-</w:t>
          </w:r>
        </w:p>
      </w:sdtContent>
    </w:sdt>
    <w:p w:rsidR="00DF4C22" w:rsidRPr="003B7376" w:rsidRDefault="009C6574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D2674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 เดือน ...</w:t>
      </w:r>
      <w:r w:rsidR="00D2674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.... พ.ศ. </w:t>
      </w:r>
      <w:r w:rsidR="00D2674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5045F" w:rsidRDefault="0075045F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D8C30" wp14:editId="2D37E09C">
                <wp:simplePos x="0" y="0"/>
                <wp:positionH relativeFrom="column">
                  <wp:posOffset>50800</wp:posOffset>
                </wp:positionH>
                <wp:positionV relativeFrom="paragraph">
                  <wp:posOffset>72608</wp:posOffset>
                </wp:positionV>
                <wp:extent cx="6143625" cy="1933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045F" w:rsidRPr="00554536" w:rsidRDefault="0075045F" w:rsidP="0075045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E64F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4F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(ลบทิ้งเมื่อท่านทำความเข้าใจแล้ว)</w:t>
                            </w:r>
                          </w:p>
                          <w:p w:rsidR="0075045F" w:rsidRDefault="0075045F" w:rsidP="0075045F">
                            <w:pPr>
                              <w:pStyle w:val="af5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พิมพ์ เพิ่ม-ลบบรรทัด ตาราง และเพิ่มเติมรายละเอียดในส่วนที่เป็นเครื่อ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</w:t>
                            </w:r>
                            <w:r w:rsidRPr="005064A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เท่านั้น</w:t>
                            </w:r>
                          </w:p>
                          <w:p w:rsidR="0075045F" w:rsidRDefault="0075045F" w:rsidP="0075045F">
                            <w:pPr>
                              <w:pStyle w:val="af5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รายการที่ต้องเลือกใน </w:t>
                            </w: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drop down list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หรือใน เครื่องหมาย </w:t>
                            </w: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 2" w:char="F038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ให้นักวิจัยเลือกตามความสอดคล้องกับงานวิจัย</w:t>
                            </w:r>
                          </w:p>
                          <w:p w:rsidR="0075045F" w:rsidRDefault="0075045F" w:rsidP="0075045F">
                            <w:pPr>
                              <w:pStyle w:val="af5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</w:p>
                          <w:p w:rsidR="0075045F" w:rsidRPr="00554536" w:rsidRDefault="0075045F" w:rsidP="0075045F">
                            <w:pPr>
                              <w:pStyle w:val="af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545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 xml:space="preserve">แบบฟอร์มนี้ </w:t>
                            </w:r>
                            <w:proofErr w:type="spellStart"/>
                            <w:r w:rsidRPr="005545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วช</w:t>
                            </w:r>
                            <w:proofErr w:type="spellEnd"/>
                            <w:r w:rsidRPr="005545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yellow"/>
                                <w:cs/>
                              </w:rPr>
                              <w:t>. อาจมีการเปลี่ยนแปลงเพิ่มเติมประมาณ 10</w:t>
                            </w:r>
                            <w:r w:rsidRPr="00554536">
                              <w:rPr>
                                <w:rFonts w:ascii="TH SarabunPSK" w:hAnsi="TH SarabunPSK" w:cs="TH SarabunPSK"/>
                                <w:b/>
                                <w:bCs/>
                                <w:highlight w:val="yellow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pt;margin-top:5.7pt;width:483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" fillcolor="window" strokecolor="#c0504d" strokeweight="2pt">
                <v:textbox>
                  <w:txbxContent>
                    <w:p w:rsidR="0075045F" w:rsidRPr="00554536" w:rsidRDefault="0075045F" w:rsidP="0075045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คำชี้แจง</w:t>
                      </w:r>
                      <w:r w:rsidRPr="00E64FD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64F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(ลบทิ้งเมื่อท่านทำความเข้าใจแล้ว)</w:t>
                      </w:r>
                    </w:p>
                    <w:p w:rsidR="0075045F" w:rsidRDefault="0075045F" w:rsidP="0075045F">
                      <w:pPr>
                        <w:pStyle w:val="af5"/>
                        <w:numPr>
                          <w:ilvl w:val="0"/>
                          <w:numId w:val="30"/>
                        </w:num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พิมพ์ เพิ่ม-ลบบรรทัด ตาราง และเพิ่มเติมรายละเอียดในส่วนที่เป็นเครื่อ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หมาย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</w:t>
                      </w:r>
                      <w:r w:rsidRPr="005064A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เท่านั้น</w:t>
                      </w:r>
                    </w:p>
                    <w:p w:rsidR="0075045F" w:rsidRDefault="0075045F" w:rsidP="0075045F">
                      <w:pPr>
                        <w:pStyle w:val="af5"/>
                        <w:numPr>
                          <w:ilvl w:val="0"/>
                          <w:numId w:val="30"/>
                        </w:num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รายการที่ต้องเลือกใน </w:t>
                      </w: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</w:rPr>
                        <w:t>drop down list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หรือใน เครื่องหมาย </w:t>
                      </w: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 2" w:char="F038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ให้นักวิจัยเลือกตามความสอดคล้องกับงานวิจัย</w:t>
                      </w:r>
                    </w:p>
                    <w:p w:rsidR="0075045F" w:rsidRDefault="0075045F" w:rsidP="0075045F">
                      <w:pPr>
                        <w:pStyle w:val="af5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</w:t>
                      </w:r>
                    </w:p>
                    <w:p w:rsidR="0075045F" w:rsidRPr="00554536" w:rsidRDefault="0075045F" w:rsidP="0075045F">
                      <w:pPr>
                        <w:pStyle w:val="af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54536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 xml:space="preserve">แบบฟอร์มนี้ </w:t>
                      </w:r>
                      <w:proofErr w:type="spellStart"/>
                      <w:r w:rsidRPr="00554536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วช</w:t>
                      </w:r>
                      <w:proofErr w:type="spellEnd"/>
                      <w:r w:rsidRPr="00554536">
                        <w:rPr>
                          <w:rFonts w:ascii="TH SarabunPSK" w:hAnsi="TH SarabunPSK" w:cs="TH SarabunPSK" w:hint="cs"/>
                          <w:b/>
                          <w:bCs/>
                          <w:highlight w:val="yellow"/>
                          <w:cs/>
                        </w:rPr>
                        <w:t>. อาจมีการเปลี่ยนแปลงเพิ่มเติมประมาณ 10</w:t>
                      </w:r>
                      <w:r w:rsidRPr="00554536">
                        <w:rPr>
                          <w:rFonts w:ascii="TH SarabunPSK" w:hAnsi="TH SarabunPSK" w:cs="TH SarabunPSK"/>
                          <w:b/>
                          <w:bCs/>
                          <w:highlight w:val="yellow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45F" w:rsidSect="00707B53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17" w:rsidRDefault="00693C17">
      <w:r>
        <w:separator/>
      </w:r>
    </w:p>
  </w:endnote>
  <w:endnote w:type="continuationSeparator" w:id="0">
    <w:p w:rsidR="00693C17" w:rsidRDefault="0069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DF928C8-D482-45A1-A64B-D4C1F2A0CF39}"/>
    <w:embedBold r:id="rId2" w:fontKey="{3A4F961B-16B9-4FD3-AC52-2DD0CA4F8108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709AE968-877D-47CF-8932-90F51C9BDB1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BB99C9D5-38B2-40D5-B0DD-9575D176757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9470F391-B126-44AD-A01F-611E17317644}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693C17" w:rsidRPr="00707B53" w:rsidRDefault="009C6574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693C17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693C17">
              <w:rPr>
                <w:rFonts w:ascii="TH SarabunPSK" w:hAnsi="TH SarabunPSK" w:cs="TH SarabunPSK"/>
                <w:sz w:val="32"/>
              </w:rPr>
              <w:t>Template V1B1</w:t>
            </w:r>
            <w:r w:rsidR="00693C17">
              <w:rPr>
                <w:rFonts w:ascii="TH SarabunPSK" w:hAnsi="TH SarabunPSK" w:cs="TH SarabunPSK" w:hint="cs"/>
                <w:sz w:val="32"/>
                <w:cs/>
              </w:rPr>
              <w:t>7</w:t>
            </w:r>
            <w:r w:rsidR="00693C17">
              <w:rPr>
                <w:rFonts w:ascii="TH SarabunPSK" w:hAnsi="TH SarabunPSK" w:cs="TH SarabunPSK"/>
                <w:sz w:val="32"/>
              </w:rPr>
              <w:t>062559</w:t>
            </w:r>
          </w:sdtContent>
        </w:sdt>
        <w:r w:rsidR="00693C17" w:rsidRPr="00707B53">
          <w:rPr>
            <w:rFonts w:ascii="TH SarabunPSK" w:hAnsi="TH SarabunPSK" w:cs="TH SarabunPSK"/>
            <w:sz w:val="32"/>
          </w:rPr>
          <w:t xml:space="preserve"> </w:t>
        </w:r>
        <w:r w:rsidR="00693C17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693C17" w:rsidRPr="00707B53">
          <w:rPr>
            <w:rFonts w:ascii="TH SarabunPSK" w:hAnsi="TH SarabunPSK" w:cs="TH SarabunPSK"/>
            <w:sz w:val="32"/>
          </w:rPr>
          <w:fldChar w:fldCharType="begin"/>
        </w:r>
        <w:r w:rsidR="00693C17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693C17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693C17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93C17" w:rsidRDefault="00693C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17" w:rsidRDefault="00693C17">
      <w:r>
        <w:separator/>
      </w:r>
    </w:p>
  </w:footnote>
  <w:footnote w:type="continuationSeparator" w:id="0">
    <w:p w:rsidR="00693C17" w:rsidRDefault="0069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17" w:rsidRDefault="00693C17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3C17" w:rsidRDefault="00693C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693C17" w:rsidRPr="00631FD4" w:rsidRDefault="00693C17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693C17" w:rsidRDefault="00693C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F2DBE"/>
    <w:multiLevelType w:val="hybridMultilevel"/>
    <w:tmpl w:val="21FABC54"/>
    <w:lvl w:ilvl="0" w:tplc="E1F8A680">
      <w:start w:val="1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59E1B7C"/>
    <w:multiLevelType w:val="hybridMultilevel"/>
    <w:tmpl w:val="6574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6"/>
  </w:num>
  <w:num w:numId="14">
    <w:abstractNumId w:val="14"/>
  </w:num>
  <w:num w:numId="15">
    <w:abstractNumId w:val="13"/>
  </w:num>
  <w:num w:numId="16">
    <w:abstractNumId w:val="4"/>
  </w:num>
  <w:num w:numId="17">
    <w:abstractNumId w:val="20"/>
  </w:num>
  <w:num w:numId="18">
    <w:abstractNumId w:val="27"/>
  </w:num>
  <w:num w:numId="19">
    <w:abstractNumId w:val="2"/>
  </w:num>
  <w:num w:numId="20">
    <w:abstractNumId w:val="29"/>
  </w:num>
  <w:num w:numId="21">
    <w:abstractNumId w:val="28"/>
  </w:num>
  <w:num w:numId="22">
    <w:abstractNumId w:val="26"/>
  </w:num>
  <w:num w:numId="23">
    <w:abstractNumId w:val="3"/>
  </w:num>
  <w:num w:numId="24">
    <w:abstractNumId w:val="9"/>
  </w:num>
  <w:num w:numId="25">
    <w:abstractNumId w:val="5"/>
  </w:num>
  <w:num w:numId="26">
    <w:abstractNumId w:val="17"/>
  </w:num>
  <w:num w:numId="27">
    <w:abstractNumId w:val="1"/>
  </w:num>
  <w:num w:numId="28">
    <w:abstractNumId w:val="12"/>
  </w:num>
  <w:num w:numId="29">
    <w:abstractNumId w:val="10"/>
  </w:num>
  <w:num w:numId="3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1563"/>
    <w:rsid w:val="0003289E"/>
    <w:rsid w:val="000339F1"/>
    <w:rsid w:val="0003412C"/>
    <w:rsid w:val="000357AF"/>
    <w:rsid w:val="0003634E"/>
    <w:rsid w:val="00041264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4077"/>
    <w:rsid w:val="000A6A2D"/>
    <w:rsid w:val="000B1797"/>
    <w:rsid w:val="000B698D"/>
    <w:rsid w:val="000C01B8"/>
    <w:rsid w:val="000C3A6D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24088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D628B"/>
    <w:rsid w:val="002E137E"/>
    <w:rsid w:val="002E2A1B"/>
    <w:rsid w:val="002E6E9B"/>
    <w:rsid w:val="002E70CB"/>
    <w:rsid w:val="002E76C2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47DD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965E8"/>
    <w:rsid w:val="003A172D"/>
    <w:rsid w:val="003A5A6B"/>
    <w:rsid w:val="003B13BC"/>
    <w:rsid w:val="003B3BA7"/>
    <w:rsid w:val="003B7376"/>
    <w:rsid w:val="003B7A3D"/>
    <w:rsid w:val="003C3556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977B4"/>
    <w:rsid w:val="004A02CF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4F7564"/>
    <w:rsid w:val="00500F72"/>
    <w:rsid w:val="00501835"/>
    <w:rsid w:val="00501BC2"/>
    <w:rsid w:val="00501F87"/>
    <w:rsid w:val="005030F0"/>
    <w:rsid w:val="0050458C"/>
    <w:rsid w:val="00507D75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C71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3C17"/>
    <w:rsid w:val="00696A87"/>
    <w:rsid w:val="00697C66"/>
    <w:rsid w:val="006A15E3"/>
    <w:rsid w:val="006A1D9E"/>
    <w:rsid w:val="006A2861"/>
    <w:rsid w:val="006A5D1D"/>
    <w:rsid w:val="006A756F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045F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3B6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4CF6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530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C6574"/>
    <w:rsid w:val="009D0F4F"/>
    <w:rsid w:val="009D2F2A"/>
    <w:rsid w:val="009D4DED"/>
    <w:rsid w:val="009D5D6E"/>
    <w:rsid w:val="009D5F15"/>
    <w:rsid w:val="009E03E0"/>
    <w:rsid w:val="009E22D2"/>
    <w:rsid w:val="009E3896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8746B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B09"/>
    <w:rsid w:val="00C21240"/>
    <w:rsid w:val="00C22464"/>
    <w:rsid w:val="00C226BC"/>
    <w:rsid w:val="00C249C0"/>
    <w:rsid w:val="00C269C1"/>
    <w:rsid w:val="00C326D1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26747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5777"/>
    <w:rsid w:val="00DB6597"/>
    <w:rsid w:val="00DB6981"/>
    <w:rsid w:val="00DC4175"/>
    <w:rsid w:val="00DC5E4B"/>
    <w:rsid w:val="00DC7059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690"/>
    <w:rsid w:val="00E65A34"/>
    <w:rsid w:val="00E65FD3"/>
    <w:rsid w:val="00E669BC"/>
    <w:rsid w:val="00E67996"/>
    <w:rsid w:val="00E67FE8"/>
    <w:rsid w:val="00E67FF0"/>
    <w:rsid w:val="00E741AD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184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A97780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A97780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A97780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A97780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A97780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F638DCF442E4AD1A8A08EF5820B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DF18-DE9C-4D22-8355-C4254A09E3D6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22FF0111E3CA4A5087F8B92E8AE5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117F-25BB-45BB-BB0B-E27702509135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A97780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A97780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A97780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904C0263621E4AF1A8A33F71EDFE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9628-9D23-4A83-ABA1-B3C9483934F6}"/>
      </w:docPartPr>
      <w:docPartBody>
        <w:p w:rsidR="00383F54" w:rsidRDefault="00ED355E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AB8AE1A30D048DDBCE41103670F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BD53-F53C-4297-9AF3-68FD6B938491}"/>
      </w:docPartPr>
      <w:docPartBody>
        <w:p w:rsidR="00383F54" w:rsidRDefault="00ED355E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94E5B856421A4263AF7A82D8E6D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1425-0A85-488B-8A38-46C066C4B769}"/>
      </w:docPartPr>
      <w:docPartBody>
        <w:p w:rsidR="00383F54" w:rsidRDefault="00ED355E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A97780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A97780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A97780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A97780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A97780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A97780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A97780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A97780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A97780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A97780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A97780" w:rsidRDefault="00A9778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A97780" w:rsidRDefault="00A9778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197D2BFEC2046578A9A7DF00C85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A02E-6687-4F3B-A0D9-BD1F5A38CEB2}"/>
      </w:docPartPr>
      <w:docPartBody>
        <w:p w:rsidR="00A97780" w:rsidRDefault="00A9778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5D433A0D6324757A6A9E13BA5D1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17F3-86A5-4742-8655-94A111C78237}"/>
      </w:docPartPr>
      <w:docPartBody>
        <w:p w:rsidR="00A97780" w:rsidRDefault="00A9778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7CE30452DAE4F0F9FB1F07E658C6A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F52138-5DC0-408D-8687-4142CE21F375}"/>
      </w:docPartPr>
      <w:docPartBody>
        <w:p w:rsidR="003F3DD1" w:rsidRDefault="003F3DD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6D5FAA8960A46B49DFA9152A1FF71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FFECFC-5F8A-4D2D-BDA4-44171DB49BBE}"/>
      </w:docPartPr>
      <w:docPartBody>
        <w:p w:rsidR="003F3DD1" w:rsidRDefault="003F3DD1">
          <w:r w:rsidRPr="0040379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3DD1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F080B"/>
    <w:rsid w:val="00747FEF"/>
    <w:rsid w:val="00755DCD"/>
    <w:rsid w:val="0078323F"/>
    <w:rsid w:val="0078589F"/>
    <w:rsid w:val="007B4030"/>
    <w:rsid w:val="007B67B0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F5105"/>
    <w:rsid w:val="00A02C32"/>
    <w:rsid w:val="00A12BFB"/>
    <w:rsid w:val="00A167E7"/>
    <w:rsid w:val="00A56C8E"/>
    <w:rsid w:val="00A70C2C"/>
    <w:rsid w:val="00A7500F"/>
    <w:rsid w:val="00A97780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3DD1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3DD1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ED08-9918-416B-BDC5-326C25E4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7</Pages>
  <Words>859</Words>
  <Characters>19092</Characters>
  <Application>Microsoft Office Word</Application>
  <DocSecurity>0</DocSecurity>
  <Lines>159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CLINIC  COM</cp:lastModifiedBy>
  <cp:revision>2</cp:revision>
  <cp:lastPrinted>2015-06-30T11:07:00Z</cp:lastPrinted>
  <dcterms:created xsi:type="dcterms:W3CDTF">2016-07-04T02:45:00Z</dcterms:created>
  <dcterms:modified xsi:type="dcterms:W3CDTF">2016-07-04T02:45:00Z</dcterms:modified>
</cp:coreProperties>
</file>